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91" w:rsidRDefault="00B21E91" w:rsidP="006B6FBB">
      <w:pPr>
        <w:jc w:val="both"/>
        <w:rPr>
          <w:lang w:val="uk-UA"/>
        </w:rPr>
      </w:pPr>
    </w:p>
    <w:p w:rsidR="00B21E91" w:rsidRDefault="00B21E91" w:rsidP="006B6FBB">
      <w:pPr>
        <w:jc w:val="both"/>
        <w:rPr>
          <w:lang w:val="uk-UA"/>
        </w:rPr>
      </w:pPr>
    </w:p>
    <w:tbl>
      <w:tblPr>
        <w:tblW w:w="10025" w:type="dxa"/>
        <w:tblInd w:w="-426" w:type="dxa"/>
        <w:tblLook w:val="00A0"/>
      </w:tblPr>
      <w:tblGrid>
        <w:gridCol w:w="516"/>
        <w:gridCol w:w="5674"/>
        <w:gridCol w:w="1215"/>
        <w:gridCol w:w="1400"/>
        <w:gridCol w:w="1220"/>
      </w:tblGrid>
      <w:tr w:rsidR="00B21E91" w:rsidRPr="00972717" w:rsidTr="00972717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rPr>
                <w:sz w:val="20"/>
                <w:szCs w:val="20"/>
                <w:lang w:val="uk-UA"/>
              </w:rPr>
            </w:pPr>
            <w:bookmarkStart w:id="0" w:name="RANGE!A1:G197"/>
            <w:bookmarkEnd w:id="0"/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21E91" w:rsidRPr="00972717" w:rsidTr="00972717">
        <w:trPr>
          <w:trHeight w:val="300"/>
        </w:trPr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1E91" w:rsidRDefault="00B21E91" w:rsidP="00972717">
            <w:pPr>
              <w:jc w:val="center"/>
              <w:rPr>
                <w:b/>
                <w:bCs/>
                <w:sz w:val="28"/>
                <w:szCs w:val="22"/>
                <w:lang w:val="en-US"/>
              </w:rPr>
            </w:pPr>
            <w:r w:rsidRPr="00972717">
              <w:rPr>
                <w:b/>
                <w:bCs/>
                <w:sz w:val="28"/>
                <w:szCs w:val="22"/>
              </w:rPr>
              <w:t>Табель оснащення медичним обладнанням</w:t>
            </w:r>
          </w:p>
          <w:p w:rsidR="00B21E91" w:rsidRPr="00FF1DD1" w:rsidRDefault="00B21E91" w:rsidP="0097271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2"/>
                <w:lang w:val="uk-UA"/>
              </w:rPr>
              <w:t>КНП ММР «Міська лікарня №4»</w:t>
            </w:r>
          </w:p>
        </w:tc>
      </w:tr>
      <w:tr w:rsidR="00B21E91" w:rsidRPr="00972717" w:rsidTr="00972717">
        <w:trPr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b/>
                <w:bCs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</w:p>
        </w:tc>
      </w:tr>
      <w:tr w:rsidR="00B21E91" w:rsidRPr="00972717" w:rsidTr="00972717">
        <w:trPr>
          <w:trHeight w:val="124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№ з/п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Найменування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Мінімальна необхідна кількість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Наявне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Необхідне</w:t>
            </w:r>
          </w:p>
        </w:tc>
      </w:tr>
      <w:tr w:rsidR="00B21E91" w:rsidRPr="00972717" w:rsidTr="00972717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5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Cтоматологічна установка SIGER/U100;  лазерна ЛТМ-01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HolCard CR-07  Суточний монітор АТ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Аквадистилятор електр. з нержав. сталі ДЕ-10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Амплипульс-5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Аналізатор "Рефлатрон +"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Аналізатор біохімічний автоматичний Sapphire 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Аналізатор глюкози та глікерир.гемогл. Clover A1c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Аналізатор сечі   Н-100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Апарат "Полюс-3"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Апарат "Поток"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Апарат високочастотний електрохірургіч.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Апарат високочастотний електрохірургічний ЕХВЧ-200 "Надія-4"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Апарат діагностичного струму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Апарат для анестезії  LEON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Апарат для магн.терапії Градієнт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Апарат для масажа бараб. перегородки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Апарат для місцевої дарсонвалізації ламповий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Апарат для СМВ терапії "ЛУЧ-3"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Апарат ДТ-50-3 "Тонус"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20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Апарат електро-радіохірургічний Dr Oppel ST-501допл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21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Апарат інгаляційного наркозу "Наркон-2"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22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Апарат лазерн. терапевтичн. Матрикс-ВЛО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23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Апарат Лора-Дон хірургічний ультразвуковий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24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Апарат мікрохвильов. терапії  Redarmed 950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25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Апарат низькочастотної терапії "Ампліпульс-5"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26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Апарат Полінаркон-2П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27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Апарат радіохвильової та аргоноплазменої хірургії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28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Апарат УВЧ терапії  Curapuls-970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29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 xml:space="preserve">Апарат УЗТ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30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 xml:space="preserve">Апарат штучної вентиляції легенів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31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Аудіометр ST 20 BC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32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 xml:space="preserve">Баня водяна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33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Бікс КСК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9,00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34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Бормашина портативна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35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Бронхоскоп дихальний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36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Бронхофіброскоп PENTAX  FB-18RBS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37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Вага лабораторна ТВЕ-1-0,01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38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Ваги медичні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6,00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39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Ваги торсіонні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40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Великий клінічний аудіометр МА 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41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Викусиватель гортані для дорослих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42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Викусувач ендоскопічний прямий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43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Відсмокеувач операційний ОХ-10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2,00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44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 xml:space="preserve">Відсмоктувач електричний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45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Відсмоктувач медичний ОМ-1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46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 xml:space="preserve">Візок для транспортування пацієнта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9,00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47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 xml:space="preserve">Візок каталка для перевез.хворих ТБС-150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6,00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48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Воронка ушна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7,00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49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Галогенове джерело світла  LH-15 OPS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50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Гастродуоденоскоп МТ-11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51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Гастрофіброскоп GI FG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52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Гігрометр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6,00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53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Голкодержачі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8,00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54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Дефібрилятор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3,00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55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Диоприметр оптичний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56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Діагностичний автоматизований комплекс "Кардіо +"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57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Дозатор автоматизований шприцевий ЮСП-100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18,00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58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Дуоденоскоп біопсійний з волокон. оптикою Пучок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59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Електрокардіограф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5,00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60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Електроніж операційний ЕН-57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2,00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61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Електротерапевтичний апарат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62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Електрохірургічний апарат ЕХВА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63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Ерш для очистки АКСІОМА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64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Ємність БДПО-01-01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4,00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65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Зажими різні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66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Затискач для малих інородних тіл  Аксіома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67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Зеркало носове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27,00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68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Зонд трупний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69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Зонди Кохера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70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Інгалятор "Вулкан"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71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Інгалятор компресоний Air 3000 Plus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72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Індикатор виміру внутрішньоочного тиску ИГД-02 "ПРА"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73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Кабель пацієнта ЕКГ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2,00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74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Камера Гаряєва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75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Камера для збереж. стер. виробів "Панмед"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3,00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76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 xml:space="preserve">Камера ультрафіол. для збереж. стер. вироб.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2,00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77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Камертон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4,00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78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Кардіодефібрилятор-монітор портативний ДКІ-Н-15 Ст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79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Каталка для транспортув. хворих з гидравл. прив.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4,00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80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Каталка зі з'ємними ношами медична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3,00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81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Коагулятор лазерний універсальний "Ліка-хірург"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82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Колон-гідромат 11 для гідроколонотерапії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83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Колоноскоп спеціальний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84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Колориметр фотоелектричний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85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Комп.облад.ЦРС (центр.подачі кисню,закису азоту,та вакуму)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86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Компл.рентг.діагност.з автом.отрим.знімків Opera T30csx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87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Комплекс ренген. мамографічний цифровий МАДИС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88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Комплекс рентгенівський діагн. "INDIagraf","INDIascan"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89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Компресор "Торнадо"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90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Компресорний інгалятор OMRON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91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Комп'ютерний томограф TSX-021A Asteion S4 (+принтер)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92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Концентратор кисню NewLife Intensity wit, "БІОМЕД" 7F-8,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4,00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93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Корона С ультратон(дарсанваль)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94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Крісло гінекологічне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95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Крісло отоларингологічне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96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Крісло стоматологічне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97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Крісло-каталка КВК-1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4,00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98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Кушетка медична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15,00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99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Лампа бактерицидна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3,00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100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Лампа щілинна "Біомед" за столом (під лампу щілинну)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101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Ларінгоскоп  KaWe  в комплекті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102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Ліжко для травматичних хворих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4,00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103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Ліжко медичне багатофункціональне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40,00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104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Лінійка скіаскопічна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105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Лічильник лейкоцитарн. формули програмов.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106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ЛОР комплект лікувально-діагностичний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107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Магнітно-резонансний томограф Intera 1.5  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108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Магнітотерапевтичне обладн.  Dimar D2000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109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Масажер турманієвий NM-4000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110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Микроскоп  операційний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111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Микроскоп бінокулярний "Біомед"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112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Микроскоп лабораторний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113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Мікромотор NSK  EK-203  M4  Японія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114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Мікроножниці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115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Мікропінцети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116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Мікроскоп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117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Мікротом санний МС-2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118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 xml:space="preserve">Монітор паціента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119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Набір Гартмана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120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Набір оптичних лінз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121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Негатоскоп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2,00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122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Ніж ампутаційний великий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123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Ніж мозговий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124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Ніж хрящевий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125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Ножиці ендоскопічні з одніє. рухомою браншей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126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Ножниці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127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Ножниці остроконечні ізогнуті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128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Окуляри захисні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129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Операційні лампи б/у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130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 xml:space="preserve">Опромінювач бактерицидний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3,00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131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Опромінювач потолочний бактеріцидний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132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Опромінювач ртутно-кварцевий на штативі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133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Освітлювач 4-х рефлекторний пересувний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134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Освітлювач ендоскопічний ОГ-ВО-2М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135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Офтальмоскоп прямий Піколайт Е56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136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Офтальмоскоп ручний ОР-2м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137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Офтольмоскоп зеркальний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138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Парафінонагрівач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139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Периметр проєкційний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140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Прибор Осмометр Осмомат  030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141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Прилад електропунктури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142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Пристрій для приготування Р-контр. взвісі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143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Пристрій для проявки рентгенограмм Корекс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144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Профілактор Евлинова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145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 xml:space="preserve">Пульсоксиметр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19,00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146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Реанімаційний хірургічний монітор ЮМ-300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3,00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147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Реєстратор ЕКС - "DiaCard"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2,00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148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 xml:space="preserve">Ректоскоп з волокністим світловодом РЕ-3 і Ре-вс-5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149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Рентген діагностичний пересувний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150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Рефлектор лобний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3,00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151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Рефрактометр універсальний лабораторний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152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Рециркулятор бактерицидний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4,00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153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Ротор РК 4*750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154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Світильник 4-х рефлекторний пересувний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155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Світильник 4-х рефлекторний стаціонарний, 9-ти рефл.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1,00</w:t>
            </w:r>
          </w:p>
        </w:tc>
      </w:tr>
      <w:tr w:rsidR="00B21E91" w:rsidRPr="00972717" w:rsidTr="0097271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156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Сигмоскоп ЄКВБВО-4М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1,00</w:t>
            </w:r>
          </w:p>
        </w:tc>
      </w:tr>
      <w:tr w:rsidR="00B21E91" w:rsidRPr="00972717" w:rsidTr="0097271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157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Стерилізатор  повітряний   ГП-20, ГП-80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158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Стерилізатор вертикальний вживаний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159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Стерилізатор електричний паровий ВК-75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160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Стерилізатор малий б/в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161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Стерилізатор паровий М1-ST ГК 100-3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162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Стійка пересувна для ендоскопічних апаратів і пристроїв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163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 xml:space="preserve">Стіл загально хірургічний ОК-ГАММА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164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Стіл загальнопроцедурний з-х секційний OSTEOFLEX Luxe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165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Стіл маніпуляційний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166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Стіл масажний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167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Стіл операційний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168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Стіл секційний (для розтину)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169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Стілець стоматолога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170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Стіл-каталка медичний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171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Стіл-каталка паталогоанатомічний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172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Столик для офтальмонізації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173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Термостат електричний сухоповітрянний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174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Термостат з прозорими стінками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175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Термостат ТС-80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176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Тонометр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4,00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177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 xml:space="preserve">Ультразвукова діагност. сист.p 3-ма датчик. Nemio MX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178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Ультразвуковий діагностичний апарат ALOKA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179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Ультразвуковий терапевтичний апарат Sonopuls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180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Фартук 2-х сторонній легкий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181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Фартук рентгенівський захисний 1-стор.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182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Холтерівська система DiaCard з регистр.ЄКС та ЄКГ/АД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183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Центрифуга лабораторна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184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Шафа витяжна з термопокриттям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185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Шафа медична з бактериц.лампами ШМБ 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186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Шафа медична ШМ-1 з 1-ю дв.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187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Шафа стерилізаційна АС-80-Ш-2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188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Шафа сухожарова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189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Шафа сушильна електрична для рентгенплівок,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190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Шафа сушильно-стерилізаційна  ШСС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  <w:tr w:rsidR="00B21E91" w:rsidRPr="00972717" w:rsidTr="0097271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191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Щипці біопсійні АКСІОМА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color w:val="000000"/>
                <w:sz w:val="20"/>
                <w:szCs w:val="20"/>
              </w:rPr>
            </w:pPr>
            <w:r w:rsidRPr="009727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91" w:rsidRPr="00972717" w:rsidRDefault="00B21E91" w:rsidP="00972717">
            <w:pPr>
              <w:jc w:val="center"/>
              <w:rPr>
                <w:sz w:val="20"/>
                <w:szCs w:val="20"/>
              </w:rPr>
            </w:pPr>
            <w:r w:rsidRPr="00972717">
              <w:rPr>
                <w:sz w:val="20"/>
                <w:szCs w:val="20"/>
              </w:rPr>
              <w:t>0,00</w:t>
            </w:r>
          </w:p>
        </w:tc>
      </w:tr>
    </w:tbl>
    <w:p w:rsidR="00B21E91" w:rsidRPr="006B6FBB" w:rsidRDefault="00B21E91" w:rsidP="006B6FBB">
      <w:pPr>
        <w:jc w:val="both"/>
        <w:rPr>
          <w:lang w:val="uk-UA"/>
        </w:rPr>
      </w:pPr>
    </w:p>
    <w:sectPr w:rsidR="00B21E91" w:rsidRPr="006B6FBB" w:rsidSect="006B6FBB">
      <w:pgSz w:w="11906" w:h="16838" w:code="9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FBB"/>
    <w:rsid w:val="00031B7B"/>
    <w:rsid w:val="00070B2F"/>
    <w:rsid w:val="00102084"/>
    <w:rsid w:val="001916D9"/>
    <w:rsid w:val="001F5EFD"/>
    <w:rsid w:val="002969E6"/>
    <w:rsid w:val="003E4B68"/>
    <w:rsid w:val="00452075"/>
    <w:rsid w:val="004806E8"/>
    <w:rsid w:val="006B6FBB"/>
    <w:rsid w:val="0073373F"/>
    <w:rsid w:val="00743F5D"/>
    <w:rsid w:val="00796118"/>
    <w:rsid w:val="00972717"/>
    <w:rsid w:val="009A021D"/>
    <w:rsid w:val="00AA6300"/>
    <w:rsid w:val="00B21E91"/>
    <w:rsid w:val="00B51DEE"/>
    <w:rsid w:val="00C43BBB"/>
    <w:rsid w:val="00C5775D"/>
    <w:rsid w:val="00D530FD"/>
    <w:rsid w:val="00E7494C"/>
    <w:rsid w:val="00E756D7"/>
    <w:rsid w:val="00E8058A"/>
    <w:rsid w:val="00F27A4A"/>
    <w:rsid w:val="00F33E36"/>
    <w:rsid w:val="00F42960"/>
    <w:rsid w:val="00F72766"/>
    <w:rsid w:val="00FF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B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6FBB"/>
    <w:pPr>
      <w:keepNext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B6FB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rsid w:val="006B6F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27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71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7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1279</Words>
  <Characters>7296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2019-08-22T20:53:00Z</cp:lastPrinted>
  <dcterms:created xsi:type="dcterms:W3CDTF">2019-08-22T20:36:00Z</dcterms:created>
  <dcterms:modified xsi:type="dcterms:W3CDTF">2019-08-22T08:58:00Z</dcterms:modified>
</cp:coreProperties>
</file>