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6" w:rsidRPr="00324E4E" w:rsidRDefault="009719A6" w:rsidP="008F4D59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Табель оснащення медичним обладнанням</w:t>
      </w:r>
    </w:p>
    <w:p w:rsidR="009719A6" w:rsidRDefault="009719A6" w:rsidP="008F4D59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324E4E">
        <w:rPr>
          <w:rFonts w:ascii="Times New Roman" w:hAnsi="Times New Roman"/>
          <w:b/>
          <w:sz w:val="28"/>
          <w:lang w:val="uk-UA"/>
        </w:rPr>
        <w:t>КНП ММР «МІСЬКА ЛІКАРНЯ №1»</w:t>
      </w:r>
    </w:p>
    <w:p w:rsidR="009719A6" w:rsidRPr="00324E4E" w:rsidRDefault="009719A6" w:rsidP="008F4D59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227" w:type="dxa"/>
        <w:tblLayout w:type="fixed"/>
        <w:tblLook w:val="00A0"/>
      </w:tblPr>
      <w:tblGrid>
        <w:gridCol w:w="7668"/>
        <w:gridCol w:w="1559"/>
      </w:tblGrid>
      <w:tr w:rsidR="009719A6" w:rsidRPr="00E03625" w:rsidTr="008E17D4">
        <w:tc>
          <w:tcPr>
            <w:tcW w:w="7668" w:type="dxa"/>
          </w:tcPr>
          <w:p w:rsidR="009719A6" w:rsidRPr="00E03625" w:rsidRDefault="009719A6" w:rsidP="00EF44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t xml:space="preserve">              </w:t>
            </w: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  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Наявне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Апарат штучної вентиляції легень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Апарат ШВЛ портативний з автономним живленням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719A6" w:rsidRPr="00E03625" w:rsidTr="008E17D4">
        <w:trPr>
          <w:trHeight w:val="755"/>
        </w:trPr>
        <w:tc>
          <w:tcPr>
            <w:tcW w:w="7668" w:type="dxa"/>
          </w:tcPr>
          <w:p w:rsidR="009719A6" w:rsidRPr="008E17D4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Монітор пацієнта поліфункціональний з можливістю неінва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зивного вимірювання гемодинаміки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Дозатор лікувальних речовин (шприцевий насос)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Дозатор лікувальних речовин (інфузійний волюметричний насос)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Бронхоскоп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Кисневий концентратор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Дефібрилятор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Електровідсмоктувач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Електрокардистимулятор ЧЕЕЕЕКС -3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Електрокардіограф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Система моніторна для дослідження серцево-судинної системи по Холтеру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Ергометр ( тредміл)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Ліжко функціональне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Кресло гінекологічне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Гастроскоп дорослій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Камера для збереження стерильних виробів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Ректоскоп з волоконнім світловодом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Стіл операційний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Ультразвуковий діагностичний сканер ( портативний)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Апарат флюорографічний стаціонарний рентгенівський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Пристрій для обробки мед. рентгенплівки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Рентгенографічна система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Негатоскоп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Касета з екраном 30х40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Ультрозвукова діагностична система з 4мя датчиками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УЗД датчик секторний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Каталка  для перевезення тяжкохворих зі з'ємними ношами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Стерилізатор паровий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Камера дезінфекційна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19A6" w:rsidRPr="00E03625" w:rsidTr="008E17D4">
        <w:tc>
          <w:tcPr>
            <w:tcW w:w="7668" w:type="dxa"/>
          </w:tcPr>
          <w:p w:rsidR="009719A6" w:rsidRPr="00E03625" w:rsidRDefault="009719A6" w:rsidP="00E0362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Шафа сушильна стерилізаційна</w:t>
            </w:r>
          </w:p>
        </w:tc>
        <w:tc>
          <w:tcPr>
            <w:tcW w:w="1559" w:type="dxa"/>
          </w:tcPr>
          <w:p w:rsidR="009719A6" w:rsidRPr="00E03625" w:rsidRDefault="009719A6" w:rsidP="00E036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2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9719A6" w:rsidRDefault="009719A6" w:rsidP="008F4D5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9719A6" w:rsidRPr="00023C29" w:rsidRDefault="009719A6" w:rsidP="008F4D59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35EDF">
        <w:rPr>
          <w:rFonts w:ascii="Times New Roman" w:hAnsi="Times New Roman"/>
          <w:sz w:val="28"/>
          <w:szCs w:val="28"/>
        </w:rPr>
        <w:t xml:space="preserve"> </w:t>
      </w:r>
    </w:p>
    <w:p w:rsidR="009719A6" w:rsidRDefault="009719A6"/>
    <w:sectPr w:rsidR="009719A6" w:rsidSect="00E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D59"/>
    <w:rsid w:val="0000018A"/>
    <w:rsid w:val="0000027E"/>
    <w:rsid w:val="000003A3"/>
    <w:rsid w:val="0000051A"/>
    <w:rsid w:val="00000FAC"/>
    <w:rsid w:val="000010C1"/>
    <w:rsid w:val="00001163"/>
    <w:rsid w:val="00001372"/>
    <w:rsid w:val="00001AEF"/>
    <w:rsid w:val="00001B52"/>
    <w:rsid w:val="00001DC3"/>
    <w:rsid w:val="000024C7"/>
    <w:rsid w:val="000028C6"/>
    <w:rsid w:val="00002E76"/>
    <w:rsid w:val="00002F16"/>
    <w:rsid w:val="000032A9"/>
    <w:rsid w:val="0000346E"/>
    <w:rsid w:val="000036EF"/>
    <w:rsid w:val="0000391E"/>
    <w:rsid w:val="000039FF"/>
    <w:rsid w:val="00003A08"/>
    <w:rsid w:val="00003B32"/>
    <w:rsid w:val="00003FD4"/>
    <w:rsid w:val="0000431A"/>
    <w:rsid w:val="0000441A"/>
    <w:rsid w:val="00004C17"/>
    <w:rsid w:val="00005553"/>
    <w:rsid w:val="000058E6"/>
    <w:rsid w:val="00005B08"/>
    <w:rsid w:val="00006202"/>
    <w:rsid w:val="00006358"/>
    <w:rsid w:val="00007029"/>
    <w:rsid w:val="000078AC"/>
    <w:rsid w:val="0000792B"/>
    <w:rsid w:val="00007DEC"/>
    <w:rsid w:val="00010278"/>
    <w:rsid w:val="0001059F"/>
    <w:rsid w:val="000106B1"/>
    <w:rsid w:val="00010A4F"/>
    <w:rsid w:val="00010ABC"/>
    <w:rsid w:val="00010CB8"/>
    <w:rsid w:val="00010EC6"/>
    <w:rsid w:val="000110EB"/>
    <w:rsid w:val="00011BE1"/>
    <w:rsid w:val="00011E95"/>
    <w:rsid w:val="0001211C"/>
    <w:rsid w:val="000122FF"/>
    <w:rsid w:val="0001257D"/>
    <w:rsid w:val="00012670"/>
    <w:rsid w:val="0001268E"/>
    <w:rsid w:val="00012A79"/>
    <w:rsid w:val="00012ED0"/>
    <w:rsid w:val="00012FFD"/>
    <w:rsid w:val="00013194"/>
    <w:rsid w:val="0001330C"/>
    <w:rsid w:val="00013902"/>
    <w:rsid w:val="00013E5E"/>
    <w:rsid w:val="0001409F"/>
    <w:rsid w:val="000143AE"/>
    <w:rsid w:val="00014612"/>
    <w:rsid w:val="0001485C"/>
    <w:rsid w:val="00014A88"/>
    <w:rsid w:val="00014AB3"/>
    <w:rsid w:val="00014B12"/>
    <w:rsid w:val="00014D68"/>
    <w:rsid w:val="00014E9D"/>
    <w:rsid w:val="00014F53"/>
    <w:rsid w:val="000150A0"/>
    <w:rsid w:val="000152AE"/>
    <w:rsid w:val="00015317"/>
    <w:rsid w:val="00015601"/>
    <w:rsid w:val="000158BE"/>
    <w:rsid w:val="00015961"/>
    <w:rsid w:val="00015D1D"/>
    <w:rsid w:val="00015E61"/>
    <w:rsid w:val="00015F0F"/>
    <w:rsid w:val="00016027"/>
    <w:rsid w:val="0001629E"/>
    <w:rsid w:val="00016B6C"/>
    <w:rsid w:val="00016C6C"/>
    <w:rsid w:val="00016C8D"/>
    <w:rsid w:val="00016D49"/>
    <w:rsid w:val="00016FFF"/>
    <w:rsid w:val="00017200"/>
    <w:rsid w:val="0001738D"/>
    <w:rsid w:val="000173EB"/>
    <w:rsid w:val="000174EB"/>
    <w:rsid w:val="00017A0B"/>
    <w:rsid w:val="00017DE6"/>
    <w:rsid w:val="0002035A"/>
    <w:rsid w:val="000204D1"/>
    <w:rsid w:val="000204DE"/>
    <w:rsid w:val="00020545"/>
    <w:rsid w:val="000212CA"/>
    <w:rsid w:val="0002145C"/>
    <w:rsid w:val="000216FE"/>
    <w:rsid w:val="000217CB"/>
    <w:rsid w:val="000219AE"/>
    <w:rsid w:val="00021FFA"/>
    <w:rsid w:val="00022052"/>
    <w:rsid w:val="00022257"/>
    <w:rsid w:val="00022CA5"/>
    <w:rsid w:val="00023479"/>
    <w:rsid w:val="00023621"/>
    <w:rsid w:val="00023630"/>
    <w:rsid w:val="000238CF"/>
    <w:rsid w:val="00023BD7"/>
    <w:rsid w:val="00023C29"/>
    <w:rsid w:val="00023EE9"/>
    <w:rsid w:val="0002457B"/>
    <w:rsid w:val="0002492E"/>
    <w:rsid w:val="00024D73"/>
    <w:rsid w:val="00025194"/>
    <w:rsid w:val="0002541C"/>
    <w:rsid w:val="00025698"/>
    <w:rsid w:val="00025B4E"/>
    <w:rsid w:val="00025C7F"/>
    <w:rsid w:val="00025FE8"/>
    <w:rsid w:val="0002637D"/>
    <w:rsid w:val="00026A9B"/>
    <w:rsid w:val="00026AD2"/>
    <w:rsid w:val="00026DAD"/>
    <w:rsid w:val="00026E4B"/>
    <w:rsid w:val="00026F1F"/>
    <w:rsid w:val="00026FCE"/>
    <w:rsid w:val="00027264"/>
    <w:rsid w:val="00027288"/>
    <w:rsid w:val="000274BD"/>
    <w:rsid w:val="000276CB"/>
    <w:rsid w:val="000278AE"/>
    <w:rsid w:val="00027CAD"/>
    <w:rsid w:val="00030870"/>
    <w:rsid w:val="000308FA"/>
    <w:rsid w:val="0003098C"/>
    <w:rsid w:val="00030EC2"/>
    <w:rsid w:val="00030EF2"/>
    <w:rsid w:val="000316D8"/>
    <w:rsid w:val="0003171F"/>
    <w:rsid w:val="000319D3"/>
    <w:rsid w:val="00031C9B"/>
    <w:rsid w:val="00031D4F"/>
    <w:rsid w:val="00032078"/>
    <w:rsid w:val="00032479"/>
    <w:rsid w:val="000324F0"/>
    <w:rsid w:val="0003250F"/>
    <w:rsid w:val="00032612"/>
    <w:rsid w:val="0003284B"/>
    <w:rsid w:val="00032940"/>
    <w:rsid w:val="00032C2C"/>
    <w:rsid w:val="00032E90"/>
    <w:rsid w:val="00032FF7"/>
    <w:rsid w:val="00033B68"/>
    <w:rsid w:val="00033F5A"/>
    <w:rsid w:val="0003468D"/>
    <w:rsid w:val="00034D04"/>
    <w:rsid w:val="00034E41"/>
    <w:rsid w:val="00034F19"/>
    <w:rsid w:val="0003553E"/>
    <w:rsid w:val="000355DF"/>
    <w:rsid w:val="000359EE"/>
    <w:rsid w:val="00035F41"/>
    <w:rsid w:val="00035FF1"/>
    <w:rsid w:val="00036007"/>
    <w:rsid w:val="000360F8"/>
    <w:rsid w:val="000361F2"/>
    <w:rsid w:val="000369AD"/>
    <w:rsid w:val="00036E33"/>
    <w:rsid w:val="0003718E"/>
    <w:rsid w:val="000403B0"/>
    <w:rsid w:val="000403EC"/>
    <w:rsid w:val="000404F2"/>
    <w:rsid w:val="000407BA"/>
    <w:rsid w:val="00040C42"/>
    <w:rsid w:val="00040E06"/>
    <w:rsid w:val="00040F17"/>
    <w:rsid w:val="00040FAA"/>
    <w:rsid w:val="00041464"/>
    <w:rsid w:val="00041600"/>
    <w:rsid w:val="000417CA"/>
    <w:rsid w:val="00041B60"/>
    <w:rsid w:val="00041CCE"/>
    <w:rsid w:val="00041ED1"/>
    <w:rsid w:val="00041F2E"/>
    <w:rsid w:val="000424B9"/>
    <w:rsid w:val="00042664"/>
    <w:rsid w:val="00042868"/>
    <w:rsid w:val="00042D6B"/>
    <w:rsid w:val="00042FA2"/>
    <w:rsid w:val="00043674"/>
    <w:rsid w:val="00043D4C"/>
    <w:rsid w:val="000447AE"/>
    <w:rsid w:val="00044AB2"/>
    <w:rsid w:val="00044B3C"/>
    <w:rsid w:val="00045237"/>
    <w:rsid w:val="00045310"/>
    <w:rsid w:val="00045497"/>
    <w:rsid w:val="000454B2"/>
    <w:rsid w:val="00045C2D"/>
    <w:rsid w:val="00045E1D"/>
    <w:rsid w:val="000465E4"/>
    <w:rsid w:val="00046710"/>
    <w:rsid w:val="00046837"/>
    <w:rsid w:val="00046935"/>
    <w:rsid w:val="00046B4D"/>
    <w:rsid w:val="00046C40"/>
    <w:rsid w:val="00046C6C"/>
    <w:rsid w:val="00047001"/>
    <w:rsid w:val="00047723"/>
    <w:rsid w:val="00047AE6"/>
    <w:rsid w:val="00047B92"/>
    <w:rsid w:val="000501C9"/>
    <w:rsid w:val="000501E2"/>
    <w:rsid w:val="000508C7"/>
    <w:rsid w:val="00051054"/>
    <w:rsid w:val="000511C4"/>
    <w:rsid w:val="000515B9"/>
    <w:rsid w:val="00051720"/>
    <w:rsid w:val="0005176D"/>
    <w:rsid w:val="00051E7E"/>
    <w:rsid w:val="000522C6"/>
    <w:rsid w:val="0005269E"/>
    <w:rsid w:val="00052752"/>
    <w:rsid w:val="0005314D"/>
    <w:rsid w:val="000531EE"/>
    <w:rsid w:val="000533B4"/>
    <w:rsid w:val="000535F1"/>
    <w:rsid w:val="0005375B"/>
    <w:rsid w:val="00053892"/>
    <w:rsid w:val="00053AA5"/>
    <w:rsid w:val="00053BD4"/>
    <w:rsid w:val="0005407A"/>
    <w:rsid w:val="000541C3"/>
    <w:rsid w:val="00054288"/>
    <w:rsid w:val="00054869"/>
    <w:rsid w:val="000549FF"/>
    <w:rsid w:val="00054A37"/>
    <w:rsid w:val="00054B2D"/>
    <w:rsid w:val="00054F50"/>
    <w:rsid w:val="0005509A"/>
    <w:rsid w:val="00055181"/>
    <w:rsid w:val="000551FC"/>
    <w:rsid w:val="000554A9"/>
    <w:rsid w:val="00055949"/>
    <w:rsid w:val="00055F28"/>
    <w:rsid w:val="00055FCE"/>
    <w:rsid w:val="00056209"/>
    <w:rsid w:val="0005634D"/>
    <w:rsid w:val="000566C6"/>
    <w:rsid w:val="000567CA"/>
    <w:rsid w:val="00056C2B"/>
    <w:rsid w:val="00056C3A"/>
    <w:rsid w:val="00057525"/>
    <w:rsid w:val="000578D0"/>
    <w:rsid w:val="00057ACB"/>
    <w:rsid w:val="00057B19"/>
    <w:rsid w:val="00057C5C"/>
    <w:rsid w:val="00057EDA"/>
    <w:rsid w:val="00057F99"/>
    <w:rsid w:val="00060252"/>
    <w:rsid w:val="000602AE"/>
    <w:rsid w:val="00060427"/>
    <w:rsid w:val="00060B5D"/>
    <w:rsid w:val="00060C53"/>
    <w:rsid w:val="00061414"/>
    <w:rsid w:val="0006156A"/>
    <w:rsid w:val="00061B65"/>
    <w:rsid w:val="0006210B"/>
    <w:rsid w:val="0006224D"/>
    <w:rsid w:val="0006256C"/>
    <w:rsid w:val="0006257E"/>
    <w:rsid w:val="0006294F"/>
    <w:rsid w:val="00063206"/>
    <w:rsid w:val="0006339F"/>
    <w:rsid w:val="000636B6"/>
    <w:rsid w:val="00063982"/>
    <w:rsid w:val="00063CA8"/>
    <w:rsid w:val="00063D17"/>
    <w:rsid w:val="000642B4"/>
    <w:rsid w:val="000642EA"/>
    <w:rsid w:val="0006488F"/>
    <w:rsid w:val="000648E9"/>
    <w:rsid w:val="000651EC"/>
    <w:rsid w:val="000655E1"/>
    <w:rsid w:val="00065ACE"/>
    <w:rsid w:val="00065C0C"/>
    <w:rsid w:val="00065DED"/>
    <w:rsid w:val="00065F17"/>
    <w:rsid w:val="000662FA"/>
    <w:rsid w:val="000664C2"/>
    <w:rsid w:val="0006668A"/>
    <w:rsid w:val="0006673B"/>
    <w:rsid w:val="0006688B"/>
    <w:rsid w:val="00066B97"/>
    <w:rsid w:val="00066E45"/>
    <w:rsid w:val="00066EAE"/>
    <w:rsid w:val="00066FF5"/>
    <w:rsid w:val="00067350"/>
    <w:rsid w:val="000677C7"/>
    <w:rsid w:val="000677E5"/>
    <w:rsid w:val="00067A9D"/>
    <w:rsid w:val="00067AB5"/>
    <w:rsid w:val="00067C7C"/>
    <w:rsid w:val="00070061"/>
    <w:rsid w:val="00070111"/>
    <w:rsid w:val="00070324"/>
    <w:rsid w:val="00070511"/>
    <w:rsid w:val="000706A5"/>
    <w:rsid w:val="00071278"/>
    <w:rsid w:val="00071375"/>
    <w:rsid w:val="00071B52"/>
    <w:rsid w:val="00071D51"/>
    <w:rsid w:val="00071F7F"/>
    <w:rsid w:val="00072517"/>
    <w:rsid w:val="00072A51"/>
    <w:rsid w:val="00072A63"/>
    <w:rsid w:val="00072AAB"/>
    <w:rsid w:val="00072C65"/>
    <w:rsid w:val="00072E9A"/>
    <w:rsid w:val="00072EB1"/>
    <w:rsid w:val="00073226"/>
    <w:rsid w:val="00073424"/>
    <w:rsid w:val="00073774"/>
    <w:rsid w:val="00073D34"/>
    <w:rsid w:val="00073E18"/>
    <w:rsid w:val="00073E6A"/>
    <w:rsid w:val="00074304"/>
    <w:rsid w:val="000744B0"/>
    <w:rsid w:val="000745CA"/>
    <w:rsid w:val="000747FE"/>
    <w:rsid w:val="000748CB"/>
    <w:rsid w:val="00074BE0"/>
    <w:rsid w:val="00074FE9"/>
    <w:rsid w:val="000750C7"/>
    <w:rsid w:val="00075369"/>
    <w:rsid w:val="00075621"/>
    <w:rsid w:val="000756E5"/>
    <w:rsid w:val="00075839"/>
    <w:rsid w:val="00075AC2"/>
    <w:rsid w:val="00075E76"/>
    <w:rsid w:val="00075FAF"/>
    <w:rsid w:val="00075FBF"/>
    <w:rsid w:val="000764D6"/>
    <w:rsid w:val="00076F0D"/>
    <w:rsid w:val="00077078"/>
    <w:rsid w:val="00077430"/>
    <w:rsid w:val="00077522"/>
    <w:rsid w:val="0007757F"/>
    <w:rsid w:val="0007763B"/>
    <w:rsid w:val="00077695"/>
    <w:rsid w:val="000776A0"/>
    <w:rsid w:val="00077840"/>
    <w:rsid w:val="0007785B"/>
    <w:rsid w:val="0007795D"/>
    <w:rsid w:val="00077A1C"/>
    <w:rsid w:val="00080689"/>
    <w:rsid w:val="000808B0"/>
    <w:rsid w:val="0008091F"/>
    <w:rsid w:val="00080957"/>
    <w:rsid w:val="0008115B"/>
    <w:rsid w:val="0008126D"/>
    <w:rsid w:val="000813C9"/>
    <w:rsid w:val="00082224"/>
    <w:rsid w:val="0008260F"/>
    <w:rsid w:val="00082725"/>
    <w:rsid w:val="000828FB"/>
    <w:rsid w:val="000829CD"/>
    <w:rsid w:val="00082C03"/>
    <w:rsid w:val="00082F43"/>
    <w:rsid w:val="0008378E"/>
    <w:rsid w:val="000838DD"/>
    <w:rsid w:val="00083C3E"/>
    <w:rsid w:val="00083C7E"/>
    <w:rsid w:val="00083D88"/>
    <w:rsid w:val="00084C1A"/>
    <w:rsid w:val="00084EFE"/>
    <w:rsid w:val="0008536B"/>
    <w:rsid w:val="00085462"/>
    <w:rsid w:val="00085487"/>
    <w:rsid w:val="00085554"/>
    <w:rsid w:val="0008576D"/>
    <w:rsid w:val="0008596C"/>
    <w:rsid w:val="00085ADD"/>
    <w:rsid w:val="00085B5B"/>
    <w:rsid w:val="00085F9D"/>
    <w:rsid w:val="000860D2"/>
    <w:rsid w:val="0008634A"/>
    <w:rsid w:val="00086685"/>
    <w:rsid w:val="00086C12"/>
    <w:rsid w:val="00086DCF"/>
    <w:rsid w:val="00087076"/>
    <w:rsid w:val="000874B2"/>
    <w:rsid w:val="000874B7"/>
    <w:rsid w:val="000875D7"/>
    <w:rsid w:val="000879A6"/>
    <w:rsid w:val="00087AED"/>
    <w:rsid w:val="00087CEE"/>
    <w:rsid w:val="00090652"/>
    <w:rsid w:val="000906AA"/>
    <w:rsid w:val="0009081B"/>
    <w:rsid w:val="00090C23"/>
    <w:rsid w:val="00090C43"/>
    <w:rsid w:val="00090D23"/>
    <w:rsid w:val="00090F6D"/>
    <w:rsid w:val="000915DF"/>
    <w:rsid w:val="00092F21"/>
    <w:rsid w:val="00093738"/>
    <w:rsid w:val="000939B8"/>
    <w:rsid w:val="00093CD6"/>
    <w:rsid w:val="00093E3E"/>
    <w:rsid w:val="00093F76"/>
    <w:rsid w:val="00093FF3"/>
    <w:rsid w:val="000940E2"/>
    <w:rsid w:val="000942D1"/>
    <w:rsid w:val="0009457F"/>
    <w:rsid w:val="000949FB"/>
    <w:rsid w:val="00094C39"/>
    <w:rsid w:val="00094E2E"/>
    <w:rsid w:val="00094EC6"/>
    <w:rsid w:val="00095235"/>
    <w:rsid w:val="000952A1"/>
    <w:rsid w:val="0009547E"/>
    <w:rsid w:val="00095D2A"/>
    <w:rsid w:val="00095D35"/>
    <w:rsid w:val="00096165"/>
    <w:rsid w:val="00096969"/>
    <w:rsid w:val="000969F3"/>
    <w:rsid w:val="0009704E"/>
    <w:rsid w:val="000974CD"/>
    <w:rsid w:val="00097729"/>
    <w:rsid w:val="0009783F"/>
    <w:rsid w:val="0009789A"/>
    <w:rsid w:val="00097B35"/>
    <w:rsid w:val="00097BA4"/>
    <w:rsid w:val="00097BDE"/>
    <w:rsid w:val="00097C5B"/>
    <w:rsid w:val="00097F11"/>
    <w:rsid w:val="00097F37"/>
    <w:rsid w:val="000A0420"/>
    <w:rsid w:val="000A0B15"/>
    <w:rsid w:val="000A0E9B"/>
    <w:rsid w:val="000A1087"/>
    <w:rsid w:val="000A1115"/>
    <w:rsid w:val="000A1158"/>
    <w:rsid w:val="000A1329"/>
    <w:rsid w:val="000A18AF"/>
    <w:rsid w:val="000A1A28"/>
    <w:rsid w:val="000A1AEF"/>
    <w:rsid w:val="000A207A"/>
    <w:rsid w:val="000A20B2"/>
    <w:rsid w:val="000A219A"/>
    <w:rsid w:val="000A2816"/>
    <w:rsid w:val="000A3015"/>
    <w:rsid w:val="000A30BC"/>
    <w:rsid w:val="000A3253"/>
    <w:rsid w:val="000A340E"/>
    <w:rsid w:val="000A374D"/>
    <w:rsid w:val="000A398C"/>
    <w:rsid w:val="000A3B45"/>
    <w:rsid w:val="000A3F42"/>
    <w:rsid w:val="000A3F5D"/>
    <w:rsid w:val="000A4071"/>
    <w:rsid w:val="000A40F4"/>
    <w:rsid w:val="000A4343"/>
    <w:rsid w:val="000A4635"/>
    <w:rsid w:val="000A4DEA"/>
    <w:rsid w:val="000A51EB"/>
    <w:rsid w:val="000A5370"/>
    <w:rsid w:val="000A5ABA"/>
    <w:rsid w:val="000A5E0F"/>
    <w:rsid w:val="000A5FD3"/>
    <w:rsid w:val="000A6002"/>
    <w:rsid w:val="000A63C9"/>
    <w:rsid w:val="000A6486"/>
    <w:rsid w:val="000A65B5"/>
    <w:rsid w:val="000A6BE2"/>
    <w:rsid w:val="000A6BF4"/>
    <w:rsid w:val="000A70CD"/>
    <w:rsid w:val="000A72EC"/>
    <w:rsid w:val="000A746B"/>
    <w:rsid w:val="000A7491"/>
    <w:rsid w:val="000A76BC"/>
    <w:rsid w:val="000A797B"/>
    <w:rsid w:val="000A79A9"/>
    <w:rsid w:val="000A7C6E"/>
    <w:rsid w:val="000A7FB8"/>
    <w:rsid w:val="000B023E"/>
    <w:rsid w:val="000B0416"/>
    <w:rsid w:val="000B0620"/>
    <w:rsid w:val="000B08BD"/>
    <w:rsid w:val="000B0A80"/>
    <w:rsid w:val="000B0FDF"/>
    <w:rsid w:val="000B1031"/>
    <w:rsid w:val="000B13AA"/>
    <w:rsid w:val="000B13BF"/>
    <w:rsid w:val="000B1C31"/>
    <w:rsid w:val="000B233F"/>
    <w:rsid w:val="000B239C"/>
    <w:rsid w:val="000B244D"/>
    <w:rsid w:val="000B246F"/>
    <w:rsid w:val="000B256C"/>
    <w:rsid w:val="000B2580"/>
    <w:rsid w:val="000B293F"/>
    <w:rsid w:val="000B304B"/>
    <w:rsid w:val="000B31EE"/>
    <w:rsid w:val="000B3498"/>
    <w:rsid w:val="000B3873"/>
    <w:rsid w:val="000B38F7"/>
    <w:rsid w:val="000B3BE3"/>
    <w:rsid w:val="000B3BFC"/>
    <w:rsid w:val="000B3C85"/>
    <w:rsid w:val="000B4089"/>
    <w:rsid w:val="000B4E0A"/>
    <w:rsid w:val="000B5020"/>
    <w:rsid w:val="000B5054"/>
    <w:rsid w:val="000B51AD"/>
    <w:rsid w:val="000B51F2"/>
    <w:rsid w:val="000B521A"/>
    <w:rsid w:val="000B54A6"/>
    <w:rsid w:val="000B5640"/>
    <w:rsid w:val="000B5918"/>
    <w:rsid w:val="000B5AE8"/>
    <w:rsid w:val="000B5C68"/>
    <w:rsid w:val="000B5E83"/>
    <w:rsid w:val="000B679B"/>
    <w:rsid w:val="000B6D59"/>
    <w:rsid w:val="000B73CC"/>
    <w:rsid w:val="000B76AA"/>
    <w:rsid w:val="000B77EA"/>
    <w:rsid w:val="000B7B09"/>
    <w:rsid w:val="000B7DC0"/>
    <w:rsid w:val="000C004A"/>
    <w:rsid w:val="000C018E"/>
    <w:rsid w:val="000C0203"/>
    <w:rsid w:val="000C046D"/>
    <w:rsid w:val="000C05C4"/>
    <w:rsid w:val="000C0840"/>
    <w:rsid w:val="000C0913"/>
    <w:rsid w:val="000C0DD7"/>
    <w:rsid w:val="000C0E13"/>
    <w:rsid w:val="000C0E69"/>
    <w:rsid w:val="000C0E6F"/>
    <w:rsid w:val="000C10FC"/>
    <w:rsid w:val="000C114F"/>
    <w:rsid w:val="000C1159"/>
    <w:rsid w:val="000C12C4"/>
    <w:rsid w:val="000C15D4"/>
    <w:rsid w:val="000C1731"/>
    <w:rsid w:val="000C1A06"/>
    <w:rsid w:val="000C1C76"/>
    <w:rsid w:val="000C2185"/>
    <w:rsid w:val="000C283F"/>
    <w:rsid w:val="000C2E13"/>
    <w:rsid w:val="000C2FE4"/>
    <w:rsid w:val="000C30BD"/>
    <w:rsid w:val="000C312A"/>
    <w:rsid w:val="000C32B2"/>
    <w:rsid w:val="000C3A34"/>
    <w:rsid w:val="000C3A66"/>
    <w:rsid w:val="000C3A85"/>
    <w:rsid w:val="000C3BBF"/>
    <w:rsid w:val="000C3BCB"/>
    <w:rsid w:val="000C3C81"/>
    <w:rsid w:val="000C3DB6"/>
    <w:rsid w:val="000C4221"/>
    <w:rsid w:val="000C4BA0"/>
    <w:rsid w:val="000C4EE8"/>
    <w:rsid w:val="000C50A3"/>
    <w:rsid w:val="000C580A"/>
    <w:rsid w:val="000C5A22"/>
    <w:rsid w:val="000C5B7C"/>
    <w:rsid w:val="000C5CA6"/>
    <w:rsid w:val="000C61EA"/>
    <w:rsid w:val="000C62AE"/>
    <w:rsid w:val="000C6585"/>
    <w:rsid w:val="000C6749"/>
    <w:rsid w:val="000C6867"/>
    <w:rsid w:val="000C6934"/>
    <w:rsid w:val="000C69A7"/>
    <w:rsid w:val="000C6C30"/>
    <w:rsid w:val="000C6C7E"/>
    <w:rsid w:val="000C6FDF"/>
    <w:rsid w:val="000C7298"/>
    <w:rsid w:val="000C74AA"/>
    <w:rsid w:val="000C7770"/>
    <w:rsid w:val="000C7D1E"/>
    <w:rsid w:val="000C7FDC"/>
    <w:rsid w:val="000D0478"/>
    <w:rsid w:val="000D0859"/>
    <w:rsid w:val="000D097D"/>
    <w:rsid w:val="000D0999"/>
    <w:rsid w:val="000D0BC6"/>
    <w:rsid w:val="000D0BDA"/>
    <w:rsid w:val="000D15CD"/>
    <w:rsid w:val="000D1AA5"/>
    <w:rsid w:val="000D24AC"/>
    <w:rsid w:val="000D2526"/>
    <w:rsid w:val="000D2D8C"/>
    <w:rsid w:val="000D3068"/>
    <w:rsid w:val="000D326A"/>
    <w:rsid w:val="000D32CF"/>
    <w:rsid w:val="000D353A"/>
    <w:rsid w:val="000D4052"/>
    <w:rsid w:val="000D4C0A"/>
    <w:rsid w:val="000D5169"/>
    <w:rsid w:val="000D54E6"/>
    <w:rsid w:val="000D5919"/>
    <w:rsid w:val="000D5959"/>
    <w:rsid w:val="000D5AF6"/>
    <w:rsid w:val="000D5B38"/>
    <w:rsid w:val="000D5E1C"/>
    <w:rsid w:val="000D6CEF"/>
    <w:rsid w:val="000D6DEF"/>
    <w:rsid w:val="000D6F12"/>
    <w:rsid w:val="000D718C"/>
    <w:rsid w:val="000D7370"/>
    <w:rsid w:val="000D74BB"/>
    <w:rsid w:val="000D779D"/>
    <w:rsid w:val="000D7897"/>
    <w:rsid w:val="000D7BED"/>
    <w:rsid w:val="000D7EA0"/>
    <w:rsid w:val="000E0239"/>
    <w:rsid w:val="000E02BC"/>
    <w:rsid w:val="000E03DB"/>
    <w:rsid w:val="000E0639"/>
    <w:rsid w:val="000E0BA3"/>
    <w:rsid w:val="000E0D00"/>
    <w:rsid w:val="000E121D"/>
    <w:rsid w:val="000E12A6"/>
    <w:rsid w:val="000E13A1"/>
    <w:rsid w:val="000E140A"/>
    <w:rsid w:val="000E14DF"/>
    <w:rsid w:val="000E1991"/>
    <w:rsid w:val="000E1A2D"/>
    <w:rsid w:val="000E1DCC"/>
    <w:rsid w:val="000E1E2D"/>
    <w:rsid w:val="000E217F"/>
    <w:rsid w:val="000E2548"/>
    <w:rsid w:val="000E2584"/>
    <w:rsid w:val="000E283B"/>
    <w:rsid w:val="000E28E6"/>
    <w:rsid w:val="000E2A49"/>
    <w:rsid w:val="000E2A8A"/>
    <w:rsid w:val="000E2C6F"/>
    <w:rsid w:val="000E2E0B"/>
    <w:rsid w:val="000E3515"/>
    <w:rsid w:val="000E362F"/>
    <w:rsid w:val="000E37E2"/>
    <w:rsid w:val="000E37E4"/>
    <w:rsid w:val="000E37ED"/>
    <w:rsid w:val="000E38B0"/>
    <w:rsid w:val="000E3CFF"/>
    <w:rsid w:val="000E3DDE"/>
    <w:rsid w:val="000E45D2"/>
    <w:rsid w:val="000E4786"/>
    <w:rsid w:val="000E4839"/>
    <w:rsid w:val="000E48EF"/>
    <w:rsid w:val="000E52F7"/>
    <w:rsid w:val="000E54CD"/>
    <w:rsid w:val="000E58CB"/>
    <w:rsid w:val="000E5C32"/>
    <w:rsid w:val="000E5E74"/>
    <w:rsid w:val="000E60B4"/>
    <w:rsid w:val="000E6E8B"/>
    <w:rsid w:val="000E725F"/>
    <w:rsid w:val="000E739D"/>
    <w:rsid w:val="000E7491"/>
    <w:rsid w:val="000E78FA"/>
    <w:rsid w:val="000E7C63"/>
    <w:rsid w:val="000E7D13"/>
    <w:rsid w:val="000F0269"/>
    <w:rsid w:val="000F026E"/>
    <w:rsid w:val="000F034D"/>
    <w:rsid w:val="000F0913"/>
    <w:rsid w:val="000F09CD"/>
    <w:rsid w:val="000F0EF7"/>
    <w:rsid w:val="000F14A2"/>
    <w:rsid w:val="000F16CE"/>
    <w:rsid w:val="000F18C4"/>
    <w:rsid w:val="000F1A1C"/>
    <w:rsid w:val="000F236D"/>
    <w:rsid w:val="000F2648"/>
    <w:rsid w:val="000F28BB"/>
    <w:rsid w:val="000F2A95"/>
    <w:rsid w:val="000F2D44"/>
    <w:rsid w:val="000F3820"/>
    <w:rsid w:val="000F3B49"/>
    <w:rsid w:val="000F3CEE"/>
    <w:rsid w:val="000F3DF2"/>
    <w:rsid w:val="000F3F2A"/>
    <w:rsid w:val="000F485B"/>
    <w:rsid w:val="000F48E1"/>
    <w:rsid w:val="000F4D37"/>
    <w:rsid w:val="000F4D82"/>
    <w:rsid w:val="000F5263"/>
    <w:rsid w:val="000F555D"/>
    <w:rsid w:val="000F5577"/>
    <w:rsid w:val="000F55DF"/>
    <w:rsid w:val="000F59C0"/>
    <w:rsid w:val="000F5AB7"/>
    <w:rsid w:val="000F5B2C"/>
    <w:rsid w:val="000F5C77"/>
    <w:rsid w:val="000F61D6"/>
    <w:rsid w:val="000F636C"/>
    <w:rsid w:val="000F6482"/>
    <w:rsid w:val="000F6500"/>
    <w:rsid w:val="000F6606"/>
    <w:rsid w:val="000F690D"/>
    <w:rsid w:val="000F6D36"/>
    <w:rsid w:val="000F755E"/>
    <w:rsid w:val="000F76AA"/>
    <w:rsid w:val="000F7D1D"/>
    <w:rsid w:val="000F7DEF"/>
    <w:rsid w:val="001003BE"/>
    <w:rsid w:val="0010053E"/>
    <w:rsid w:val="001008CC"/>
    <w:rsid w:val="00100A7B"/>
    <w:rsid w:val="00100D3A"/>
    <w:rsid w:val="00101152"/>
    <w:rsid w:val="0010163D"/>
    <w:rsid w:val="001016FC"/>
    <w:rsid w:val="001017DC"/>
    <w:rsid w:val="00101B1D"/>
    <w:rsid w:val="00101FF0"/>
    <w:rsid w:val="00102092"/>
    <w:rsid w:val="0010240B"/>
    <w:rsid w:val="00102ACA"/>
    <w:rsid w:val="00102AFF"/>
    <w:rsid w:val="00102C20"/>
    <w:rsid w:val="00103526"/>
    <w:rsid w:val="00103931"/>
    <w:rsid w:val="00103D7D"/>
    <w:rsid w:val="00103FE9"/>
    <w:rsid w:val="00104331"/>
    <w:rsid w:val="00104877"/>
    <w:rsid w:val="00104C7E"/>
    <w:rsid w:val="00104D8D"/>
    <w:rsid w:val="00104F60"/>
    <w:rsid w:val="001051E4"/>
    <w:rsid w:val="001060F8"/>
    <w:rsid w:val="001064EA"/>
    <w:rsid w:val="0010686E"/>
    <w:rsid w:val="00106BE7"/>
    <w:rsid w:val="00106C3F"/>
    <w:rsid w:val="00106C44"/>
    <w:rsid w:val="00107643"/>
    <w:rsid w:val="001076E2"/>
    <w:rsid w:val="00107934"/>
    <w:rsid w:val="00107AD3"/>
    <w:rsid w:val="00107C74"/>
    <w:rsid w:val="00107D76"/>
    <w:rsid w:val="00107D8D"/>
    <w:rsid w:val="001107C9"/>
    <w:rsid w:val="00110BEE"/>
    <w:rsid w:val="00110E45"/>
    <w:rsid w:val="00110F5F"/>
    <w:rsid w:val="0011171F"/>
    <w:rsid w:val="00111BC9"/>
    <w:rsid w:val="00111E54"/>
    <w:rsid w:val="00111FE3"/>
    <w:rsid w:val="00112368"/>
    <w:rsid w:val="00112636"/>
    <w:rsid w:val="001128E4"/>
    <w:rsid w:val="001132EC"/>
    <w:rsid w:val="0011364E"/>
    <w:rsid w:val="00113C49"/>
    <w:rsid w:val="00113E8F"/>
    <w:rsid w:val="00114272"/>
    <w:rsid w:val="00114546"/>
    <w:rsid w:val="001145A1"/>
    <w:rsid w:val="001146D6"/>
    <w:rsid w:val="00114D79"/>
    <w:rsid w:val="00114E58"/>
    <w:rsid w:val="00115A99"/>
    <w:rsid w:val="00115B46"/>
    <w:rsid w:val="00115D97"/>
    <w:rsid w:val="00115EBC"/>
    <w:rsid w:val="00115FA7"/>
    <w:rsid w:val="00116119"/>
    <w:rsid w:val="00116151"/>
    <w:rsid w:val="001167B4"/>
    <w:rsid w:val="001168C0"/>
    <w:rsid w:val="00116AB6"/>
    <w:rsid w:val="00116E50"/>
    <w:rsid w:val="00116E8E"/>
    <w:rsid w:val="0011707A"/>
    <w:rsid w:val="00117142"/>
    <w:rsid w:val="00117192"/>
    <w:rsid w:val="00117587"/>
    <w:rsid w:val="00117D34"/>
    <w:rsid w:val="00117ED1"/>
    <w:rsid w:val="00120224"/>
    <w:rsid w:val="0012053F"/>
    <w:rsid w:val="0012056D"/>
    <w:rsid w:val="001205F0"/>
    <w:rsid w:val="001207CE"/>
    <w:rsid w:val="00120811"/>
    <w:rsid w:val="00120C15"/>
    <w:rsid w:val="0012125E"/>
    <w:rsid w:val="0012145F"/>
    <w:rsid w:val="0012167C"/>
    <w:rsid w:val="00121723"/>
    <w:rsid w:val="00121B45"/>
    <w:rsid w:val="00121E80"/>
    <w:rsid w:val="00121FF7"/>
    <w:rsid w:val="001221F0"/>
    <w:rsid w:val="001223D3"/>
    <w:rsid w:val="00122520"/>
    <w:rsid w:val="00122645"/>
    <w:rsid w:val="00122786"/>
    <w:rsid w:val="00122C2A"/>
    <w:rsid w:val="00122D77"/>
    <w:rsid w:val="00123219"/>
    <w:rsid w:val="00123989"/>
    <w:rsid w:val="00123C83"/>
    <w:rsid w:val="00123CAA"/>
    <w:rsid w:val="00123ED8"/>
    <w:rsid w:val="001240BE"/>
    <w:rsid w:val="001245B6"/>
    <w:rsid w:val="00124645"/>
    <w:rsid w:val="00124DF9"/>
    <w:rsid w:val="001253BE"/>
    <w:rsid w:val="00126ECA"/>
    <w:rsid w:val="00126EDB"/>
    <w:rsid w:val="00126F31"/>
    <w:rsid w:val="0012728A"/>
    <w:rsid w:val="00127710"/>
    <w:rsid w:val="001279B7"/>
    <w:rsid w:val="00127A65"/>
    <w:rsid w:val="00127C33"/>
    <w:rsid w:val="00127F1B"/>
    <w:rsid w:val="00130251"/>
    <w:rsid w:val="00130991"/>
    <w:rsid w:val="00130C1C"/>
    <w:rsid w:val="00130C70"/>
    <w:rsid w:val="00130CF8"/>
    <w:rsid w:val="00130ED1"/>
    <w:rsid w:val="00130EF5"/>
    <w:rsid w:val="00131ACC"/>
    <w:rsid w:val="00132187"/>
    <w:rsid w:val="00132445"/>
    <w:rsid w:val="001326E2"/>
    <w:rsid w:val="00132819"/>
    <w:rsid w:val="001331AA"/>
    <w:rsid w:val="00133288"/>
    <w:rsid w:val="001337F7"/>
    <w:rsid w:val="001339A8"/>
    <w:rsid w:val="00133A70"/>
    <w:rsid w:val="00133A95"/>
    <w:rsid w:val="00133C8A"/>
    <w:rsid w:val="00133D0C"/>
    <w:rsid w:val="00133EF8"/>
    <w:rsid w:val="00134267"/>
    <w:rsid w:val="00134579"/>
    <w:rsid w:val="00134754"/>
    <w:rsid w:val="00134D67"/>
    <w:rsid w:val="00135163"/>
    <w:rsid w:val="0013549C"/>
    <w:rsid w:val="00135515"/>
    <w:rsid w:val="001356E5"/>
    <w:rsid w:val="00135784"/>
    <w:rsid w:val="00135AD5"/>
    <w:rsid w:val="00135CAB"/>
    <w:rsid w:val="00136049"/>
    <w:rsid w:val="001361F0"/>
    <w:rsid w:val="00136297"/>
    <w:rsid w:val="001366E4"/>
    <w:rsid w:val="00136A03"/>
    <w:rsid w:val="00137455"/>
    <w:rsid w:val="00137C98"/>
    <w:rsid w:val="00140001"/>
    <w:rsid w:val="0014012F"/>
    <w:rsid w:val="001406D0"/>
    <w:rsid w:val="00140925"/>
    <w:rsid w:val="00140D3B"/>
    <w:rsid w:val="00140E81"/>
    <w:rsid w:val="001415CA"/>
    <w:rsid w:val="001416EB"/>
    <w:rsid w:val="00141C50"/>
    <w:rsid w:val="00141E67"/>
    <w:rsid w:val="00141FD0"/>
    <w:rsid w:val="00142162"/>
    <w:rsid w:val="001423BE"/>
    <w:rsid w:val="001428AE"/>
    <w:rsid w:val="00142B08"/>
    <w:rsid w:val="00143672"/>
    <w:rsid w:val="0014387F"/>
    <w:rsid w:val="001440E6"/>
    <w:rsid w:val="00144481"/>
    <w:rsid w:val="00144A9F"/>
    <w:rsid w:val="00144AF9"/>
    <w:rsid w:val="00144C65"/>
    <w:rsid w:val="00144D5D"/>
    <w:rsid w:val="00145144"/>
    <w:rsid w:val="001452AF"/>
    <w:rsid w:val="00145396"/>
    <w:rsid w:val="0014540E"/>
    <w:rsid w:val="001454C5"/>
    <w:rsid w:val="001457D9"/>
    <w:rsid w:val="00145AFA"/>
    <w:rsid w:val="00145B53"/>
    <w:rsid w:val="00145CB7"/>
    <w:rsid w:val="00146248"/>
    <w:rsid w:val="001467BE"/>
    <w:rsid w:val="00146CD9"/>
    <w:rsid w:val="00146DFE"/>
    <w:rsid w:val="001470D7"/>
    <w:rsid w:val="001473F2"/>
    <w:rsid w:val="0014747E"/>
    <w:rsid w:val="001479DD"/>
    <w:rsid w:val="00147D07"/>
    <w:rsid w:val="00147E21"/>
    <w:rsid w:val="00147EF7"/>
    <w:rsid w:val="00150575"/>
    <w:rsid w:val="0015128A"/>
    <w:rsid w:val="00151C8E"/>
    <w:rsid w:val="00151C95"/>
    <w:rsid w:val="001523C7"/>
    <w:rsid w:val="00152400"/>
    <w:rsid w:val="00152524"/>
    <w:rsid w:val="00152DB8"/>
    <w:rsid w:val="00152F70"/>
    <w:rsid w:val="00153531"/>
    <w:rsid w:val="00153622"/>
    <w:rsid w:val="0015366B"/>
    <w:rsid w:val="00153B78"/>
    <w:rsid w:val="00153DD5"/>
    <w:rsid w:val="0015409D"/>
    <w:rsid w:val="001546CB"/>
    <w:rsid w:val="00154F10"/>
    <w:rsid w:val="00154FA8"/>
    <w:rsid w:val="00154FDB"/>
    <w:rsid w:val="001553B4"/>
    <w:rsid w:val="00155D04"/>
    <w:rsid w:val="00157107"/>
    <w:rsid w:val="0015748E"/>
    <w:rsid w:val="0015769C"/>
    <w:rsid w:val="00160E87"/>
    <w:rsid w:val="00160FBC"/>
    <w:rsid w:val="001610D1"/>
    <w:rsid w:val="001611BF"/>
    <w:rsid w:val="00161E1F"/>
    <w:rsid w:val="00161F11"/>
    <w:rsid w:val="00162099"/>
    <w:rsid w:val="0016225F"/>
    <w:rsid w:val="00162A7B"/>
    <w:rsid w:val="00162D47"/>
    <w:rsid w:val="0016302F"/>
    <w:rsid w:val="001632C8"/>
    <w:rsid w:val="001634D5"/>
    <w:rsid w:val="00163D0A"/>
    <w:rsid w:val="00163FD2"/>
    <w:rsid w:val="00164025"/>
    <w:rsid w:val="0016479A"/>
    <w:rsid w:val="00164B17"/>
    <w:rsid w:val="00164BAE"/>
    <w:rsid w:val="001653D3"/>
    <w:rsid w:val="001653E3"/>
    <w:rsid w:val="00165F56"/>
    <w:rsid w:val="001663A2"/>
    <w:rsid w:val="00166420"/>
    <w:rsid w:val="00166869"/>
    <w:rsid w:val="00166CDB"/>
    <w:rsid w:val="00166F57"/>
    <w:rsid w:val="00167B1B"/>
    <w:rsid w:val="00167D3D"/>
    <w:rsid w:val="00170A25"/>
    <w:rsid w:val="00170B1F"/>
    <w:rsid w:val="00170CAD"/>
    <w:rsid w:val="0017105F"/>
    <w:rsid w:val="0017129B"/>
    <w:rsid w:val="00171304"/>
    <w:rsid w:val="00171460"/>
    <w:rsid w:val="00171796"/>
    <w:rsid w:val="00171828"/>
    <w:rsid w:val="00171866"/>
    <w:rsid w:val="00171C6D"/>
    <w:rsid w:val="00172047"/>
    <w:rsid w:val="00172961"/>
    <w:rsid w:val="00172AFC"/>
    <w:rsid w:val="00172D19"/>
    <w:rsid w:val="00172D90"/>
    <w:rsid w:val="00172F8B"/>
    <w:rsid w:val="001731A3"/>
    <w:rsid w:val="0017380A"/>
    <w:rsid w:val="001739F6"/>
    <w:rsid w:val="00173EA1"/>
    <w:rsid w:val="00174360"/>
    <w:rsid w:val="0017493A"/>
    <w:rsid w:val="00174ACB"/>
    <w:rsid w:val="00174B1B"/>
    <w:rsid w:val="00174E94"/>
    <w:rsid w:val="00174F60"/>
    <w:rsid w:val="001750A7"/>
    <w:rsid w:val="0017539C"/>
    <w:rsid w:val="0017592F"/>
    <w:rsid w:val="00175AED"/>
    <w:rsid w:val="00175CD2"/>
    <w:rsid w:val="00175D43"/>
    <w:rsid w:val="00175D8F"/>
    <w:rsid w:val="00176090"/>
    <w:rsid w:val="001764D6"/>
    <w:rsid w:val="001764D9"/>
    <w:rsid w:val="0017654A"/>
    <w:rsid w:val="001765ED"/>
    <w:rsid w:val="0017662C"/>
    <w:rsid w:val="0017672F"/>
    <w:rsid w:val="001767E0"/>
    <w:rsid w:val="00176876"/>
    <w:rsid w:val="00176ACD"/>
    <w:rsid w:val="00176EF0"/>
    <w:rsid w:val="00176FEF"/>
    <w:rsid w:val="00177175"/>
    <w:rsid w:val="00177232"/>
    <w:rsid w:val="001772B7"/>
    <w:rsid w:val="00177355"/>
    <w:rsid w:val="001773D6"/>
    <w:rsid w:val="00177430"/>
    <w:rsid w:val="0017791C"/>
    <w:rsid w:val="00177B1E"/>
    <w:rsid w:val="001802B4"/>
    <w:rsid w:val="001804A0"/>
    <w:rsid w:val="001805CE"/>
    <w:rsid w:val="00180AFF"/>
    <w:rsid w:val="00180ECE"/>
    <w:rsid w:val="001810B6"/>
    <w:rsid w:val="00181196"/>
    <w:rsid w:val="001811EA"/>
    <w:rsid w:val="0018141D"/>
    <w:rsid w:val="0018168B"/>
    <w:rsid w:val="001819DE"/>
    <w:rsid w:val="00181BCF"/>
    <w:rsid w:val="00181F05"/>
    <w:rsid w:val="001824E5"/>
    <w:rsid w:val="001828F5"/>
    <w:rsid w:val="001829CC"/>
    <w:rsid w:val="00182DA7"/>
    <w:rsid w:val="00182E99"/>
    <w:rsid w:val="001836F6"/>
    <w:rsid w:val="00183800"/>
    <w:rsid w:val="00183804"/>
    <w:rsid w:val="00183CB1"/>
    <w:rsid w:val="00183D33"/>
    <w:rsid w:val="00183F99"/>
    <w:rsid w:val="001841F3"/>
    <w:rsid w:val="00184445"/>
    <w:rsid w:val="00184454"/>
    <w:rsid w:val="00184803"/>
    <w:rsid w:val="00184C41"/>
    <w:rsid w:val="00184E07"/>
    <w:rsid w:val="001854B2"/>
    <w:rsid w:val="001854CC"/>
    <w:rsid w:val="001855FE"/>
    <w:rsid w:val="00185A7E"/>
    <w:rsid w:val="00185AE2"/>
    <w:rsid w:val="00185B60"/>
    <w:rsid w:val="00185E89"/>
    <w:rsid w:val="00185EC0"/>
    <w:rsid w:val="0018603A"/>
    <w:rsid w:val="00186053"/>
    <w:rsid w:val="001861B9"/>
    <w:rsid w:val="001861C2"/>
    <w:rsid w:val="0018668B"/>
    <w:rsid w:val="00186800"/>
    <w:rsid w:val="00186849"/>
    <w:rsid w:val="001868FA"/>
    <w:rsid w:val="00186991"/>
    <w:rsid w:val="00186D34"/>
    <w:rsid w:val="00187478"/>
    <w:rsid w:val="001875F4"/>
    <w:rsid w:val="00187673"/>
    <w:rsid w:val="00190050"/>
    <w:rsid w:val="00190A5E"/>
    <w:rsid w:val="00190C52"/>
    <w:rsid w:val="0019121A"/>
    <w:rsid w:val="001916F8"/>
    <w:rsid w:val="001918E9"/>
    <w:rsid w:val="00191FFF"/>
    <w:rsid w:val="0019200D"/>
    <w:rsid w:val="001921D6"/>
    <w:rsid w:val="001922A2"/>
    <w:rsid w:val="001924FE"/>
    <w:rsid w:val="00192859"/>
    <w:rsid w:val="001928D0"/>
    <w:rsid w:val="0019291E"/>
    <w:rsid w:val="001929E2"/>
    <w:rsid w:val="00193023"/>
    <w:rsid w:val="00193038"/>
    <w:rsid w:val="001930FB"/>
    <w:rsid w:val="00193837"/>
    <w:rsid w:val="0019395C"/>
    <w:rsid w:val="00193B0D"/>
    <w:rsid w:val="00193C49"/>
    <w:rsid w:val="00194695"/>
    <w:rsid w:val="00194CC4"/>
    <w:rsid w:val="00195092"/>
    <w:rsid w:val="00195149"/>
    <w:rsid w:val="00195611"/>
    <w:rsid w:val="0019566E"/>
    <w:rsid w:val="00195715"/>
    <w:rsid w:val="00195F5A"/>
    <w:rsid w:val="001961BA"/>
    <w:rsid w:val="001967CF"/>
    <w:rsid w:val="00196AF1"/>
    <w:rsid w:val="00196BAD"/>
    <w:rsid w:val="00196D43"/>
    <w:rsid w:val="00197491"/>
    <w:rsid w:val="00197A00"/>
    <w:rsid w:val="00197A78"/>
    <w:rsid w:val="00197AA6"/>
    <w:rsid w:val="00197DDE"/>
    <w:rsid w:val="00197EC4"/>
    <w:rsid w:val="00197EE5"/>
    <w:rsid w:val="001A011C"/>
    <w:rsid w:val="001A049E"/>
    <w:rsid w:val="001A0775"/>
    <w:rsid w:val="001A0885"/>
    <w:rsid w:val="001A08AD"/>
    <w:rsid w:val="001A0A6E"/>
    <w:rsid w:val="001A11D5"/>
    <w:rsid w:val="001A1522"/>
    <w:rsid w:val="001A1C48"/>
    <w:rsid w:val="001A23F2"/>
    <w:rsid w:val="001A29D1"/>
    <w:rsid w:val="001A2B41"/>
    <w:rsid w:val="001A2D7F"/>
    <w:rsid w:val="001A3174"/>
    <w:rsid w:val="001A3318"/>
    <w:rsid w:val="001A3536"/>
    <w:rsid w:val="001A37CB"/>
    <w:rsid w:val="001A3B7C"/>
    <w:rsid w:val="001A3C6D"/>
    <w:rsid w:val="001A3CE2"/>
    <w:rsid w:val="001A3ECA"/>
    <w:rsid w:val="001A3FBC"/>
    <w:rsid w:val="001A4062"/>
    <w:rsid w:val="001A41CB"/>
    <w:rsid w:val="001A4416"/>
    <w:rsid w:val="001A4BEE"/>
    <w:rsid w:val="001A5370"/>
    <w:rsid w:val="001A53CA"/>
    <w:rsid w:val="001A586B"/>
    <w:rsid w:val="001A5B6E"/>
    <w:rsid w:val="001A5B7E"/>
    <w:rsid w:val="001A5FA0"/>
    <w:rsid w:val="001A6047"/>
    <w:rsid w:val="001A61C9"/>
    <w:rsid w:val="001A62C1"/>
    <w:rsid w:val="001A6329"/>
    <w:rsid w:val="001A64B7"/>
    <w:rsid w:val="001A6539"/>
    <w:rsid w:val="001A6568"/>
    <w:rsid w:val="001A68EF"/>
    <w:rsid w:val="001A6A6D"/>
    <w:rsid w:val="001A6A88"/>
    <w:rsid w:val="001A6AA6"/>
    <w:rsid w:val="001A733D"/>
    <w:rsid w:val="001A7D50"/>
    <w:rsid w:val="001A7E4B"/>
    <w:rsid w:val="001B0103"/>
    <w:rsid w:val="001B0217"/>
    <w:rsid w:val="001B05AD"/>
    <w:rsid w:val="001B064E"/>
    <w:rsid w:val="001B0A56"/>
    <w:rsid w:val="001B0AF8"/>
    <w:rsid w:val="001B10F5"/>
    <w:rsid w:val="001B14BB"/>
    <w:rsid w:val="001B164A"/>
    <w:rsid w:val="001B1671"/>
    <w:rsid w:val="001B18DD"/>
    <w:rsid w:val="001B19AF"/>
    <w:rsid w:val="001B1B04"/>
    <w:rsid w:val="001B1D31"/>
    <w:rsid w:val="001B22CC"/>
    <w:rsid w:val="001B2365"/>
    <w:rsid w:val="001B2531"/>
    <w:rsid w:val="001B2753"/>
    <w:rsid w:val="001B2B23"/>
    <w:rsid w:val="001B2BE5"/>
    <w:rsid w:val="001B3087"/>
    <w:rsid w:val="001B3242"/>
    <w:rsid w:val="001B3488"/>
    <w:rsid w:val="001B356D"/>
    <w:rsid w:val="001B3689"/>
    <w:rsid w:val="001B3A26"/>
    <w:rsid w:val="001B3F8C"/>
    <w:rsid w:val="001B4015"/>
    <w:rsid w:val="001B40A7"/>
    <w:rsid w:val="001B40E7"/>
    <w:rsid w:val="001B410E"/>
    <w:rsid w:val="001B4244"/>
    <w:rsid w:val="001B4255"/>
    <w:rsid w:val="001B4270"/>
    <w:rsid w:val="001B475E"/>
    <w:rsid w:val="001B4904"/>
    <w:rsid w:val="001B4A29"/>
    <w:rsid w:val="001B4A30"/>
    <w:rsid w:val="001B4D71"/>
    <w:rsid w:val="001B4F70"/>
    <w:rsid w:val="001B50F5"/>
    <w:rsid w:val="001B59A3"/>
    <w:rsid w:val="001B5B39"/>
    <w:rsid w:val="001B5BA4"/>
    <w:rsid w:val="001B62D8"/>
    <w:rsid w:val="001B66F0"/>
    <w:rsid w:val="001B6795"/>
    <w:rsid w:val="001B6AE2"/>
    <w:rsid w:val="001B6B3E"/>
    <w:rsid w:val="001B6F10"/>
    <w:rsid w:val="001B71C1"/>
    <w:rsid w:val="001B7417"/>
    <w:rsid w:val="001B7472"/>
    <w:rsid w:val="001B7670"/>
    <w:rsid w:val="001B76B8"/>
    <w:rsid w:val="001B782B"/>
    <w:rsid w:val="001B7C18"/>
    <w:rsid w:val="001B7D2B"/>
    <w:rsid w:val="001C0555"/>
    <w:rsid w:val="001C09A9"/>
    <w:rsid w:val="001C1083"/>
    <w:rsid w:val="001C12A3"/>
    <w:rsid w:val="001C16ED"/>
    <w:rsid w:val="001C17E7"/>
    <w:rsid w:val="001C1933"/>
    <w:rsid w:val="001C1D50"/>
    <w:rsid w:val="001C214F"/>
    <w:rsid w:val="001C21A2"/>
    <w:rsid w:val="001C283E"/>
    <w:rsid w:val="001C2D1A"/>
    <w:rsid w:val="001C32BE"/>
    <w:rsid w:val="001C333D"/>
    <w:rsid w:val="001C34F5"/>
    <w:rsid w:val="001C370D"/>
    <w:rsid w:val="001C3CA2"/>
    <w:rsid w:val="001C4399"/>
    <w:rsid w:val="001C46C1"/>
    <w:rsid w:val="001C4980"/>
    <w:rsid w:val="001C49B2"/>
    <w:rsid w:val="001C4E02"/>
    <w:rsid w:val="001C4E0D"/>
    <w:rsid w:val="001C4F99"/>
    <w:rsid w:val="001C5009"/>
    <w:rsid w:val="001C5763"/>
    <w:rsid w:val="001C59AA"/>
    <w:rsid w:val="001C5A1D"/>
    <w:rsid w:val="001C5BCA"/>
    <w:rsid w:val="001C5C36"/>
    <w:rsid w:val="001C5C46"/>
    <w:rsid w:val="001C6D47"/>
    <w:rsid w:val="001C6E85"/>
    <w:rsid w:val="001C71EB"/>
    <w:rsid w:val="001C7984"/>
    <w:rsid w:val="001D0010"/>
    <w:rsid w:val="001D0057"/>
    <w:rsid w:val="001D00D3"/>
    <w:rsid w:val="001D01EC"/>
    <w:rsid w:val="001D054A"/>
    <w:rsid w:val="001D0C47"/>
    <w:rsid w:val="001D0F0C"/>
    <w:rsid w:val="001D1B67"/>
    <w:rsid w:val="001D1C1F"/>
    <w:rsid w:val="001D1EDB"/>
    <w:rsid w:val="001D2402"/>
    <w:rsid w:val="001D24A9"/>
    <w:rsid w:val="001D2B55"/>
    <w:rsid w:val="001D2CD7"/>
    <w:rsid w:val="001D34B9"/>
    <w:rsid w:val="001D3770"/>
    <w:rsid w:val="001D3CDA"/>
    <w:rsid w:val="001D3E17"/>
    <w:rsid w:val="001D3FA8"/>
    <w:rsid w:val="001D428A"/>
    <w:rsid w:val="001D4760"/>
    <w:rsid w:val="001D4F39"/>
    <w:rsid w:val="001D51D6"/>
    <w:rsid w:val="001D534C"/>
    <w:rsid w:val="001D5409"/>
    <w:rsid w:val="001D55F9"/>
    <w:rsid w:val="001D5DBF"/>
    <w:rsid w:val="001D5E10"/>
    <w:rsid w:val="001D6227"/>
    <w:rsid w:val="001D69C5"/>
    <w:rsid w:val="001D714D"/>
    <w:rsid w:val="001D71D8"/>
    <w:rsid w:val="001D78A9"/>
    <w:rsid w:val="001D7DD4"/>
    <w:rsid w:val="001D7F28"/>
    <w:rsid w:val="001E004A"/>
    <w:rsid w:val="001E035A"/>
    <w:rsid w:val="001E0A49"/>
    <w:rsid w:val="001E0E55"/>
    <w:rsid w:val="001E0ED8"/>
    <w:rsid w:val="001E1323"/>
    <w:rsid w:val="001E1648"/>
    <w:rsid w:val="001E16E4"/>
    <w:rsid w:val="001E1A8B"/>
    <w:rsid w:val="001E1BF5"/>
    <w:rsid w:val="001E1F80"/>
    <w:rsid w:val="001E203A"/>
    <w:rsid w:val="001E2190"/>
    <w:rsid w:val="001E23BF"/>
    <w:rsid w:val="001E2BA0"/>
    <w:rsid w:val="001E2DBC"/>
    <w:rsid w:val="001E2E6A"/>
    <w:rsid w:val="001E307F"/>
    <w:rsid w:val="001E3311"/>
    <w:rsid w:val="001E382E"/>
    <w:rsid w:val="001E3B86"/>
    <w:rsid w:val="001E3E48"/>
    <w:rsid w:val="001E3FBE"/>
    <w:rsid w:val="001E4A2B"/>
    <w:rsid w:val="001E4ADC"/>
    <w:rsid w:val="001E4CC0"/>
    <w:rsid w:val="001E4D64"/>
    <w:rsid w:val="001E4FB1"/>
    <w:rsid w:val="001E5004"/>
    <w:rsid w:val="001E5116"/>
    <w:rsid w:val="001E5198"/>
    <w:rsid w:val="001E522F"/>
    <w:rsid w:val="001E5382"/>
    <w:rsid w:val="001E53B8"/>
    <w:rsid w:val="001E556A"/>
    <w:rsid w:val="001E56C8"/>
    <w:rsid w:val="001E5718"/>
    <w:rsid w:val="001E59C0"/>
    <w:rsid w:val="001E5AA9"/>
    <w:rsid w:val="001E5F70"/>
    <w:rsid w:val="001E61DF"/>
    <w:rsid w:val="001E63F3"/>
    <w:rsid w:val="001E6443"/>
    <w:rsid w:val="001E6754"/>
    <w:rsid w:val="001E6E37"/>
    <w:rsid w:val="001E726E"/>
    <w:rsid w:val="001E7322"/>
    <w:rsid w:val="001E737B"/>
    <w:rsid w:val="001E7397"/>
    <w:rsid w:val="001E77E2"/>
    <w:rsid w:val="001E79BE"/>
    <w:rsid w:val="001F020B"/>
    <w:rsid w:val="001F03E5"/>
    <w:rsid w:val="001F0471"/>
    <w:rsid w:val="001F0588"/>
    <w:rsid w:val="001F0A90"/>
    <w:rsid w:val="001F0A9C"/>
    <w:rsid w:val="001F0BB6"/>
    <w:rsid w:val="001F0CA2"/>
    <w:rsid w:val="001F0EAE"/>
    <w:rsid w:val="001F0F24"/>
    <w:rsid w:val="001F11AC"/>
    <w:rsid w:val="001F1A0F"/>
    <w:rsid w:val="001F1EAA"/>
    <w:rsid w:val="001F2009"/>
    <w:rsid w:val="001F3453"/>
    <w:rsid w:val="001F36B2"/>
    <w:rsid w:val="001F3BFF"/>
    <w:rsid w:val="001F3CD2"/>
    <w:rsid w:val="001F40B3"/>
    <w:rsid w:val="001F41ED"/>
    <w:rsid w:val="001F45C9"/>
    <w:rsid w:val="001F45F5"/>
    <w:rsid w:val="001F479C"/>
    <w:rsid w:val="001F4D0C"/>
    <w:rsid w:val="001F4E2A"/>
    <w:rsid w:val="001F4F1B"/>
    <w:rsid w:val="001F500E"/>
    <w:rsid w:val="001F5272"/>
    <w:rsid w:val="001F576E"/>
    <w:rsid w:val="001F580C"/>
    <w:rsid w:val="001F5EBD"/>
    <w:rsid w:val="001F6389"/>
    <w:rsid w:val="001F6992"/>
    <w:rsid w:val="001F6A1D"/>
    <w:rsid w:val="001F6E48"/>
    <w:rsid w:val="001F7AD6"/>
    <w:rsid w:val="001F7CCC"/>
    <w:rsid w:val="001F7EE0"/>
    <w:rsid w:val="0020025B"/>
    <w:rsid w:val="002006D7"/>
    <w:rsid w:val="002007F0"/>
    <w:rsid w:val="002008B8"/>
    <w:rsid w:val="002010B9"/>
    <w:rsid w:val="0020168D"/>
    <w:rsid w:val="00201C06"/>
    <w:rsid w:val="00201C6E"/>
    <w:rsid w:val="00202094"/>
    <w:rsid w:val="00202608"/>
    <w:rsid w:val="00202650"/>
    <w:rsid w:val="00202D5E"/>
    <w:rsid w:val="00203C0D"/>
    <w:rsid w:val="00203E2E"/>
    <w:rsid w:val="00204048"/>
    <w:rsid w:val="00204323"/>
    <w:rsid w:val="00204B0B"/>
    <w:rsid w:val="00204BCD"/>
    <w:rsid w:val="0020550A"/>
    <w:rsid w:val="00205968"/>
    <w:rsid w:val="00205A55"/>
    <w:rsid w:val="00205D90"/>
    <w:rsid w:val="00205E54"/>
    <w:rsid w:val="002060B5"/>
    <w:rsid w:val="00206211"/>
    <w:rsid w:val="002064E9"/>
    <w:rsid w:val="00206A77"/>
    <w:rsid w:val="0020722D"/>
    <w:rsid w:val="00207752"/>
    <w:rsid w:val="00207789"/>
    <w:rsid w:val="00207CF4"/>
    <w:rsid w:val="00207D14"/>
    <w:rsid w:val="002103E5"/>
    <w:rsid w:val="002105B0"/>
    <w:rsid w:val="002107FE"/>
    <w:rsid w:val="0021098A"/>
    <w:rsid w:val="00210A50"/>
    <w:rsid w:val="00210D4A"/>
    <w:rsid w:val="00211139"/>
    <w:rsid w:val="00211580"/>
    <w:rsid w:val="00211898"/>
    <w:rsid w:val="00211C4C"/>
    <w:rsid w:val="00211FCB"/>
    <w:rsid w:val="00211FCD"/>
    <w:rsid w:val="0021205F"/>
    <w:rsid w:val="00212538"/>
    <w:rsid w:val="002125C6"/>
    <w:rsid w:val="00212995"/>
    <w:rsid w:val="00213033"/>
    <w:rsid w:val="00213249"/>
    <w:rsid w:val="002136B4"/>
    <w:rsid w:val="00213A49"/>
    <w:rsid w:val="00213B69"/>
    <w:rsid w:val="00213BCD"/>
    <w:rsid w:val="00213C2B"/>
    <w:rsid w:val="00214387"/>
    <w:rsid w:val="00214BF1"/>
    <w:rsid w:val="00214CD8"/>
    <w:rsid w:val="00214DB9"/>
    <w:rsid w:val="00214DF4"/>
    <w:rsid w:val="002151B9"/>
    <w:rsid w:val="002152B5"/>
    <w:rsid w:val="002153F5"/>
    <w:rsid w:val="0021555D"/>
    <w:rsid w:val="0021556E"/>
    <w:rsid w:val="002156A6"/>
    <w:rsid w:val="0021571A"/>
    <w:rsid w:val="002157F7"/>
    <w:rsid w:val="00215A5A"/>
    <w:rsid w:val="0021634B"/>
    <w:rsid w:val="002165EB"/>
    <w:rsid w:val="00216C0C"/>
    <w:rsid w:val="00217186"/>
    <w:rsid w:val="002178AB"/>
    <w:rsid w:val="00217942"/>
    <w:rsid w:val="00217A14"/>
    <w:rsid w:val="00217C03"/>
    <w:rsid w:val="00217C0F"/>
    <w:rsid w:val="00217EAD"/>
    <w:rsid w:val="00220331"/>
    <w:rsid w:val="00220674"/>
    <w:rsid w:val="0022099F"/>
    <w:rsid w:val="00220A7F"/>
    <w:rsid w:val="00220F0D"/>
    <w:rsid w:val="0022175A"/>
    <w:rsid w:val="00221AB5"/>
    <w:rsid w:val="00221E4A"/>
    <w:rsid w:val="0022213E"/>
    <w:rsid w:val="002227FD"/>
    <w:rsid w:val="00222AF4"/>
    <w:rsid w:val="0022300C"/>
    <w:rsid w:val="00223224"/>
    <w:rsid w:val="00223756"/>
    <w:rsid w:val="00223840"/>
    <w:rsid w:val="00223858"/>
    <w:rsid w:val="00223993"/>
    <w:rsid w:val="00223B0E"/>
    <w:rsid w:val="00223B14"/>
    <w:rsid w:val="00223E95"/>
    <w:rsid w:val="002241DB"/>
    <w:rsid w:val="0022467E"/>
    <w:rsid w:val="00224772"/>
    <w:rsid w:val="00224BF5"/>
    <w:rsid w:val="00224CCC"/>
    <w:rsid w:val="00224F14"/>
    <w:rsid w:val="002250ED"/>
    <w:rsid w:val="002254C8"/>
    <w:rsid w:val="002255E2"/>
    <w:rsid w:val="002257A4"/>
    <w:rsid w:val="00225892"/>
    <w:rsid w:val="00225A89"/>
    <w:rsid w:val="00226AAC"/>
    <w:rsid w:val="00226B19"/>
    <w:rsid w:val="00226D5A"/>
    <w:rsid w:val="00226D69"/>
    <w:rsid w:val="00226DE0"/>
    <w:rsid w:val="00226E34"/>
    <w:rsid w:val="00227234"/>
    <w:rsid w:val="00227F46"/>
    <w:rsid w:val="00230607"/>
    <w:rsid w:val="00230808"/>
    <w:rsid w:val="00230A4A"/>
    <w:rsid w:val="00231576"/>
    <w:rsid w:val="002315E6"/>
    <w:rsid w:val="002315FC"/>
    <w:rsid w:val="00231879"/>
    <w:rsid w:val="00231B47"/>
    <w:rsid w:val="00232218"/>
    <w:rsid w:val="00232303"/>
    <w:rsid w:val="002323D4"/>
    <w:rsid w:val="0023244F"/>
    <w:rsid w:val="002324A5"/>
    <w:rsid w:val="00232867"/>
    <w:rsid w:val="00232950"/>
    <w:rsid w:val="00232B8D"/>
    <w:rsid w:val="00232F6B"/>
    <w:rsid w:val="002332C6"/>
    <w:rsid w:val="002338CC"/>
    <w:rsid w:val="002339EF"/>
    <w:rsid w:val="002342A3"/>
    <w:rsid w:val="00235306"/>
    <w:rsid w:val="002354F3"/>
    <w:rsid w:val="00235864"/>
    <w:rsid w:val="00235954"/>
    <w:rsid w:val="002359AD"/>
    <w:rsid w:val="00235E4F"/>
    <w:rsid w:val="00235EB6"/>
    <w:rsid w:val="002360F3"/>
    <w:rsid w:val="00236D76"/>
    <w:rsid w:val="00236D7B"/>
    <w:rsid w:val="00236DD5"/>
    <w:rsid w:val="00237732"/>
    <w:rsid w:val="00237ABE"/>
    <w:rsid w:val="00237DF1"/>
    <w:rsid w:val="00240329"/>
    <w:rsid w:val="00240C7A"/>
    <w:rsid w:val="0024292A"/>
    <w:rsid w:val="00242933"/>
    <w:rsid w:val="002429A9"/>
    <w:rsid w:val="00242A7C"/>
    <w:rsid w:val="00242E01"/>
    <w:rsid w:val="00242E35"/>
    <w:rsid w:val="00242E38"/>
    <w:rsid w:val="00243016"/>
    <w:rsid w:val="002430B5"/>
    <w:rsid w:val="002431D4"/>
    <w:rsid w:val="0024373D"/>
    <w:rsid w:val="002438AB"/>
    <w:rsid w:val="00243DC1"/>
    <w:rsid w:val="00244000"/>
    <w:rsid w:val="00244015"/>
    <w:rsid w:val="00244D5C"/>
    <w:rsid w:val="00244E8E"/>
    <w:rsid w:val="00244F38"/>
    <w:rsid w:val="00245036"/>
    <w:rsid w:val="002454D4"/>
    <w:rsid w:val="00245585"/>
    <w:rsid w:val="00245E67"/>
    <w:rsid w:val="0024643E"/>
    <w:rsid w:val="0024645F"/>
    <w:rsid w:val="0024675E"/>
    <w:rsid w:val="00246A9D"/>
    <w:rsid w:val="00246E9F"/>
    <w:rsid w:val="00247180"/>
    <w:rsid w:val="00247A3B"/>
    <w:rsid w:val="00247BB6"/>
    <w:rsid w:val="002500AA"/>
    <w:rsid w:val="002504CF"/>
    <w:rsid w:val="0025093C"/>
    <w:rsid w:val="00250B07"/>
    <w:rsid w:val="00250D26"/>
    <w:rsid w:val="00250D2A"/>
    <w:rsid w:val="00250E64"/>
    <w:rsid w:val="002512B6"/>
    <w:rsid w:val="002515FB"/>
    <w:rsid w:val="002517F5"/>
    <w:rsid w:val="00251BDE"/>
    <w:rsid w:val="00251C48"/>
    <w:rsid w:val="00252085"/>
    <w:rsid w:val="00252135"/>
    <w:rsid w:val="00252B57"/>
    <w:rsid w:val="00252E40"/>
    <w:rsid w:val="002533EE"/>
    <w:rsid w:val="00253469"/>
    <w:rsid w:val="002535D9"/>
    <w:rsid w:val="0025379B"/>
    <w:rsid w:val="0025396F"/>
    <w:rsid w:val="00253CEA"/>
    <w:rsid w:val="0025440B"/>
    <w:rsid w:val="00254AB1"/>
    <w:rsid w:val="00255355"/>
    <w:rsid w:val="002553AB"/>
    <w:rsid w:val="00255417"/>
    <w:rsid w:val="002554BB"/>
    <w:rsid w:val="00256063"/>
    <w:rsid w:val="002561A7"/>
    <w:rsid w:val="00256246"/>
    <w:rsid w:val="0025639C"/>
    <w:rsid w:val="002563CB"/>
    <w:rsid w:val="00256492"/>
    <w:rsid w:val="00256A32"/>
    <w:rsid w:val="00256B68"/>
    <w:rsid w:val="00256D00"/>
    <w:rsid w:val="0025700F"/>
    <w:rsid w:val="00257254"/>
    <w:rsid w:val="0025727D"/>
    <w:rsid w:val="0025770D"/>
    <w:rsid w:val="00257960"/>
    <w:rsid w:val="002579D7"/>
    <w:rsid w:val="00257CF4"/>
    <w:rsid w:val="00257E73"/>
    <w:rsid w:val="00260913"/>
    <w:rsid w:val="00260B3D"/>
    <w:rsid w:val="00260E8A"/>
    <w:rsid w:val="002614B6"/>
    <w:rsid w:val="00261EBC"/>
    <w:rsid w:val="00262225"/>
    <w:rsid w:val="0026229A"/>
    <w:rsid w:val="00262580"/>
    <w:rsid w:val="002626BA"/>
    <w:rsid w:val="00263173"/>
    <w:rsid w:val="00263276"/>
    <w:rsid w:val="0026425F"/>
    <w:rsid w:val="002644E5"/>
    <w:rsid w:val="00264AB8"/>
    <w:rsid w:val="00264C3D"/>
    <w:rsid w:val="002651AC"/>
    <w:rsid w:val="00265369"/>
    <w:rsid w:val="0026536E"/>
    <w:rsid w:val="002658FA"/>
    <w:rsid w:val="00265F34"/>
    <w:rsid w:val="002660E7"/>
    <w:rsid w:val="00266181"/>
    <w:rsid w:val="00266519"/>
    <w:rsid w:val="0026667A"/>
    <w:rsid w:val="0026680E"/>
    <w:rsid w:val="0026723D"/>
    <w:rsid w:val="002672CF"/>
    <w:rsid w:val="00267306"/>
    <w:rsid w:val="00267BED"/>
    <w:rsid w:val="00267D6A"/>
    <w:rsid w:val="00267D8A"/>
    <w:rsid w:val="00270247"/>
    <w:rsid w:val="002703E5"/>
    <w:rsid w:val="0027047F"/>
    <w:rsid w:val="002709CF"/>
    <w:rsid w:val="002709EF"/>
    <w:rsid w:val="00270C60"/>
    <w:rsid w:val="00270D49"/>
    <w:rsid w:val="00270FBC"/>
    <w:rsid w:val="00271283"/>
    <w:rsid w:val="0027135F"/>
    <w:rsid w:val="00271567"/>
    <w:rsid w:val="002715B5"/>
    <w:rsid w:val="00271614"/>
    <w:rsid w:val="002716F7"/>
    <w:rsid w:val="002718D8"/>
    <w:rsid w:val="00271BB9"/>
    <w:rsid w:val="00271F44"/>
    <w:rsid w:val="002720EC"/>
    <w:rsid w:val="00272358"/>
    <w:rsid w:val="00272499"/>
    <w:rsid w:val="002725B4"/>
    <w:rsid w:val="00272A39"/>
    <w:rsid w:val="0027338C"/>
    <w:rsid w:val="00273A70"/>
    <w:rsid w:val="002744CD"/>
    <w:rsid w:val="00274684"/>
    <w:rsid w:val="002746E0"/>
    <w:rsid w:val="002748C3"/>
    <w:rsid w:val="0027503E"/>
    <w:rsid w:val="002752BE"/>
    <w:rsid w:val="00275319"/>
    <w:rsid w:val="002754A3"/>
    <w:rsid w:val="00275509"/>
    <w:rsid w:val="0027570F"/>
    <w:rsid w:val="00275B77"/>
    <w:rsid w:val="00275D84"/>
    <w:rsid w:val="00275D9A"/>
    <w:rsid w:val="002765AE"/>
    <w:rsid w:val="002765E9"/>
    <w:rsid w:val="00276754"/>
    <w:rsid w:val="002769F5"/>
    <w:rsid w:val="00276A98"/>
    <w:rsid w:val="00276E02"/>
    <w:rsid w:val="00277379"/>
    <w:rsid w:val="0027769D"/>
    <w:rsid w:val="00277B2D"/>
    <w:rsid w:val="00277D08"/>
    <w:rsid w:val="00277DC9"/>
    <w:rsid w:val="00277EAE"/>
    <w:rsid w:val="002802F2"/>
    <w:rsid w:val="00280342"/>
    <w:rsid w:val="00280390"/>
    <w:rsid w:val="002805CA"/>
    <w:rsid w:val="002806E3"/>
    <w:rsid w:val="00280C00"/>
    <w:rsid w:val="00280C31"/>
    <w:rsid w:val="00280CD6"/>
    <w:rsid w:val="00280E2D"/>
    <w:rsid w:val="00281047"/>
    <w:rsid w:val="002810BB"/>
    <w:rsid w:val="002812A2"/>
    <w:rsid w:val="00281FF1"/>
    <w:rsid w:val="002821DC"/>
    <w:rsid w:val="00282787"/>
    <w:rsid w:val="00282DD7"/>
    <w:rsid w:val="00282FC4"/>
    <w:rsid w:val="002830A2"/>
    <w:rsid w:val="00283124"/>
    <w:rsid w:val="0028347D"/>
    <w:rsid w:val="002834B7"/>
    <w:rsid w:val="00283A65"/>
    <w:rsid w:val="00283E50"/>
    <w:rsid w:val="00284235"/>
    <w:rsid w:val="00284537"/>
    <w:rsid w:val="002845BD"/>
    <w:rsid w:val="00285572"/>
    <w:rsid w:val="0028615F"/>
    <w:rsid w:val="00286390"/>
    <w:rsid w:val="002867B9"/>
    <w:rsid w:val="00286DC2"/>
    <w:rsid w:val="00287103"/>
    <w:rsid w:val="0028711B"/>
    <w:rsid w:val="00287602"/>
    <w:rsid w:val="00287662"/>
    <w:rsid w:val="002877E6"/>
    <w:rsid w:val="00287A0C"/>
    <w:rsid w:val="00287A17"/>
    <w:rsid w:val="00287EE4"/>
    <w:rsid w:val="0029026D"/>
    <w:rsid w:val="0029076A"/>
    <w:rsid w:val="00290841"/>
    <w:rsid w:val="00290854"/>
    <w:rsid w:val="00290AD3"/>
    <w:rsid w:val="00290E80"/>
    <w:rsid w:val="00290F7C"/>
    <w:rsid w:val="00290FD2"/>
    <w:rsid w:val="00291164"/>
    <w:rsid w:val="002915D4"/>
    <w:rsid w:val="002918A4"/>
    <w:rsid w:val="00291A0A"/>
    <w:rsid w:val="00292071"/>
    <w:rsid w:val="0029224C"/>
    <w:rsid w:val="00292557"/>
    <w:rsid w:val="00292708"/>
    <w:rsid w:val="00292E73"/>
    <w:rsid w:val="002931F5"/>
    <w:rsid w:val="00293220"/>
    <w:rsid w:val="00293377"/>
    <w:rsid w:val="002936CE"/>
    <w:rsid w:val="00293C5B"/>
    <w:rsid w:val="0029415F"/>
    <w:rsid w:val="002942A1"/>
    <w:rsid w:val="002942E8"/>
    <w:rsid w:val="00294579"/>
    <w:rsid w:val="002948B3"/>
    <w:rsid w:val="002956CE"/>
    <w:rsid w:val="00295E82"/>
    <w:rsid w:val="0029638B"/>
    <w:rsid w:val="00296808"/>
    <w:rsid w:val="00296AFA"/>
    <w:rsid w:val="00297142"/>
    <w:rsid w:val="00297279"/>
    <w:rsid w:val="0029769A"/>
    <w:rsid w:val="00297829"/>
    <w:rsid w:val="002978E0"/>
    <w:rsid w:val="00297C6D"/>
    <w:rsid w:val="002A048E"/>
    <w:rsid w:val="002A0598"/>
    <w:rsid w:val="002A072C"/>
    <w:rsid w:val="002A09DD"/>
    <w:rsid w:val="002A0B2D"/>
    <w:rsid w:val="002A0DE1"/>
    <w:rsid w:val="002A1053"/>
    <w:rsid w:val="002A10A3"/>
    <w:rsid w:val="002A14B8"/>
    <w:rsid w:val="002A1B6C"/>
    <w:rsid w:val="002A1D4A"/>
    <w:rsid w:val="002A1ED4"/>
    <w:rsid w:val="002A20BB"/>
    <w:rsid w:val="002A2142"/>
    <w:rsid w:val="002A2350"/>
    <w:rsid w:val="002A249D"/>
    <w:rsid w:val="002A2683"/>
    <w:rsid w:val="002A270B"/>
    <w:rsid w:val="002A2746"/>
    <w:rsid w:val="002A2935"/>
    <w:rsid w:val="002A2D6E"/>
    <w:rsid w:val="002A2DBD"/>
    <w:rsid w:val="002A2F38"/>
    <w:rsid w:val="002A31DC"/>
    <w:rsid w:val="002A31E6"/>
    <w:rsid w:val="002A354E"/>
    <w:rsid w:val="002A37B3"/>
    <w:rsid w:val="002A3AD0"/>
    <w:rsid w:val="002A3B85"/>
    <w:rsid w:val="002A3F79"/>
    <w:rsid w:val="002A42D7"/>
    <w:rsid w:val="002A47B3"/>
    <w:rsid w:val="002A4C22"/>
    <w:rsid w:val="002A5040"/>
    <w:rsid w:val="002A5438"/>
    <w:rsid w:val="002A5A1F"/>
    <w:rsid w:val="002A633A"/>
    <w:rsid w:val="002A6951"/>
    <w:rsid w:val="002A6B43"/>
    <w:rsid w:val="002A6C80"/>
    <w:rsid w:val="002A6DB7"/>
    <w:rsid w:val="002A6F7B"/>
    <w:rsid w:val="002A6F8D"/>
    <w:rsid w:val="002A6F9F"/>
    <w:rsid w:val="002A74CF"/>
    <w:rsid w:val="002A76DF"/>
    <w:rsid w:val="002A7B1B"/>
    <w:rsid w:val="002A7BE5"/>
    <w:rsid w:val="002A7BEC"/>
    <w:rsid w:val="002A7CA9"/>
    <w:rsid w:val="002A7CB2"/>
    <w:rsid w:val="002A7FC7"/>
    <w:rsid w:val="002B0024"/>
    <w:rsid w:val="002B011A"/>
    <w:rsid w:val="002B0130"/>
    <w:rsid w:val="002B0368"/>
    <w:rsid w:val="002B0ADE"/>
    <w:rsid w:val="002B0E3C"/>
    <w:rsid w:val="002B0E3E"/>
    <w:rsid w:val="002B1328"/>
    <w:rsid w:val="002B1718"/>
    <w:rsid w:val="002B19CE"/>
    <w:rsid w:val="002B1D42"/>
    <w:rsid w:val="002B21C5"/>
    <w:rsid w:val="002B28A3"/>
    <w:rsid w:val="002B2F9F"/>
    <w:rsid w:val="002B395E"/>
    <w:rsid w:val="002B3B2C"/>
    <w:rsid w:val="002B3BA5"/>
    <w:rsid w:val="002B3BEA"/>
    <w:rsid w:val="002B3BFA"/>
    <w:rsid w:val="002B3C22"/>
    <w:rsid w:val="002B3C24"/>
    <w:rsid w:val="002B3CC8"/>
    <w:rsid w:val="002B44A5"/>
    <w:rsid w:val="002B45E8"/>
    <w:rsid w:val="002B4892"/>
    <w:rsid w:val="002B4C66"/>
    <w:rsid w:val="002B56D2"/>
    <w:rsid w:val="002B5917"/>
    <w:rsid w:val="002B5D27"/>
    <w:rsid w:val="002B5E6E"/>
    <w:rsid w:val="002B6194"/>
    <w:rsid w:val="002B62B7"/>
    <w:rsid w:val="002B6938"/>
    <w:rsid w:val="002B6E04"/>
    <w:rsid w:val="002B6E90"/>
    <w:rsid w:val="002B738F"/>
    <w:rsid w:val="002B76C2"/>
    <w:rsid w:val="002B787A"/>
    <w:rsid w:val="002B7990"/>
    <w:rsid w:val="002B7C87"/>
    <w:rsid w:val="002B7D50"/>
    <w:rsid w:val="002C009F"/>
    <w:rsid w:val="002C02E8"/>
    <w:rsid w:val="002C03E9"/>
    <w:rsid w:val="002C0532"/>
    <w:rsid w:val="002C057B"/>
    <w:rsid w:val="002C05F6"/>
    <w:rsid w:val="002C0B1D"/>
    <w:rsid w:val="002C0DCC"/>
    <w:rsid w:val="002C10B1"/>
    <w:rsid w:val="002C1DCE"/>
    <w:rsid w:val="002C2025"/>
    <w:rsid w:val="002C213F"/>
    <w:rsid w:val="002C2BF7"/>
    <w:rsid w:val="002C2C74"/>
    <w:rsid w:val="002C3E5E"/>
    <w:rsid w:val="002C40AE"/>
    <w:rsid w:val="002C439A"/>
    <w:rsid w:val="002C441D"/>
    <w:rsid w:val="002C498D"/>
    <w:rsid w:val="002C51FA"/>
    <w:rsid w:val="002C5415"/>
    <w:rsid w:val="002C552D"/>
    <w:rsid w:val="002C55D0"/>
    <w:rsid w:val="002C56AB"/>
    <w:rsid w:val="002C5A7D"/>
    <w:rsid w:val="002C6615"/>
    <w:rsid w:val="002C681E"/>
    <w:rsid w:val="002C6A50"/>
    <w:rsid w:val="002C6AD1"/>
    <w:rsid w:val="002C6B61"/>
    <w:rsid w:val="002C6B8A"/>
    <w:rsid w:val="002C6FAC"/>
    <w:rsid w:val="002C7082"/>
    <w:rsid w:val="002C737F"/>
    <w:rsid w:val="002C7445"/>
    <w:rsid w:val="002C7491"/>
    <w:rsid w:val="002C7578"/>
    <w:rsid w:val="002C7692"/>
    <w:rsid w:val="002C7832"/>
    <w:rsid w:val="002C7B3E"/>
    <w:rsid w:val="002C7C1B"/>
    <w:rsid w:val="002C7C54"/>
    <w:rsid w:val="002C7C9C"/>
    <w:rsid w:val="002C7C9D"/>
    <w:rsid w:val="002D0027"/>
    <w:rsid w:val="002D003F"/>
    <w:rsid w:val="002D014F"/>
    <w:rsid w:val="002D02B8"/>
    <w:rsid w:val="002D0914"/>
    <w:rsid w:val="002D0975"/>
    <w:rsid w:val="002D11DA"/>
    <w:rsid w:val="002D13DC"/>
    <w:rsid w:val="002D1A2B"/>
    <w:rsid w:val="002D1A92"/>
    <w:rsid w:val="002D1F69"/>
    <w:rsid w:val="002D204E"/>
    <w:rsid w:val="002D21C7"/>
    <w:rsid w:val="002D237E"/>
    <w:rsid w:val="002D23CA"/>
    <w:rsid w:val="002D23D9"/>
    <w:rsid w:val="002D23EA"/>
    <w:rsid w:val="002D25C5"/>
    <w:rsid w:val="002D2647"/>
    <w:rsid w:val="002D29B6"/>
    <w:rsid w:val="002D2CCB"/>
    <w:rsid w:val="002D323E"/>
    <w:rsid w:val="002D32C5"/>
    <w:rsid w:val="002D3519"/>
    <w:rsid w:val="002D3726"/>
    <w:rsid w:val="002D38E7"/>
    <w:rsid w:val="002D3913"/>
    <w:rsid w:val="002D3A33"/>
    <w:rsid w:val="002D3B23"/>
    <w:rsid w:val="002D41D0"/>
    <w:rsid w:val="002D4313"/>
    <w:rsid w:val="002D4C25"/>
    <w:rsid w:val="002D508B"/>
    <w:rsid w:val="002D531F"/>
    <w:rsid w:val="002D5465"/>
    <w:rsid w:val="002D5534"/>
    <w:rsid w:val="002D561D"/>
    <w:rsid w:val="002D59E2"/>
    <w:rsid w:val="002D59FA"/>
    <w:rsid w:val="002D5A00"/>
    <w:rsid w:val="002D5B8B"/>
    <w:rsid w:val="002D6101"/>
    <w:rsid w:val="002D63F3"/>
    <w:rsid w:val="002D6777"/>
    <w:rsid w:val="002D6884"/>
    <w:rsid w:val="002D6A01"/>
    <w:rsid w:val="002D6AA9"/>
    <w:rsid w:val="002D6B53"/>
    <w:rsid w:val="002D6CDF"/>
    <w:rsid w:val="002D73C3"/>
    <w:rsid w:val="002D7584"/>
    <w:rsid w:val="002D782C"/>
    <w:rsid w:val="002D787F"/>
    <w:rsid w:val="002D7BE5"/>
    <w:rsid w:val="002D7C89"/>
    <w:rsid w:val="002E0022"/>
    <w:rsid w:val="002E06F4"/>
    <w:rsid w:val="002E0803"/>
    <w:rsid w:val="002E0995"/>
    <w:rsid w:val="002E0EAF"/>
    <w:rsid w:val="002E0F05"/>
    <w:rsid w:val="002E10D9"/>
    <w:rsid w:val="002E1717"/>
    <w:rsid w:val="002E1744"/>
    <w:rsid w:val="002E194B"/>
    <w:rsid w:val="002E1986"/>
    <w:rsid w:val="002E1A21"/>
    <w:rsid w:val="002E1A93"/>
    <w:rsid w:val="002E1AC6"/>
    <w:rsid w:val="002E1C06"/>
    <w:rsid w:val="002E1EAF"/>
    <w:rsid w:val="002E225F"/>
    <w:rsid w:val="002E2670"/>
    <w:rsid w:val="002E29B4"/>
    <w:rsid w:val="002E2AF2"/>
    <w:rsid w:val="002E319B"/>
    <w:rsid w:val="002E3436"/>
    <w:rsid w:val="002E4349"/>
    <w:rsid w:val="002E4725"/>
    <w:rsid w:val="002E55B0"/>
    <w:rsid w:val="002E56B6"/>
    <w:rsid w:val="002E5723"/>
    <w:rsid w:val="002E5A5D"/>
    <w:rsid w:val="002E6246"/>
    <w:rsid w:val="002E648B"/>
    <w:rsid w:val="002E666F"/>
    <w:rsid w:val="002E6BB0"/>
    <w:rsid w:val="002E7447"/>
    <w:rsid w:val="002E7468"/>
    <w:rsid w:val="002E76D1"/>
    <w:rsid w:val="002E77FD"/>
    <w:rsid w:val="002E7CFC"/>
    <w:rsid w:val="002F0314"/>
    <w:rsid w:val="002F0932"/>
    <w:rsid w:val="002F0A54"/>
    <w:rsid w:val="002F0B9C"/>
    <w:rsid w:val="002F0D08"/>
    <w:rsid w:val="002F10BB"/>
    <w:rsid w:val="002F179C"/>
    <w:rsid w:val="002F18B5"/>
    <w:rsid w:val="002F1A5C"/>
    <w:rsid w:val="002F1F30"/>
    <w:rsid w:val="002F2280"/>
    <w:rsid w:val="002F271A"/>
    <w:rsid w:val="002F2A2B"/>
    <w:rsid w:val="002F2CDB"/>
    <w:rsid w:val="002F2D8C"/>
    <w:rsid w:val="002F2DBA"/>
    <w:rsid w:val="002F2FFE"/>
    <w:rsid w:val="002F33FA"/>
    <w:rsid w:val="002F37E2"/>
    <w:rsid w:val="002F391A"/>
    <w:rsid w:val="002F3C69"/>
    <w:rsid w:val="002F3EC8"/>
    <w:rsid w:val="002F3F14"/>
    <w:rsid w:val="002F4375"/>
    <w:rsid w:val="002F4395"/>
    <w:rsid w:val="002F43E0"/>
    <w:rsid w:val="002F467B"/>
    <w:rsid w:val="002F46C9"/>
    <w:rsid w:val="002F47FE"/>
    <w:rsid w:val="002F4AAB"/>
    <w:rsid w:val="002F514A"/>
    <w:rsid w:val="002F5604"/>
    <w:rsid w:val="002F5761"/>
    <w:rsid w:val="002F5B4F"/>
    <w:rsid w:val="002F648B"/>
    <w:rsid w:val="002F6771"/>
    <w:rsid w:val="002F682F"/>
    <w:rsid w:val="002F6EDD"/>
    <w:rsid w:val="002F7480"/>
    <w:rsid w:val="002F7553"/>
    <w:rsid w:val="002F75F8"/>
    <w:rsid w:val="002F76A7"/>
    <w:rsid w:val="002F7A50"/>
    <w:rsid w:val="002F7B9C"/>
    <w:rsid w:val="002F7C8E"/>
    <w:rsid w:val="003004AD"/>
    <w:rsid w:val="0030062E"/>
    <w:rsid w:val="00300896"/>
    <w:rsid w:val="00301272"/>
    <w:rsid w:val="003012A9"/>
    <w:rsid w:val="00301672"/>
    <w:rsid w:val="00301988"/>
    <w:rsid w:val="00301AFE"/>
    <w:rsid w:val="00301C0F"/>
    <w:rsid w:val="00301E12"/>
    <w:rsid w:val="00301F6B"/>
    <w:rsid w:val="00302323"/>
    <w:rsid w:val="0030242C"/>
    <w:rsid w:val="00302D5E"/>
    <w:rsid w:val="00302F19"/>
    <w:rsid w:val="003031D7"/>
    <w:rsid w:val="00303228"/>
    <w:rsid w:val="00303282"/>
    <w:rsid w:val="0030344F"/>
    <w:rsid w:val="00303548"/>
    <w:rsid w:val="003035C3"/>
    <w:rsid w:val="00303A17"/>
    <w:rsid w:val="00303C7E"/>
    <w:rsid w:val="0030426D"/>
    <w:rsid w:val="003042E7"/>
    <w:rsid w:val="0030472F"/>
    <w:rsid w:val="003047D1"/>
    <w:rsid w:val="003048BA"/>
    <w:rsid w:val="00304D19"/>
    <w:rsid w:val="00304DCC"/>
    <w:rsid w:val="003055B8"/>
    <w:rsid w:val="0030581E"/>
    <w:rsid w:val="00305884"/>
    <w:rsid w:val="00305920"/>
    <w:rsid w:val="00305A2F"/>
    <w:rsid w:val="00305AA1"/>
    <w:rsid w:val="0030601A"/>
    <w:rsid w:val="0030647B"/>
    <w:rsid w:val="0030679E"/>
    <w:rsid w:val="003069DE"/>
    <w:rsid w:val="00306ED2"/>
    <w:rsid w:val="00307982"/>
    <w:rsid w:val="00307A84"/>
    <w:rsid w:val="00307B95"/>
    <w:rsid w:val="00307BA5"/>
    <w:rsid w:val="0031020E"/>
    <w:rsid w:val="003104C0"/>
    <w:rsid w:val="00310707"/>
    <w:rsid w:val="00310AF4"/>
    <w:rsid w:val="00310BB8"/>
    <w:rsid w:val="00310D1D"/>
    <w:rsid w:val="00310E3C"/>
    <w:rsid w:val="0031115F"/>
    <w:rsid w:val="0031179C"/>
    <w:rsid w:val="00311B4D"/>
    <w:rsid w:val="00311BC7"/>
    <w:rsid w:val="00311E7F"/>
    <w:rsid w:val="00312002"/>
    <w:rsid w:val="00312327"/>
    <w:rsid w:val="003123DF"/>
    <w:rsid w:val="0031257C"/>
    <w:rsid w:val="00312787"/>
    <w:rsid w:val="00312A02"/>
    <w:rsid w:val="00312D80"/>
    <w:rsid w:val="00312E2C"/>
    <w:rsid w:val="00312E4F"/>
    <w:rsid w:val="00312E60"/>
    <w:rsid w:val="00313576"/>
    <w:rsid w:val="003139A2"/>
    <w:rsid w:val="003139EA"/>
    <w:rsid w:val="00313A28"/>
    <w:rsid w:val="00313A29"/>
    <w:rsid w:val="00313EC8"/>
    <w:rsid w:val="00313F94"/>
    <w:rsid w:val="003141A4"/>
    <w:rsid w:val="00314755"/>
    <w:rsid w:val="00314C1A"/>
    <w:rsid w:val="00314CD4"/>
    <w:rsid w:val="00314E4C"/>
    <w:rsid w:val="00314F63"/>
    <w:rsid w:val="00314F7B"/>
    <w:rsid w:val="00315111"/>
    <w:rsid w:val="003155F4"/>
    <w:rsid w:val="00315B7F"/>
    <w:rsid w:val="00315CB8"/>
    <w:rsid w:val="00315E6E"/>
    <w:rsid w:val="003161FD"/>
    <w:rsid w:val="003165EE"/>
    <w:rsid w:val="0031669F"/>
    <w:rsid w:val="003166D9"/>
    <w:rsid w:val="00316836"/>
    <w:rsid w:val="00316B2B"/>
    <w:rsid w:val="00316C95"/>
    <w:rsid w:val="00316CEB"/>
    <w:rsid w:val="00316FCC"/>
    <w:rsid w:val="00317026"/>
    <w:rsid w:val="00317E94"/>
    <w:rsid w:val="00320696"/>
    <w:rsid w:val="0032071B"/>
    <w:rsid w:val="00320830"/>
    <w:rsid w:val="003209F5"/>
    <w:rsid w:val="00320AD4"/>
    <w:rsid w:val="00320C28"/>
    <w:rsid w:val="00320D3B"/>
    <w:rsid w:val="00320F5E"/>
    <w:rsid w:val="00322425"/>
    <w:rsid w:val="003226D1"/>
    <w:rsid w:val="003230CC"/>
    <w:rsid w:val="0032328A"/>
    <w:rsid w:val="003232AA"/>
    <w:rsid w:val="0032347A"/>
    <w:rsid w:val="003235C9"/>
    <w:rsid w:val="0032365F"/>
    <w:rsid w:val="00323871"/>
    <w:rsid w:val="003242A2"/>
    <w:rsid w:val="003243D9"/>
    <w:rsid w:val="00324753"/>
    <w:rsid w:val="00324AE1"/>
    <w:rsid w:val="00324B0A"/>
    <w:rsid w:val="00324E4E"/>
    <w:rsid w:val="00324EBE"/>
    <w:rsid w:val="00324FCC"/>
    <w:rsid w:val="00325707"/>
    <w:rsid w:val="00325A98"/>
    <w:rsid w:val="00325C1B"/>
    <w:rsid w:val="00325F33"/>
    <w:rsid w:val="003261E0"/>
    <w:rsid w:val="003264CA"/>
    <w:rsid w:val="003265D1"/>
    <w:rsid w:val="00326681"/>
    <w:rsid w:val="003267C3"/>
    <w:rsid w:val="00326A29"/>
    <w:rsid w:val="00327AE8"/>
    <w:rsid w:val="00327B6D"/>
    <w:rsid w:val="00327ED8"/>
    <w:rsid w:val="00327FA7"/>
    <w:rsid w:val="00330498"/>
    <w:rsid w:val="003304B8"/>
    <w:rsid w:val="003305ED"/>
    <w:rsid w:val="003308F4"/>
    <w:rsid w:val="00330A66"/>
    <w:rsid w:val="00330B9D"/>
    <w:rsid w:val="0033118C"/>
    <w:rsid w:val="003315BF"/>
    <w:rsid w:val="00331742"/>
    <w:rsid w:val="00332247"/>
    <w:rsid w:val="0033279F"/>
    <w:rsid w:val="00332CEC"/>
    <w:rsid w:val="00332F09"/>
    <w:rsid w:val="00332FC6"/>
    <w:rsid w:val="003331B9"/>
    <w:rsid w:val="0033352C"/>
    <w:rsid w:val="00333647"/>
    <w:rsid w:val="00333757"/>
    <w:rsid w:val="00333AE4"/>
    <w:rsid w:val="00333B20"/>
    <w:rsid w:val="00333E6C"/>
    <w:rsid w:val="00333F5C"/>
    <w:rsid w:val="00333FF8"/>
    <w:rsid w:val="003345E7"/>
    <w:rsid w:val="003346B7"/>
    <w:rsid w:val="00334987"/>
    <w:rsid w:val="00334C2A"/>
    <w:rsid w:val="00335710"/>
    <w:rsid w:val="00335C87"/>
    <w:rsid w:val="00335D8E"/>
    <w:rsid w:val="00335E96"/>
    <w:rsid w:val="00336065"/>
    <w:rsid w:val="0033626E"/>
    <w:rsid w:val="00336327"/>
    <w:rsid w:val="003365E2"/>
    <w:rsid w:val="00336716"/>
    <w:rsid w:val="00336B40"/>
    <w:rsid w:val="00336CFE"/>
    <w:rsid w:val="00337100"/>
    <w:rsid w:val="00337273"/>
    <w:rsid w:val="003379E4"/>
    <w:rsid w:val="00337AC7"/>
    <w:rsid w:val="00337C04"/>
    <w:rsid w:val="00337D58"/>
    <w:rsid w:val="00337F9F"/>
    <w:rsid w:val="00337FF3"/>
    <w:rsid w:val="00340C0E"/>
    <w:rsid w:val="00340D6E"/>
    <w:rsid w:val="0034110A"/>
    <w:rsid w:val="003416E6"/>
    <w:rsid w:val="00341755"/>
    <w:rsid w:val="00341790"/>
    <w:rsid w:val="00341E57"/>
    <w:rsid w:val="00341FCD"/>
    <w:rsid w:val="00342199"/>
    <w:rsid w:val="003428FD"/>
    <w:rsid w:val="00342B59"/>
    <w:rsid w:val="00342C7D"/>
    <w:rsid w:val="00342CF1"/>
    <w:rsid w:val="00342E2D"/>
    <w:rsid w:val="003430C1"/>
    <w:rsid w:val="003437A8"/>
    <w:rsid w:val="00343D85"/>
    <w:rsid w:val="0034415E"/>
    <w:rsid w:val="00344322"/>
    <w:rsid w:val="00344414"/>
    <w:rsid w:val="003445DA"/>
    <w:rsid w:val="0034469A"/>
    <w:rsid w:val="003446B0"/>
    <w:rsid w:val="003447D6"/>
    <w:rsid w:val="00344CAC"/>
    <w:rsid w:val="003450FE"/>
    <w:rsid w:val="00345478"/>
    <w:rsid w:val="00345584"/>
    <w:rsid w:val="00345CC9"/>
    <w:rsid w:val="00345ED7"/>
    <w:rsid w:val="00345EEE"/>
    <w:rsid w:val="0034615F"/>
    <w:rsid w:val="0034675A"/>
    <w:rsid w:val="0034680D"/>
    <w:rsid w:val="00346B79"/>
    <w:rsid w:val="00346D2B"/>
    <w:rsid w:val="00347289"/>
    <w:rsid w:val="003472AD"/>
    <w:rsid w:val="0034738C"/>
    <w:rsid w:val="003476C7"/>
    <w:rsid w:val="00347A26"/>
    <w:rsid w:val="00350143"/>
    <w:rsid w:val="00350494"/>
    <w:rsid w:val="0035078F"/>
    <w:rsid w:val="00350F53"/>
    <w:rsid w:val="00351246"/>
    <w:rsid w:val="00351583"/>
    <w:rsid w:val="00351722"/>
    <w:rsid w:val="003519BD"/>
    <w:rsid w:val="00351AF8"/>
    <w:rsid w:val="00351EEF"/>
    <w:rsid w:val="00351F9F"/>
    <w:rsid w:val="0035212D"/>
    <w:rsid w:val="003523DB"/>
    <w:rsid w:val="00352753"/>
    <w:rsid w:val="00352D13"/>
    <w:rsid w:val="00352E09"/>
    <w:rsid w:val="0035357C"/>
    <w:rsid w:val="003537EC"/>
    <w:rsid w:val="00353817"/>
    <w:rsid w:val="00353B81"/>
    <w:rsid w:val="00353F94"/>
    <w:rsid w:val="003541F4"/>
    <w:rsid w:val="00354DC8"/>
    <w:rsid w:val="00354FAE"/>
    <w:rsid w:val="003550F8"/>
    <w:rsid w:val="003553CB"/>
    <w:rsid w:val="00355461"/>
    <w:rsid w:val="00355513"/>
    <w:rsid w:val="00355767"/>
    <w:rsid w:val="00355DF7"/>
    <w:rsid w:val="003565AE"/>
    <w:rsid w:val="0035679A"/>
    <w:rsid w:val="003570CF"/>
    <w:rsid w:val="00357308"/>
    <w:rsid w:val="003574ED"/>
    <w:rsid w:val="003575D2"/>
    <w:rsid w:val="00357A87"/>
    <w:rsid w:val="00357B0B"/>
    <w:rsid w:val="00357DB2"/>
    <w:rsid w:val="00357E8F"/>
    <w:rsid w:val="003600CE"/>
    <w:rsid w:val="003601DF"/>
    <w:rsid w:val="00360208"/>
    <w:rsid w:val="0036035B"/>
    <w:rsid w:val="003606BB"/>
    <w:rsid w:val="003608F9"/>
    <w:rsid w:val="00360F0F"/>
    <w:rsid w:val="00361243"/>
    <w:rsid w:val="0036137A"/>
    <w:rsid w:val="00361796"/>
    <w:rsid w:val="00361804"/>
    <w:rsid w:val="00361EA1"/>
    <w:rsid w:val="0036222B"/>
    <w:rsid w:val="003623A9"/>
    <w:rsid w:val="0036283A"/>
    <w:rsid w:val="003629B8"/>
    <w:rsid w:val="00362A9B"/>
    <w:rsid w:val="00362E9D"/>
    <w:rsid w:val="00364394"/>
    <w:rsid w:val="003643D1"/>
    <w:rsid w:val="00365315"/>
    <w:rsid w:val="00365353"/>
    <w:rsid w:val="003657BB"/>
    <w:rsid w:val="00365B84"/>
    <w:rsid w:val="00365D2B"/>
    <w:rsid w:val="00365EB0"/>
    <w:rsid w:val="0036611A"/>
    <w:rsid w:val="0036621F"/>
    <w:rsid w:val="003663C4"/>
    <w:rsid w:val="003663D3"/>
    <w:rsid w:val="0036641F"/>
    <w:rsid w:val="00366E31"/>
    <w:rsid w:val="00367136"/>
    <w:rsid w:val="00367373"/>
    <w:rsid w:val="003674D7"/>
    <w:rsid w:val="0036762B"/>
    <w:rsid w:val="0036766D"/>
    <w:rsid w:val="003676DB"/>
    <w:rsid w:val="00367C85"/>
    <w:rsid w:val="00367E63"/>
    <w:rsid w:val="00367E92"/>
    <w:rsid w:val="00370788"/>
    <w:rsid w:val="0037083B"/>
    <w:rsid w:val="003708A4"/>
    <w:rsid w:val="00370F20"/>
    <w:rsid w:val="00371193"/>
    <w:rsid w:val="003714E3"/>
    <w:rsid w:val="00371BE0"/>
    <w:rsid w:val="003720C6"/>
    <w:rsid w:val="00372236"/>
    <w:rsid w:val="0037233F"/>
    <w:rsid w:val="0037241E"/>
    <w:rsid w:val="003724BD"/>
    <w:rsid w:val="003724BE"/>
    <w:rsid w:val="00372762"/>
    <w:rsid w:val="00372985"/>
    <w:rsid w:val="00373223"/>
    <w:rsid w:val="00373BD4"/>
    <w:rsid w:val="003742AD"/>
    <w:rsid w:val="00374598"/>
    <w:rsid w:val="003747BE"/>
    <w:rsid w:val="00374B6D"/>
    <w:rsid w:val="00374C84"/>
    <w:rsid w:val="00374E85"/>
    <w:rsid w:val="0037580C"/>
    <w:rsid w:val="00375875"/>
    <w:rsid w:val="003759D4"/>
    <w:rsid w:val="00375A21"/>
    <w:rsid w:val="00375ACD"/>
    <w:rsid w:val="00375D65"/>
    <w:rsid w:val="003760D0"/>
    <w:rsid w:val="00376133"/>
    <w:rsid w:val="003768D8"/>
    <w:rsid w:val="003768E1"/>
    <w:rsid w:val="00376D10"/>
    <w:rsid w:val="0037719B"/>
    <w:rsid w:val="00377394"/>
    <w:rsid w:val="003776CC"/>
    <w:rsid w:val="003779BC"/>
    <w:rsid w:val="00377B90"/>
    <w:rsid w:val="00377E2F"/>
    <w:rsid w:val="003800C3"/>
    <w:rsid w:val="003802F7"/>
    <w:rsid w:val="003803E1"/>
    <w:rsid w:val="0038072C"/>
    <w:rsid w:val="003809EC"/>
    <w:rsid w:val="00380B99"/>
    <w:rsid w:val="00380E31"/>
    <w:rsid w:val="00380E69"/>
    <w:rsid w:val="00381096"/>
    <w:rsid w:val="0038113C"/>
    <w:rsid w:val="003815DA"/>
    <w:rsid w:val="00381BE9"/>
    <w:rsid w:val="00382085"/>
    <w:rsid w:val="003822F2"/>
    <w:rsid w:val="003824A9"/>
    <w:rsid w:val="00382660"/>
    <w:rsid w:val="00382702"/>
    <w:rsid w:val="00382B73"/>
    <w:rsid w:val="00382F5B"/>
    <w:rsid w:val="003834D8"/>
    <w:rsid w:val="00383717"/>
    <w:rsid w:val="00383815"/>
    <w:rsid w:val="00383B4A"/>
    <w:rsid w:val="00383B5F"/>
    <w:rsid w:val="00384441"/>
    <w:rsid w:val="00384536"/>
    <w:rsid w:val="003853E1"/>
    <w:rsid w:val="003856A0"/>
    <w:rsid w:val="00385780"/>
    <w:rsid w:val="003859B9"/>
    <w:rsid w:val="003861B1"/>
    <w:rsid w:val="003865CA"/>
    <w:rsid w:val="0038681E"/>
    <w:rsid w:val="00386962"/>
    <w:rsid w:val="00386ACC"/>
    <w:rsid w:val="00386B00"/>
    <w:rsid w:val="00386E9C"/>
    <w:rsid w:val="0038708C"/>
    <w:rsid w:val="003875CE"/>
    <w:rsid w:val="00387B2C"/>
    <w:rsid w:val="00387F5C"/>
    <w:rsid w:val="00387F90"/>
    <w:rsid w:val="003900C3"/>
    <w:rsid w:val="003902BA"/>
    <w:rsid w:val="0039062B"/>
    <w:rsid w:val="003906F5"/>
    <w:rsid w:val="00390D71"/>
    <w:rsid w:val="0039114F"/>
    <w:rsid w:val="003912CB"/>
    <w:rsid w:val="003917C7"/>
    <w:rsid w:val="00391F9C"/>
    <w:rsid w:val="0039292E"/>
    <w:rsid w:val="00392B28"/>
    <w:rsid w:val="00392B40"/>
    <w:rsid w:val="00392DBE"/>
    <w:rsid w:val="00393096"/>
    <w:rsid w:val="003933AE"/>
    <w:rsid w:val="00393971"/>
    <w:rsid w:val="00393AA9"/>
    <w:rsid w:val="00393C8F"/>
    <w:rsid w:val="0039401A"/>
    <w:rsid w:val="003940D3"/>
    <w:rsid w:val="003943FF"/>
    <w:rsid w:val="0039442E"/>
    <w:rsid w:val="00394456"/>
    <w:rsid w:val="003944E8"/>
    <w:rsid w:val="00394644"/>
    <w:rsid w:val="00394961"/>
    <w:rsid w:val="00394C70"/>
    <w:rsid w:val="00394CE4"/>
    <w:rsid w:val="00394E9D"/>
    <w:rsid w:val="003950F8"/>
    <w:rsid w:val="003952E3"/>
    <w:rsid w:val="003956B6"/>
    <w:rsid w:val="0039582B"/>
    <w:rsid w:val="00395E82"/>
    <w:rsid w:val="00396084"/>
    <w:rsid w:val="003960D0"/>
    <w:rsid w:val="0039622C"/>
    <w:rsid w:val="0039631C"/>
    <w:rsid w:val="00396785"/>
    <w:rsid w:val="00396853"/>
    <w:rsid w:val="003969D8"/>
    <w:rsid w:val="00396D5A"/>
    <w:rsid w:val="00397348"/>
    <w:rsid w:val="00397617"/>
    <w:rsid w:val="003976B3"/>
    <w:rsid w:val="00397DCD"/>
    <w:rsid w:val="00397E08"/>
    <w:rsid w:val="003A081C"/>
    <w:rsid w:val="003A09A4"/>
    <w:rsid w:val="003A0F95"/>
    <w:rsid w:val="003A1432"/>
    <w:rsid w:val="003A14DA"/>
    <w:rsid w:val="003A179B"/>
    <w:rsid w:val="003A1A2E"/>
    <w:rsid w:val="003A1A3B"/>
    <w:rsid w:val="003A1E76"/>
    <w:rsid w:val="003A1FEF"/>
    <w:rsid w:val="003A218D"/>
    <w:rsid w:val="003A220B"/>
    <w:rsid w:val="003A228C"/>
    <w:rsid w:val="003A29F6"/>
    <w:rsid w:val="003A2D6A"/>
    <w:rsid w:val="003A2E69"/>
    <w:rsid w:val="003A32AD"/>
    <w:rsid w:val="003A33DA"/>
    <w:rsid w:val="003A346B"/>
    <w:rsid w:val="003A3633"/>
    <w:rsid w:val="003A367F"/>
    <w:rsid w:val="003A3C8A"/>
    <w:rsid w:val="003A3F02"/>
    <w:rsid w:val="003A41E2"/>
    <w:rsid w:val="003A44D5"/>
    <w:rsid w:val="003A45C4"/>
    <w:rsid w:val="003A46AA"/>
    <w:rsid w:val="003A4756"/>
    <w:rsid w:val="003A48C0"/>
    <w:rsid w:val="003A49C1"/>
    <w:rsid w:val="003A4F39"/>
    <w:rsid w:val="003A5203"/>
    <w:rsid w:val="003A5554"/>
    <w:rsid w:val="003A582B"/>
    <w:rsid w:val="003A609D"/>
    <w:rsid w:val="003A6109"/>
    <w:rsid w:val="003A6126"/>
    <w:rsid w:val="003A6199"/>
    <w:rsid w:val="003A65B8"/>
    <w:rsid w:val="003A663B"/>
    <w:rsid w:val="003A6705"/>
    <w:rsid w:val="003A6F8F"/>
    <w:rsid w:val="003A7043"/>
    <w:rsid w:val="003A7133"/>
    <w:rsid w:val="003A72A4"/>
    <w:rsid w:val="003A7893"/>
    <w:rsid w:val="003A7DCE"/>
    <w:rsid w:val="003A7E84"/>
    <w:rsid w:val="003B02C9"/>
    <w:rsid w:val="003B03AD"/>
    <w:rsid w:val="003B0466"/>
    <w:rsid w:val="003B078B"/>
    <w:rsid w:val="003B085B"/>
    <w:rsid w:val="003B09F6"/>
    <w:rsid w:val="003B0CDF"/>
    <w:rsid w:val="003B1033"/>
    <w:rsid w:val="003B109E"/>
    <w:rsid w:val="003B1153"/>
    <w:rsid w:val="003B1A82"/>
    <w:rsid w:val="003B2362"/>
    <w:rsid w:val="003B2472"/>
    <w:rsid w:val="003B255B"/>
    <w:rsid w:val="003B27F8"/>
    <w:rsid w:val="003B2BE9"/>
    <w:rsid w:val="003B3900"/>
    <w:rsid w:val="003B39BE"/>
    <w:rsid w:val="003B3B16"/>
    <w:rsid w:val="003B3D89"/>
    <w:rsid w:val="003B3DB6"/>
    <w:rsid w:val="003B400B"/>
    <w:rsid w:val="003B40C0"/>
    <w:rsid w:val="003B4283"/>
    <w:rsid w:val="003B4477"/>
    <w:rsid w:val="003B4941"/>
    <w:rsid w:val="003B4A7D"/>
    <w:rsid w:val="003B4B1A"/>
    <w:rsid w:val="003B4F93"/>
    <w:rsid w:val="003B52CA"/>
    <w:rsid w:val="003B55B6"/>
    <w:rsid w:val="003B5636"/>
    <w:rsid w:val="003B5B56"/>
    <w:rsid w:val="003B5E0E"/>
    <w:rsid w:val="003B5EDC"/>
    <w:rsid w:val="003B62B2"/>
    <w:rsid w:val="003B64F2"/>
    <w:rsid w:val="003B658B"/>
    <w:rsid w:val="003B6651"/>
    <w:rsid w:val="003B6702"/>
    <w:rsid w:val="003B6CFB"/>
    <w:rsid w:val="003B71CF"/>
    <w:rsid w:val="003B75F9"/>
    <w:rsid w:val="003B7AD2"/>
    <w:rsid w:val="003B7F86"/>
    <w:rsid w:val="003C0675"/>
    <w:rsid w:val="003C09A1"/>
    <w:rsid w:val="003C0ABE"/>
    <w:rsid w:val="003C0C8A"/>
    <w:rsid w:val="003C0E70"/>
    <w:rsid w:val="003C11C7"/>
    <w:rsid w:val="003C1393"/>
    <w:rsid w:val="003C13D8"/>
    <w:rsid w:val="003C15CA"/>
    <w:rsid w:val="003C1616"/>
    <w:rsid w:val="003C16FE"/>
    <w:rsid w:val="003C1751"/>
    <w:rsid w:val="003C1862"/>
    <w:rsid w:val="003C1E0B"/>
    <w:rsid w:val="003C1FFB"/>
    <w:rsid w:val="003C2017"/>
    <w:rsid w:val="003C20B4"/>
    <w:rsid w:val="003C27C5"/>
    <w:rsid w:val="003C286A"/>
    <w:rsid w:val="003C2896"/>
    <w:rsid w:val="003C2A0E"/>
    <w:rsid w:val="003C30A2"/>
    <w:rsid w:val="003C3338"/>
    <w:rsid w:val="003C3588"/>
    <w:rsid w:val="003C3B8E"/>
    <w:rsid w:val="003C3D94"/>
    <w:rsid w:val="003C401D"/>
    <w:rsid w:val="003C477F"/>
    <w:rsid w:val="003C500A"/>
    <w:rsid w:val="003C5368"/>
    <w:rsid w:val="003C551B"/>
    <w:rsid w:val="003C590D"/>
    <w:rsid w:val="003C590F"/>
    <w:rsid w:val="003C5B14"/>
    <w:rsid w:val="003C5BFF"/>
    <w:rsid w:val="003C6AD7"/>
    <w:rsid w:val="003C6CBF"/>
    <w:rsid w:val="003C7305"/>
    <w:rsid w:val="003C76B3"/>
    <w:rsid w:val="003C7C93"/>
    <w:rsid w:val="003C7E8A"/>
    <w:rsid w:val="003D053A"/>
    <w:rsid w:val="003D10FF"/>
    <w:rsid w:val="003D1ED4"/>
    <w:rsid w:val="003D1F29"/>
    <w:rsid w:val="003D26D5"/>
    <w:rsid w:val="003D2B3C"/>
    <w:rsid w:val="003D2C5D"/>
    <w:rsid w:val="003D2E29"/>
    <w:rsid w:val="003D336E"/>
    <w:rsid w:val="003D357D"/>
    <w:rsid w:val="003D36B8"/>
    <w:rsid w:val="003D3E32"/>
    <w:rsid w:val="003D3EDE"/>
    <w:rsid w:val="003D4355"/>
    <w:rsid w:val="003D4430"/>
    <w:rsid w:val="003D4666"/>
    <w:rsid w:val="003D478C"/>
    <w:rsid w:val="003D47F4"/>
    <w:rsid w:val="003D4BD3"/>
    <w:rsid w:val="003D50E4"/>
    <w:rsid w:val="003D54CB"/>
    <w:rsid w:val="003D5669"/>
    <w:rsid w:val="003D575C"/>
    <w:rsid w:val="003D5A17"/>
    <w:rsid w:val="003D6627"/>
    <w:rsid w:val="003D6A4A"/>
    <w:rsid w:val="003D6C35"/>
    <w:rsid w:val="003D6E23"/>
    <w:rsid w:val="003D6FDE"/>
    <w:rsid w:val="003D76C7"/>
    <w:rsid w:val="003D7D34"/>
    <w:rsid w:val="003D7E32"/>
    <w:rsid w:val="003D7E97"/>
    <w:rsid w:val="003E0555"/>
    <w:rsid w:val="003E0838"/>
    <w:rsid w:val="003E094E"/>
    <w:rsid w:val="003E0D5B"/>
    <w:rsid w:val="003E0DE1"/>
    <w:rsid w:val="003E10CD"/>
    <w:rsid w:val="003E12A7"/>
    <w:rsid w:val="003E18B5"/>
    <w:rsid w:val="003E1AB4"/>
    <w:rsid w:val="003E1F12"/>
    <w:rsid w:val="003E2033"/>
    <w:rsid w:val="003E2AC0"/>
    <w:rsid w:val="003E2FC2"/>
    <w:rsid w:val="003E3223"/>
    <w:rsid w:val="003E378E"/>
    <w:rsid w:val="003E3D95"/>
    <w:rsid w:val="003E4F33"/>
    <w:rsid w:val="003E5042"/>
    <w:rsid w:val="003E5205"/>
    <w:rsid w:val="003E5266"/>
    <w:rsid w:val="003E5490"/>
    <w:rsid w:val="003E5692"/>
    <w:rsid w:val="003E582D"/>
    <w:rsid w:val="003E5857"/>
    <w:rsid w:val="003E5A5E"/>
    <w:rsid w:val="003E5C10"/>
    <w:rsid w:val="003E5C6C"/>
    <w:rsid w:val="003E602B"/>
    <w:rsid w:val="003E65A9"/>
    <w:rsid w:val="003E67AE"/>
    <w:rsid w:val="003E6AB4"/>
    <w:rsid w:val="003E6AC6"/>
    <w:rsid w:val="003E6AE9"/>
    <w:rsid w:val="003E6F2F"/>
    <w:rsid w:val="003E715E"/>
    <w:rsid w:val="003E72B2"/>
    <w:rsid w:val="003E7526"/>
    <w:rsid w:val="003E7573"/>
    <w:rsid w:val="003E764F"/>
    <w:rsid w:val="003E7CB3"/>
    <w:rsid w:val="003F036D"/>
    <w:rsid w:val="003F04B5"/>
    <w:rsid w:val="003F0855"/>
    <w:rsid w:val="003F0D2F"/>
    <w:rsid w:val="003F0D6D"/>
    <w:rsid w:val="003F0DEA"/>
    <w:rsid w:val="003F0EE0"/>
    <w:rsid w:val="003F14C5"/>
    <w:rsid w:val="003F2028"/>
    <w:rsid w:val="003F2290"/>
    <w:rsid w:val="003F248F"/>
    <w:rsid w:val="003F2662"/>
    <w:rsid w:val="003F2831"/>
    <w:rsid w:val="003F2C6F"/>
    <w:rsid w:val="003F3634"/>
    <w:rsid w:val="003F3733"/>
    <w:rsid w:val="003F3835"/>
    <w:rsid w:val="003F3A4D"/>
    <w:rsid w:val="003F3AAA"/>
    <w:rsid w:val="003F4052"/>
    <w:rsid w:val="003F44B2"/>
    <w:rsid w:val="003F44CC"/>
    <w:rsid w:val="003F4747"/>
    <w:rsid w:val="003F4C2E"/>
    <w:rsid w:val="003F4D1F"/>
    <w:rsid w:val="003F5319"/>
    <w:rsid w:val="003F579E"/>
    <w:rsid w:val="003F5A73"/>
    <w:rsid w:val="003F5B3D"/>
    <w:rsid w:val="003F5E5E"/>
    <w:rsid w:val="003F6151"/>
    <w:rsid w:val="003F62D5"/>
    <w:rsid w:val="003F6A53"/>
    <w:rsid w:val="003F6EFC"/>
    <w:rsid w:val="003F72FB"/>
    <w:rsid w:val="003F7503"/>
    <w:rsid w:val="003F781E"/>
    <w:rsid w:val="003F7877"/>
    <w:rsid w:val="003F78D7"/>
    <w:rsid w:val="003F7B39"/>
    <w:rsid w:val="003F7DDF"/>
    <w:rsid w:val="00400311"/>
    <w:rsid w:val="004006E1"/>
    <w:rsid w:val="004006E6"/>
    <w:rsid w:val="00400701"/>
    <w:rsid w:val="004008A3"/>
    <w:rsid w:val="00400F0D"/>
    <w:rsid w:val="00400FE3"/>
    <w:rsid w:val="00401220"/>
    <w:rsid w:val="00401331"/>
    <w:rsid w:val="00401394"/>
    <w:rsid w:val="0040150B"/>
    <w:rsid w:val="0040170F"/>
    <w:rsid w:val="004017E5"/>
    <w:rsid w:val="004018B8"/>
    <w:rsid w:val="00401D6D"/>
    <w:rsid w:val="00401E35"/>
    <w:rsid w:val="0040204E"/>
    <w:rsid w:val="00402449"/>
    <w:rsid w:val="00402ABB"/>
    <w:rsid w:val="00402B74"/>
    <w:rsid w:val="00402ECC"/>
    <w:rsid w:val="00402F00"/>
    <w:rsid w:val="0040328F"/>
    <w:rsid w:val="0040379D"/>
    <w:rsid w:val="00403E84"/>
    <w:rsid w:val="00404142"/>
    <w:rsid w:val="00404555"/>
    <w:rsid w:val="0040473B"/>
    <w:rsid w:val="00404BD8"/>
    <w:rsid w:val="00404C76"/>
    <w:rsid w:val="0040514F"/>
    <w:rsid w:val="00405361"/>
    <w:rsid w:val="0040598C"/>
    <w:rsid w:val="0040648B"/>
    <w:rsid w:val="004064A6"/>
    <w:rsid w:val="00406574"/>
    <w:rsid w:val="00406911"/>
    <w:rsid w:val="004069E6"/>
    <w:rsid w:val="00406B04"/>
    <w:rsid w:val="00407039"/>
    <w:rsid w:val="004072E1"/>
    <w:rsid w:val="00407464"/>
    <w:rsid w:val="00407747"/>
    <w:rsid w:val="00407A12"/>
    <w:rsid w:val="00407ADA"/>
    <w:rsid w:val="00410678"/>
    <w:rsid w:val="004108E8"/>
    <w:rsid w:val="00410A81"/>
    <w:rsid w:val="00410D4C"/>
    <w:rsid w:val="00410E47"/>
    <w:rsid w:val="004112B6"/>
    <w:rsid w:val="00411458"/>
    <w:rsid w:val="0041149C"/>
    <w:rsid w:val="004115C6"/>
    <w:rsid w:val="00411D1B"/>
    <w:rsid w:val="00411F6C"/>
    <w:rsid w:val="004120B6"/>
    <w:rsid w:val="0041233C"/>
    <w:rsid w:val="00412383"/>
    <w:rsid w:val="00412504"/>
    <w:rsid w:val="00412819"/>
    <w:rsid w:val="0041291B"/>
    <w:rsid w:val="00412D37"/>
    <w:rsid w:val="00412EF3"/>
    <w:rsid w:val="00412FCF"/>
    <w:rsid w:val="00413221"/>
    <w:rsid w:val="004132AB"/>
    <w:rsid w:val="004133C6"/>
    <w:rsid w:val="00413489"/>
    <w:rsid w:val="004137A0"/>
    <w:rsid w:val="0041383A"/>
    <w:rsid w:val="00413ACA"/>
    <w:rsid w:val="00413D12"/>
    <w:rsid w:val="00414128"/>
    <w:rsid w:val="00414303"/>
    <w:rsid w:val="0041486B"/>
    <w:rsid w:val="00414D47"/>
    <w:rsid w:val="0041553E"/>
    <w:rsid w:val="004155DB"/>
    <w:rsid w:val="004158A2"/>
    <w:rsid w:val="004158A5"/>
    <w:rsid w:val="00415F5F"/>
    <w:rsid w:val="00416372"/>
    <w:rsid w:val="0041650C"/>
    <w:rsid w:val="00416848"/>
    <w:rsid w:val="00416932"/>
    <w:rsid w:val="00416966"/>
    <w:rsid w:val="00416C03"/>
    <w:rsid w:val="00416DD8"/>
    <w:rsid w:val="00416E94"/>
    <w:rsid w:val="00417374"/>
    <w:rsid w:val="00417765"/>
    <w:rsid w:val="00417CA4"/>
    <w:rsid w:val="004200F5"/>
    <w:rsid w:val="004202C5"/>
    <w:rsid w:val="00420359"/>
    <w:rsid w:val="00420398"/>
    <w:rsid w:val="00420B1E"/>
    <w:rsid w:val="00420BCC"/>
    <w:rsid w:val="00420C5D"/>
    <w:rsid w:val="00420D4B"/>
    <w:rsid w:val="00420D4D"/>
    <w:rsid w:val="00420E71"/>
    <w:rsid w:val="00421486"/>
    <w:rsid w:val="0042182F"/>
    <w:rsid w:val="00421893"/>
    <w:rsid w:val="0042201E"/>
    <w:rsid w:val="0042203E"/>
    <w:rsid w:val="004220F3"/>
    <w:rsid w:val="00422A75"/>
    <w:rsid w:val="00422B64"/>
    <w:rsid w:val="00422C6D"/>
    <w:rsid w:val="00422E3D"/>
    <w:rsid w:val="00422E57"/>
    <w:rsid w:val="00422F6D"/>
    <w:rsid w:val="0042301E"/>
    <w:rsid w:val="0042331D"/>
    <w:rsid w:val="00423BB1"/>
    <w:rsid w:val="00423C2C"/>
    <w:rsid w:val="00423D85"/>
    <w:rsid w:val="00423EC3"/>
    <w:rsid w:val="00423FCF"/>
    <w:rsid w:val="00424095"/>
    <w:rsid w:val="00424673"/>
    <w:rsid w:val="00424689"/>
    <w:rsid w:val="0042473A"/>
    <w:rsid w:val="00424912"/>
    <w:rsid w:val="00424994"/>
    <w:rsid w:val="00424C1D"/>
    <w:rsid w:val="00424C4F"/>
    <w:rsid w:val="00424E95"/>
    <w:rsid w:val="00425675"/>
    <w:rsid w:val="00425B49"/>
    <w:rsid w:val="00425C58"/>
    <w:rsid w:val="00425F4B"/>
    <w:rsid w:val="0042646B"/>
    <w:rsid w:val="00426A6B"/>
    <w:rsid w:val="00427197"/>
    <w:rsid w:val="00427246"/>
    <w:rsid w:val="004272C9"/>
    <w:rsid w:val="004273DA"/>
    <w:rsid w:val="004275DD"/>
    <w:rsid w:val="0042776C"/>
    <w:rsid w:val="004278B6"/>
    <w:rsid w:val="00427D39"/>
    <w:rsid w:val="00427E0D"/>
    <w:rsid w:val="00430497"/>
    <w:rsid w:val="00430BCD"/>
    <w:rsid w:val="00430D79"/>
    <w:rsid w:val="00431165"/>
    <w:rsid w:val="00431418"/>
    <w:rsid w:val="00431B37"/>
    <w:rsid w:val="00431B63"/>
    <w:rsid w:val="00431C96"/>
    <w:rsid w:val="004320E2"/>
    <w:rsid w:val="004323E3"/>
    <w:rsid w:val="004324C6"/>
    <w:rsid w:val="00432D86"/>
    <w:rsid w:val="00432E14"/>
    <w:rsid w:val="00433D56"/>
    <w:rsid w:val="00433DE6"/>
    <w:rsid w:val="004347D7"/>
    <w:rsid w:val="00434956"/>
    <w:rsid w:val="00434B6B"/>
    <w:rsid w:val="00434BF6"/>
    <w:rsid w:val="00435229"/>
    <w:rsid w:val="004354D1"/>
    <w:rsid w:val="0043571C"/>
    <w:rsid w:val="00435D61"/>
    <w:rsid w:val="00435D64"/>
    <w:rsid w:val="00436200"/>
    <w:rsid w:val="00436228"/>
    <w:rsid w:val="00436577"/>
    <w:rsid w:val="00436634"/>
    <w:rsid w:val="00437099"/>
    <w:rsid w:val="004377DF"/>
    <w:rsid w:val="00437901"/>
    <w:rsid w:val="004379C0"/>
    <w:rsid w:val="00437C41"/>
    <w:rsid w:val="00437C9C"/>
    <w:rsid w:val="00437D56"/>
    <w:rsid w:val="00437E78"/>
    <w:rsid w:val="00437F3A"/>
    <w:rsid w:val="00440656"/>
    <w:rsid w:val="004407A3"/>
    <w:rsid w:val="004407BB"/>
    <w:rsid w:val="004409B3"/>
    <w:rsid w:val="00440A4D"/>
    <w:rsid w:val="00440A9B"/>
    <w:rsid w:val="00440F50"/>
    <w:rsid w:val="004416E1"/>
    <w:rsid w:val="00441A92"/>
    <w:rsid w:val="00441C83"/>
    <w:rsid w:val="00441DA9"/>
    <w:rsid w:val="00441DC8"/>
    <w:rsid w:val="00442BC6"/>
    <w:rsid w:val="00442E88"/>
    <w:rsid w:val="00443092"/>
    <w:rsid w:val="004430AA"/>
    <w:rsid w:val="0044351F"/>
    <w:rsid w:val="0044386D"/>
    <w:rsid w:val="004439FA"/>
    <w:rsid w:val="00443E54"/>
    <w:rsid w:val="00444541"/>
    <w:rsid w:val="00444763"/>
    <w:rsid w:val="00444792"/>
    <w:rsid w:val="00444864"/>
    <w:rsid w:val="00444C43"/>
    <w:rsid w:val="00444D12"/>
    <w:rsid w:val="00444DA6"/>
    <w:rsid w:val="00444DDD"/>
    <w:rsid w:val="00444E6A"/>
    <w:rsid w:val="00444F60"/>
    <w:rsid w:val="00445511"/>
    <w:rsid w:val="004457F1"/>
    <w:rsid w:val="00445801"/>
    <w:rsid w:val="004458A3"/>
    <w:rsid w:val="00445AE4"/>
    <w:rsid w:val="00445D36"/>
    <w:rsid w:val="00445FB5"/>
    <w:rsid w:val="00445FDF"/>
    <w:rsid w:val="00446292"/>
    <w:rsid w:val="004462C0"/>
    <w:rsid w:val="0044651F"/>
    <w:rsid w:val="00446539"/>
    <w:rsid w:val="004465F2"/>
    <w:rsid w:val="00446663"/>
    <w:rsid w:val="0044672A"/>
    <w:rsid w:val="004470C0"/>
    <w:rsid w:val="0044752A"/>
    <w:rsid w:val="00447707"/>
    <w:rsid w:val="0044781B"/>
    <w:rsid w:val="004479B8"/>
    <w:rsid w:val="00450210"/>
    <w:rsid w:val="00450253"/>
    <w:rsid w:val="0045038E"/>
    <w:rsid w:val="00450C37"/>
    <w:rsid w:val="00450D16"/>
    <w:rsid w:val="00450DCA"/>
    <w:rsid w:val="00451166"/>
    <w:rsid w:val="00451243"/>
    <w:rsid w:val="004512EA"/>
    <w:rsid w:val="00451511"/>
    <w:rsid w:val="004517D9"/>
    <w:rsid w:val="00451C6E"/>
    <w:rsid w:val="00451D74"/>
    <w:rsid w:val="004523EE"/>
    <w:rsid w:val="0045255E"/>
    <w:rsid w:val="004525AB"/>
    <w:rsid w:val="00452D11"/>
    <w:rsid w:val="0045371B"/>
    <w:rsid w:val="0045372F"/>
    <w:rsid w:val="004538BD"/>
    <w:rsid w:val="0045397D"/>
    <w:rsid w:val="00453C0A"/>
    <w:rsid w:val="004541A8"/>
    <w:rsid w:val="0045428B"/>
    <w:rsid w:val="004545B6"/>
    <w:rsid w:val="0045474B"/>
    <w:rsid w:val="0045475C"/>
    <w:rsid w:val="00454ED8"/>
    <w:rsid w:val="00454EF8"/>
    <w:rsid w:val="004552E0"/>
    <w:rsid w:val="00455862"/>
    <w:rsid w:val="00455C17"/>
    <w:rsid w:val="00455E40"/>
    <w:rsid w:val="00455F8F"/>
    <w:rsid w:val="0045602F"/>
    <w:rsid w:val="00456570"/>
    <w:rsid w:val="00456B7E"/>
    <w:rsid w:val="00456BBB"/>
    <w:rsid w:val="00456DBF"/>
    <w:rsid w:val="00456F6E"/>
    <w:rsid w:val="00456FFE"/>
    <w:rsid w:val="004570F8"/>
    <w:rsid w:val="0045712E"/>
    <w:rsid w:val="0045773A"/>
    <w:rsid w:val="00457813"/>
    <w:rsid w:val="004579CF"/>
    <w:rsid w:val="00457A68"/>
    <w:rsid w:val="00457ABB"/>
    <w:rsid w:val="00457D99"/>
    <w:rsid w:val="00457DA5"/>
    <w:rsid w:val="00460032"/>
    <w:rsid w:val="00460C81"/>
    <w:rsid w:val="004619FE"/>
    <w:rsid w:val="00461B12"/>
    <w:rsid w:val="00461BFF"/>
    <w:rsid w:val="00461C73"/>
    <w:rsid w:val="00461DAF"/>
    <w:rsid w:val="00461DE8"/>
    <w:rsid w:val="004622E3"/>
    <w:rsid w:val="00462812"/>
    <w:rsid w:val="00462888"/>
    <w:rsid w:val="00462C48"/>
    <w:rsid w:val="00462EF9"/>
    <w:rsid w:val="00463047"/>
    <w:rsid w:val="00463279"/>
    <w:rsid w:val="004633F9"/>
    <w:rsid w:val="00463590"/>
    <w:rsid w:val="004636F2"/>
    <w:rsid w:val="0046383C"/>
    <w:rsid w:val="00463879"/>
    <w:rsid w:val="00463AAD"/>
    <w:rsid w:val="00463B1C"/>
    <w:rsid w:val="0046473F"/>
    <w:rsid w:val="004649EC"/>
    <w:rsid w:val="00464F72"/>
    <w:rsid w:val="00464FF8"/>
    <w:rsid w:val="00465054"/>
    <w:rsid w:val="004656B3"/>
    <w:rsid w:val="004656C1"/>
    <w:rsid w:val="004659EC"/>
    <w:rsid w:val="00465A5E"/>
    <w:rsid w:val="00465AF9"/>
    <w:rsid w:val="00465F5D"/>
    <w:rsid w:val="004660F3"/>
    <w:rsid w:val="0046613D"/>
    <w:rsid w:val="00466B47"/>
    <w:rsid w:val="00466E70"/>
    <w:rsid w:val="00466EB5"/>
    <w:rsid w:val="0046735B"/>
    <w:rsid w:val="0046745A"/>
    <w:rsid w:val="0046761E"/>
    <w:rsid w:val="00467EEF"/>
    <w:rsid w:val="004702DA"/>
    <w:rsid w:val="004703DC"/>
    <w:rsid w:val="00470AF3"/>
    <w:rsid w:val="00470AF8"/>
    <w:rsid w:val="00471143"/>
    <w:rsid w:val="004711C5"/>
    <w:rsid w:val="00471225"/>
    <w:rsid w:val="0047127E"/>
    <w:rsid w:val="00471769"/>
    <w:rsid w:val="0047196A"/>
    <w:rsid w:val="00471D59"/>
    <w:rsid w:val="00472674"/>
    <w:rsid w:val="004726E3"/>
    <w:rsid w:val="00472A7F"/>
    <w:rsid w:val="00472BF8"/>
    <w:rsid w:val="00472EAC"/>
    <w:rsid w:val="0047308B"/>
    <w:rsid w:val="004730C0"/>
    <w:rsid w:val="004730C1"/>
    <w:rsid w:val="004731AD"/>
    <w:rsid w:val="00473356"/>
    <w:rsid w:val="0047378C"/>
    <w:rsid w:val="00473A47"/>
    <w:rsid w:val="00473B83"/>
    <w:rsid w:val="00473E89"/>
    <w:rsid w:val="004740FF"/>
    <w:rsid w:val="00474338"/>
    <w:rsid w:val="00474407"/>
    <w:rsid w:val="0047476F"/>
    <w:rsid w:val="00474846"/>
    <w:rsid w:val="00474A36"/>
    <w:rsid w:val="00474C11"/>
    <w:rsid w:val="00474C52"/>
    <w:rsid w:val="00474FAA"/>
    <w:rsid w:val="004754B5"/>
    <w:rsid w:val="004754BB"/>
    <w:rsid w:val="00475611"/>
    <w:rsid w:val="0047580A"/>
    <w:rsid w:val="00475834"/>
    <w:rsid w:val="004759CC"/>
    <w:rsid w:val="00475A23"/>
    <w:rsid w:val="00475C29"/>
    <w:rsid w:val="00476032"/>
    <w:rsid w:val="00476473"/>
    <w:rsid w:val="00476522"/>
    <w:rsid w:val="004765D6"/>
    <w:rsid w:val="004766B9"/>
    <w:rsid w:val="00476790"/>
    <w:rsid w:val="0047679F"/>
    <w:rsid w:val="00476997"/>
    <w:rsid w:val="00476BC2"/>
    <w:rsid w:val="00476CCC"/>
    <w:rsid w:val="00476CF6"/>
    <w:rsid w:val="00477135"/>
    <w:rsid w:val="004773E8"/>
    <w:rsid w:val="004777FF"/>
    <w:rsid w:val="00480801"/>
    <w:rsid w:val="0048094E"/>
    <w:rsid w:val="00480E65"/>
    <w:rsid w:val="00480EC3"/>
    <w:rsid w:val="004813AE"/>
    <w:rsid w:val="004813DC"/>
    <w:rsid w:val="00481446"/>
    <w:rsid w:val="00481736"/>
    <w:rsid w:val="0048176F"/>
    <w:rsid w:val="004817FB"/>
    <w:rsid w:val="00481B16"/>
    <w:rsid w:val="004824C8"/>
    <w:rsid w:val="0048258A"/>
    <w:rsid w:val="00482688"/>
    <w:rsid w:val="0048272C"/>
    <w:rsid w:val="00482A1B"/>
    <w:rsid w:val="00482DD4"/>
    <w:rsid w:val="0048316E"/>
    <w:rsid w:val="00483529"/>
    <w:rsid w:val="004837ED"/>
    <w:rsid w:val="004839E9"/>
    <w:rsid w:val="00484033"/>
    <w:rsid w:val="00484179"/>
    <w:rsid w:val="00484363"/>
    <w:rsid w:val="0048457A"/>
    <w:rsid w:val="00484A40"/>
    <w:rsid w:val="00484E5B"/>
    <w:rsid w:val="0048534A"/>
    <w:rsid w:val="004854D6"/>
    <w:rsid w:val="004858AF"/>
    <w:rsid w:val="00485A56"/>
    <w:rsid w:val="00485D4A"/>
    <w:rsid w:val="00486607"/>
    <w:rsid w:val="004869E9"/>
    <w:rsid w:val="00486BC1"/>
    <w:rsid w:val="00486C40"/>
    <w:rsid w:val="004874F0"/>
    <w:rsid w:val="0048770B"/>
    <w:rsid w:val="004877E3"/>
    <w:rsid w:val="00487E7A"/>
    <w:rsid w:val="00490170"/>
    <w:rsid w:val="004905CD"/>
    <w:rsid w:val="004906BA"/>
    <w:rsid w:val="004906E2"/>
    <w:rsid w:val="00490753"/>
    <w:rsid w:val="00490A50"/>
    <w:rsid w:val="00490CAD"/>
    <w:rsid w:val="00490D71"/>
    <w:rsid w:val="00490EEC"/>
    <w:rsid w:val="00490FBC"/>
    <w:rsid w:val="004910DB"/>
    <w:rsid w:val="004910DD"/>
    <w:rsid w:val="00491366"/>
    <w:rsid w:val="004913B3"/>
    <w:rsid w:val="0049149F"/>
    <w:rsid w:val="004916CF"/>
    <w:rsid w:val="00491730"/>
    <w:rsid w:val="00491CE1"/>
    <w:rsid w:val="00491E6A"/>
    <w:rsid w:val="00491F19"/>
    <w:rsid w:val="00492092"/>
    <w:rsid w:val="00492099"/>
    <w:rsid w:val="004924A1"/>
    <w:rsid w:val="00492761"/>
    <w:rsid w:val="0049287F"/>
    <w:rsid w:val="00492D43"/>
    <w:rsid w:val="00492D84"/>
    <w:rsid w:val="00492EB7"/>
    <w:rsid w:val="00492FF1"/>
    <w:rsid w:val="004931E9"/>
    <w:rsid w:val="00493C4A"/>
    <w:rsid w:val="00493F59"/>
    <w:rsid w:val="00493FE4"/>
    <w:rsid w:val="0049527E"/>
    <w:rsid w:val="00495322"/>
    <w:rsid w:val="004958CE"/>
    <w:rsid w:val="00495D0B"/>
    <w:rsid w:val="004961B3"/>
    <w:rsid w:val="00496E6C"/>
    <w:rsid w:val="00497073"/>
    <w:rsid w:val="0049711F"/>
    <w:rsid w:val="004979FF"/>
    <w:rsid w:val="004A0244"/>
    <w:rsid w:val="004A065B"/>
    <w:rsid w:val="004A0893"/>
    <w:rsid w:val="004A09CE"/>
    <w:rsid w:val="004A0A7A"/>
    <w:rsid w:val="004A0BF1"/>
    <w:rsid w:val="004A205B"/>
    <w:rsid w:val="004A262C"/>
    <w:rsid w:val="004A2889"/>
    <w:rsid w:val="004A2ACC"/>
    <w:rsid w:val="004A2C84"/>
    <w:rsid w:val="004A3315"/>
    <w:rsid w:val="004A379C"/>
    <w:rsid w:val="004A37A2"/>
    <w:rsid w:val="004A3997"/>
    <w:rsid w:val="004A4086"/>
    <w:rsid w:val="004A429F"/>
    <w:rsid w:val="004A45EC"/>
    <w:rsid w:val="004A5822"/>
    <w:rsid w:val="004A6235"/>
    <w:rsid w:val="004A6371"/>
    <w:rsid w:val="004A6409"/>
    <w:rsid w:val="004A6566"/>
    <w:rsid w:val="004A6F1D"/>
    <w:rsid w:val="004A6F30"/>
    <w:rsid w:val="004A722C"/>
    <w:rsid w:val="004A76CD"/>
    <w:rsid w:val="004A79B4"/>
    <w:rsid w:val="004A7B51"/>
    <w:rsid w:val="004A7F11"/>
    <w:rsid w:val="004B0015"/>
    <w:rsid w:val="004B01AA"/>
    <w:rsid w:val="004B0266"/>
    <w:rsid w:val="004B0347"/>
    <w:rsid w:val="004B037D"/>
    <w:rsid w:val="004B03CD"/>
    <w:rsid w:val="004B0546"/>
    <w:rsid w:val="004B06AC"/>
    <w:rsid w:val="004B06C6"/>
    <w:rsid w:val="004B0741"/>
    <w:rsid w:val="004B0778"/>
    <w:rsid w:val="004B087B"/>
    <w:rsid w:val="004B0940"/>
    <w:rsid w:val="004B0956"/>
    <w:rsid w:val="004B09BC"/>
    <w:rsid w:val="004B0B05"/>
    <w:rsid w:val="004B0D32"/>
    <w:rsid w:val="004B14FC"/>
    <w:rsid w:val="004B16F7"/>
    <w:rsid w:val="004B18DB"/>
    <w:rsid w:val="004B1A75"/>
    <w:rsid w:val="004B1DCA"/>
    <w:rsid w:val="004B2040"/>
    <w:rsid w:val="004B213E"/>
    <w:rsid w:val="004B21A1"/>
    <w:rsid w:val="004B224E"/>
    <w:rsid w:val="004B2B21"/>
    <w:rsid w:val="004B2C66"/>
    <w:rsid w:val="004B2D86"/>
    <w:rsid w:val="004B2E36"/>
    <w:rsid w:val="004B3111"/>
    <w:rsid w:val="004B3159"/>
    <w:rsid w:val="004B371E"/>
    <w:rsid w:val="004B3C72"/>
    <w:rsid w:val="004B3D32"/>
    <w:rsid w:val="004B3E0C"/>
    <w:rsid w:val="004B3E8E"/>
    <w:rsid w:val="004B40DA"/>
    <w:rsid w:val="004B4532"/>
    <w:rsid w:val="004B45E5"/>
    <w:rsid w:val="004B45F1"/>
    <w:rsid w:val="004B48FA"/>
    <w:rsid w:val="004B496E"/>
    <w:rsid w:val="004B49C7"/>
    <w:rsid w:val="004B4D4C"/>
    <w:rsid w:val="004B51AA"/>
    <w:rsid w:val="004B52E4"/>
    <w:rsid w:val="004B53C4"/>
    <w:rsid w:val="004B56FA"/>
    <w:rsid w:val="004B5704"/>
    <w:rsid w:val="004B5D45"/>
    <w:rsid w:val="004B623A"/>
    <w:rsid w:val="004B6362"/>
    <w:rsid w:val="004B6391"/>
    <w:rsid w:val="004B63E2"/>
    <w:rsid w:val="004B645B"/>
    <w:rsid w:val="004B64C5"/>
    <w:rsid w:val="004B670F"/>
    <w:rsid w:val="004B6710"/>
    <w:rsid w:val="004B6A6C"/>
    <w:rsid w:val="004B6ADA"/>
    <w:rsid w:val="004B6C47"/>
    <w:rsid w:val="004B6F10"/>
    <w:rsid w:val="004B7280"/>
    <w:rsid w:val="004B7859"/>
    <w:rsid w:val="004C01A6"/>
    <w:rsid w:val="004C0234"/>
    <w:rsid w:val="004C0482"/>
    <w:rsid w:val="004C0890"/>
    <w:rsid w:val="004C0FE6"/>
    <w:rsid w:val="004C10FD"/>
    <w:rsid w:val="004C1318"/>
    <w:rsid w:val="004C16E2"/>
    <w:rsid w:val="004C179E"/>
    <w:rsid w:val="004C1AE3"/>
    <w:rsid w:val="004C1B52"/>
    <w:rsid w:val="004C1C73"/>
    <w:rsid w:val="004C2008"/>
    <w:rsid w:val="004C20A6"/>
    <w:rsid w:val="004C2114"/>
    <w:rsid w:val="004C256D"/>
    <w:rsid w:val="004C2789"/>
    <w:rsid w:val="004C2BF7"/>
    <w:rsid w:val="004C31E7"/>
    <w:rsid w:val="004C3262"/>
    <w:rsid w:val="004C3297"/>
    <w:rsid w:val="004C348C"/>
    <w:rsid w:val="004C356C"/>
    <w:rsid w:val="004C3E47"/>
    <w:rsid w:val="004C3FAE"/>
    <w:rsid w:val="004C46A4"/>
    <w:rsid w:val="004C4AB5"/>
    <w:rsid w:val="004C4DC5"/>
    <w:rsid w:val="004C4F23"/>
    <w:rsid w:val="004C4FEB"/>
    <w:rsid w:val="004C513D"/>
    <w:rsid w:val="004C5448"/>
    <w:rsid w:val="004C5889"/>
    <w:rsid w:val="004C66FA"/>
    <w:rsid w:val="004C67E2"/>
    <w:rsid w:val="004C693D"/>
    <w:rsid w:val="004C6EAB"/>
    <w:rsid w:val="004C713A"/>
    <w:rsid w:val="004C7270"/>
    <w:rsid w:val="004C7AA3"/>
    <w:rsid w:val="004D0295"/>
    <w:rsid w:val="004D0366"/>
    <w:rsid w:val="004D050D"/>
    <w:rsid w:val="004D0A5B"/>
    <w:rsid w:val="004D0A65"/>
    <w:rsid w:val="004D0AA4"/>
    <w:rsid w:val="004D0AF8"/>
    <w:rsid w:val="004D0D55"/>
    <w:rsid w:val="004D0E06"/>
    <w:rsid w:val="004D18DB"/>
    <w:rsid w:val="004D1909"/>
    <w:rsid w:val="004D191E"/>
    <w:rsid w:val="004D1C7C"/>
    <w:rsid w:val="004D1FC2"/>
    <w:rsid w:val="004D213E"/>
    <w:rsid w:val="004D2547"/>
    <w:rsid w:val="004D26B8"/>
    <w:rsid w:val="004D2846"/>
    <w:rsid w:val="004D2A07"/>
    <w:rsid w:val="004D2BD8"/>
    <w:rsid w:val="004D2D8C"/>
    <w:rsid w:val="004D311E"/>
    <w:rsid w:val="004D35D7"/>
    <w:rsid w:val="004D4126"/>
    <w:rsid w:val="004D4203"/>
    <w:rsid w:val="004D4B26"/>
    <w:rsid w:val="004D4EA3"/>
    <w:rsid w:val="004D584D"/>
    <w:rsid w:val="004D5C3A"/>
    <w:rsid w:val="004D628A"/>
    <w:rsid w:val="004D62D4"/>
    <w:rsid w:val="004D640F"/>
    <w:rsid w:val="004D64B8"/>
    <w:rsid w:val="004D654D"/>
    <w:rsid w:val="004D73B7"/>
    <w:rsid w:val="004D752F"/>
    <w:rsid w:val="004D757B"/>
    <w:rsid w:val="004D764D"/>
    <w:rsid w:val="004D77F5"/>
    <w:rsid w:val="004D7B8E"/>
    <w:rsid w:val="004E015C"/>
    <w:rsid w:val="004E07CA"/>
    <w:rsid w:val="004E091B"/>
    <w:rsid w:val="004E09C8"/>
    <w:rsid w:val="004E0B6E"/>
    <w:rsid w:val="004E0C38"/>
    <w:rsid w:val="004E0EE4"/>
    <w:rsid w:val="004E0EF1"/>
    <w:rsid w:val="004E0F31"/>
    <w:rsid w:val="004E1050"/>
    <w:rsid w:val="004E13B7"/>
    <w:rsid w:val="004E1416"/>
    <w:rsid w:val="004E1516"/>
    <w:rsid w:val="004E164D"/>
    <w:rsid w:val="004E171F"/>
    <w:rsid w:val="004E1B7F"/>
    <w:rsid w:val="004E242E"/>
    <w:rsid w:val="004E2A7D"/>
    <w:rsid w:val="004E2CE5"/>
    <w:rsid w:val="004E3112"/>
    <w:rsid w:val="004E367F"/>
    <w:rsid w:val="004E36A7"/>
    <w:rsid w:val="004E381F"/>
    <w:rsid w:val="004E4009"/>
    <w:rsid w:val="004E4249"/>
    <w:rsid w:val="004E4A5F"/>
    <w:rsid w:val="004E4C53"/>
    <w:rsid w:val="004E50F4"/>
    <w:rsid w:val="004E5214"/>
    <w:rsid w:val="004E5631"/>
    <w:rsid w:val="004E594E"/>
    <w:rsid w:val="004E5DAC"/>
    <w:rsid w:val="004E5E33"/>
    <w:rsid w:val="004E6069"/>
    <w:rsid w:val="004E61C0"/>
    <w:rsid w:val="004E69E0"/>
    <w:rsid w:val="004E6CA5"/>
    <w:rsid w:val="004E703B"/>
    <w:rsid w:val="004E75B7"/>
    <w:rsid w:val="004E78BD"/>
    <w:rsid w:val="004E7961"/>
    <w:rsid w:val="004E7A79"/>
    <w:rsid w:val="004E7D78"/>
    <w:rsid w:val="004E7E4F"/>
    <w:rsid w:val="004E7F28"/>
    <w:rsid w:val="004E7F72"/>
    <w:rsid w:val="004F052E"/>
    <w:rsid w:val="004F09B4"/>
    <w:rsid w:val="004F0E77"/>
    <w:rsid w:val="004F11A6"/>
    <w:rsid w:val="004F14DD"/>
    <w:rsid w:val="004F16CC"/>
    <w:rsid w:val="004F1796"/>
    <w:rsid w:val="004F223B"/>
    <w:rsid w:val="004F23E2"/>
    <w:rsid w:val="004F263C"/>
    <w:rsid w:val="004F27C9"/>
    <w:rsid w:val="004F2A2B"/>
    <w:rsid w:val="004F2F74"/>
    <w:rsid w:val="004F2FA2"/>
    <w:rsid w:val="004F319E"/>
    <w:rsid w:val="004F3235"/>
    <w:rsid w:val="004F3464"/>
    <w:rsid w:val="004F350C"/>
    <w:rsid w:val="004F3671"/>
    <w:rsid w:val="004F3913"/>
    <w:rsid w:val="004F3ACD"/>
    <w:rsid w:val="004F3BD4"/>
    <w:rsid w:val="004F40D4"/>
    <w:rsid w:val="004F44D0"/>
    <w:rsid w:val="004F44F2"/>
    <w:rsid w:val="004F4744"/>
    <w:rsid w:val="004F49DE"/>
    <w:rsid w:val="004F4A49"/>
    <w:rsid w:val="004F51CC"/>
    <w:rsid w:val="004F569F"/>
    <w:rsid w:val="004F57B8"/>
    <w:rsid w:val="004F5CB1"/>
    <w:rsid w:val="004F5F5F"/>
    <w:rsid w:val="004F640A"/>
    <w:rsid w:val="004F65B1"/>
    <w:rsid w:val="004F6A34"/>
    <w:rsid w:val="004F6BF8"/>
    <w:rsid w:val="004F75F3"/>
    <w:rsid w:val="004F7ADE"/>
    <w:rsid w:val="004F7AE4"/>
    <w:rsid w:val="004F7DFB"/>
    <w:rsid w:val="004F7FE3"/>
    <w:rsid w:val="005003ED"/>
    <w:rsid w:val="00500979"/>
    <w:rsid w:val="00500E6A"/>
    <w:rsid w:val="00500ECD"/>
    <w:rsid w:val="00501311"/>
    <w:rsid w:val="005013B8"/>
    <w:rsid w:val="00501759"/>
    <w:rsid w:val="00501E3F"/>
    <w:rsid w:val="00501E53"/>
    <w:rsid w:val="00502CC0"/>
    <w:rsid w:val="00502F44"/>
    <w:rsid w:val="005031E6"/>
    <w:rsid w:val="005040AE"/>
    <w:rsid w:val="005042A3"/>
    <w:rsid w:val="00504366"/>
    <w:rsid w:val="00504524"/>
    <w:rsid w:val="005048CF"/>
    <w:rsid w:val="00504C1D"/>
    <w:rsid w:val="005051FD"/>
    <w:rsid w:val="00505429"/>
    <w:rsid w:val="00505585"/>
    <w:rsid w:val="00505BDD"/>
    <w:rsid w:val="00506151"/>
    <w:rsid w:val="005064F4"/>
    <w:rsid w:val="00506544"/>
    <w:rsid w:val="005065EC"/>
    <w:rsid w:val="00506A35"/>
    <w:rsid w:val="00506FB6"/>
    <w:rsid w:val="00507212"/>
    <w:rsid w:val="00507587"/>
    <w:rsid w:val="0050765B"/>
    <w:rsid w:val="00507969"/>
    <w:rsid w:val="005079E4"/>
    <w:rsid w:val="00507A45"/>
    <w:rsid w:val="00511389"/>
    <w:rsid w:val="0051139E"/>
    <w:rsid w:val="005115F2"/>
    <w:rsid w:val="005116D4"/>
    <w:rsid w:val="0051175E"/>
    <w:rsid w:val="0051180F"/>
    <w:rsid w:val="00511CAC"/>
    <w:rsid w:val="00511D5D"/>
    <w:rsid w:val="005122B2"/>
    <w:rsid w:val="005129C4"/>
    <w:rsid w:val="00512CEF"/>
    <w:rsid w:val="00513080"/>
    <w:rsid w:val="0051316C"/>
    <w:rsid w:val="00513385"/>
    <w:rsid w:val="00513B23"/>
    <w:rsid w:val="00513D85"/>
    <w:rsid w:val="00513F93"/>
    <w:rsid w:val="0051432F"/>
    <w:rsid w:val="00514B40"/>
    <w:rsid w:val="00515375"/>
    <w:rsid w:val="00515A74"/>
    <w:rsid w:val="00515FA3"/>
    <w:rsid w:val="005164EC"/>
    <w:rsid w:val="005165E7"/>
    <w:rsid w:val="00516BAF"/>
    <w:rsid w:val="0051701D"/>
    <w:rsid w:val="00517303"/>
    <w:rsid w:val="00517B88"/>
    <w:rsid w:val="00517BD4"/>
    <w:rsid w:val="00517BF0"/>
    <w:rsid w:val="00517C4C"/>
    <w:rsid w:val="00517D56"/>
    <w:rsid w:val="00517DD7"/>
    <w:rsid w:val="00520014"/>
    <w:rsid w:val="0052008D"/>
    <w:rsid w:val="005209F2"/>
    <w:rsid w:val="00520C6A"/>
    <w:rsid w:val="00520DD4"/>
    <w:rsid w:val="00520EF1"/>
    <w:rsid w:val="0052105E"/>
    <w:rsid w:val="00521127"/>
    <w:rsid w:val="0052144B"/>
    <w:rsid w:val="0052199B"/>
    <w:rsid w:val="00521E1A"/>
    <w:rsid w:val="0052203F"/>
    <w:rsid w:val="00522532"/>
    <w:rsid w:val="00522F11"/>
    <w:rsid w:val="00523B83"/>
    <w:rsid w:val="00523C41"/>
    <w:rsid w:val="00523D97"/>
    <w:rsid w:val="0052411E"/>
    <w:rsid w:val="005241F0"/>
    <w:rsid w:val="005242C1"/>
    <w:rsid w:val="0052478F"/>
    <w:rsid w:val="00524A02"/>
    <w:rsid w:val="00524C8E"/>
    <w:rsid w:val="00524D59"/>
    <w:rsid w:val="00525100"/>
    <w:rsid w:val="005255B3"/>
    <w:rsid w:val="005257FF"/>
    <w:rsid w:val="00525B51"/>
    <w:rsid w:val="00525ED7"/>
    <w:rsid w:val="00525F96"/>
    <w:rsid w:val="0052641F"/>
    <w:rsid w:val="0052698F"/>
    <w:rsid w:val="00526ABA"/>
    <w:rsid w:val="00526BCD"/>
    <w:rsid w:val="00526BF4"/>
    <w:rsid w:val="00526CCA"/>
    <w:rsid w:val="00526FC2"/>
    <w:rsid w:val="005270A9"/>
    <w:rsid w:val="00527BF2"/>
    <w:rsid w:val="00527CA3"/>
    <w:rsid w:val="00527E8D"/>
    <w:rsid w:val="00527F7A"/>
    <w:rsid w:val="00527F81"/>
    <w:rsid w:val="00530D3D"/>
    <w:rsid w:val="00530DB3"/>
    <w:rsid w:val="00530EA0"/>
    <w:rsid w:val="00531397"/>
    <w:rsid w:val="00531CC0"/>
    <w:rsid w:val="005321D0"/>
    <w:rsid w:val="00532578"/>
    <w:rsid w:val="00532D06"/>
    <w:rsid w:val="00533023"/>
    <w:rsid w:val="005330D9"/>
    <w:rsid w:val="0053348F"/>
    <w:rsid w:val="005335C0"/>
    <w:rsid w:val="005339EF"/>
    <w:rsid w:val="00533AC7"/>
    <w:rsid w:val="00533C9F"/>
    <w:rsid w:val="005340A9"/>
    <w:rsid w:val="005345E7"/>
    <w:rsid w:val="00534C90"/>
    <w:rsid w:val="00535231"/>
    <w:rsid w:val="005354AC"/>
    <w:rsid w:val="005354F1"/>
    <w:rsid w:val="00535B9F"/>
    <w:rsid w:val="00535EDF"/>
    <w:rsid w:val="0053633E"/>
    <w:rsid w:val="00536437"/>
    <w:rsid w:val="005364F4"/>
    <w:rsid w:val="00536791"/>
    <w:rsid w:val="0053698B"/>
    <w:rsid w:val="00536A75"/>
    <w:rsid w:val="00537079"/>
    <w:rsid w:val="0053709E"/>
    <w:rsid w:val="005372AA"/>
    <w:rsid w:val="005377A0"/>
    <w:rsid w:val="00537CB5"/>
    <w:rsid w:val="00537D19"/>
    <w:rsid w:val="00537D34"/>
    <w:rsid w:val="005401D5"/>
    <w:rsid w:val="00540EC4"/>
    <w:rsid w:val="0054119F"/>
    <w:rsid w:val="00541983"/>
    <w:rsid w:val="005419C4"/>
    <w:rsid w:val="005419F6"/>
    <w:rsid w:val="00541A6E"/>
    <w:rsid w:val="00541BD5"/>
    <w:rsid w:val="00541DAB"/>
    <w:rsid w:val="00542292"/>
    <w:rsid w:val="0054269C"/>
    <w:rsid w:val="00542965"/>
    <w:rsid w:val="00543385"/>
    <w:rsid w:val="0054371E"/>
    <w:rsid w:val="005443B8"/>
    <w:rsid w:val="005443CB"/>
    <w:rsid w:val="00544A25"/>
    <w:rsid w:val="00544C82"/>
    <w:rsid w:val="00544D4D"/>
    <w:rsid w:val="00544F5F"/>
    <w:rsid w:val="005450BC"/>
    <w:rsid w:val="0054537F"/>
    <w:rsid w:val="005453D5"/>
    <w:rsid w:val="00545FCA"/>
    <w:rsid w:val="0054622D"/>
    <w:rsid w:val="00546240"/>
    <w:rsid w:val="00546373"/>
    <w:rsid w:val="00546575"/>
    <w:rsid w:val="00546596"/>
    <w:rsid w:val="005466B6"/>
    <w:rsid w:val="005467C5"/>
    <w:rsid w:val="00546C29"/>
    <w:rsid w:val="00546FC9"/>
    <w:rsid w:val="00547174"/>
    <w:rsid w:val="005475F6"/>
    <w:rsid w:val="00547673"/>
    <w:rsid w:val="00547793"/>
    <w:rsid w:val="0054779D"/>
    <w:rsid w:val="00547861"/>
    <w:rsid w:val="00547BA4"/>
    <w:rsid w:val="005500FB"/>
    <w:rsid w:val="00550211"/>
    <w:rsid w:val="0055051C"/>
    <w:rsid w:val="00550535"/>
    <w:rsid w:val="00550B3C"/>
    <w:rsid w:val="00550B72"/>
    <w:rsid w:val="00550B8A"/>
    <w:rsid w:val="00550D45"/>
    <w:rsid w:val="0055149B"/>
    <w:rsid w:val="005517A0"/>
    <w:rsid w:val="00551DAE"/>
    <w:rsid w:val="00552316"/>
    <w:rsid w:val="00552391"/>
    <w:rsid w:val="00552564"/>
    <w:rsid w:val="00552594"/>
    <w:rsid w:val="005526D7"/>
    <w:rsid w:val="005529AA"/>
    <w:rsid w:val="00552C4D"/>
    <w:rsid w:val="00552F46"/>
    <w:rsid w:val="00552F7B"/>
    <w:rsid w:val="00552F9B"/>
    <w:rsid w:val="00553032"/>
    <w:rsid w:val="0055334D"/>
    <w:rsid w:val="005535EE"/>
    <w:rsid w:val="0055364F"/>
    <w:rsid w:val="00553D60"/>
    <w:rsid w:val="005540FC"/>
    <w:rsid w:val="005545AC"/>
    <w:rsid w:val="0055489F"/>
    <w:rsid w:val="0055498E"/>
    <w:rsid w:val="00554AAB"/>
    <w:rsid w:val="00554AC2"/>
    <w:rsid w:val="00554D80"/>
    <w:rsid w:val="00554E51"/>
    <w:rsid w:val="00554EE4"/>
    <w:rsid w:val="005550F7"/>
    <w:rsid w:val="005555F2"/>
    <w:rsid w:val="005558C4"/>
    <w:rsid w:val="00555B65"/>
    <w:rsid w:val="00555EEC"/>
    <w:rsid w:val="00556149"/>
    <w:rsid w:val="005564D9"/>
    <w:rsid w:val="0055671D"/>
    <w:rsid w:val="005568DF"/>
    <w:rsid w:val="00557063"/>
    <w:rsid w:val="00557460"/>
    <w:rsid w:val="005575FF"/>
    <w:rsid w:val="005577B8"/>
    <w:rsid w:val="00557977"/>
    <w:rsid w:val="00557A13"/>
    <w:rsid w:val="00557B60"/>
    <w:rsid w:val="00557C85"/>
    <w:rsid w:val="00557CC6"/>
    <w:rsid w:val="00560508"/>
    <w:rsid w:val="005608F3"/>
    <w:rsid w:val="00560B5E"/>
    <w:rsid w:val="00560C2A"/>
    <w:rsid w:val="00560E14"/>
    <w:rsid w:val="005610A6"/>
    <w:rsid w:val="0056149E"/>
    <w:rsid w:val="00561540"/>
    <w:rsid w:val="005618F1"/>
    <w:rsid w:val="00561A72"/>
    <w:rsid w:val="00561BA7"/>
    <w:rsid w:val="00561BC2"/>
    <w:rsid w:val="00561D2D"/>
    <w:rsid w:val="00561D88"/>
    <w:rsid w:val="005620D9"/>
    <w:rsid w:val="005620FC"/>
    <w:rsid w:val="005622DE"/>
    <w:rsid w:val="00562E37"/>
    <w:rsid w:val="00562EC3"/>
    <w:rsid w:val="00562EFE"/>
    <w:rsid w:val="005630D8"/>
    <w:rsid w:val="005635B0"/>
    <w:rsid w:val="00563FA6"/>
    <w:rsid w:val="00564075"/>
    <w:rsid w:val="0056426E"/>
    <w:rsid w:val="00564654"/>
    <w:rsid w:val="00564705"/>
    <w:rsid w:val="005649D9"/>
    <w:rsid w:val="00564D5E"/>
    <w:rsid w:val="0056549C"/>
    <w:rsid w:val="0056592C"/>
    <w:rsid w:val="0056598E"/>
    <w:rsid w:val="00565E83"/>
    <w:rsid w:val="00565E92"/>
    <w:rsid w:val="00565FF8"/>
    <w:rsid w:val="00565FFE"/>
    <w:rsid w:val="00566052"/>
    <w:rsid w:val="0056605C"/>
    <w:rsid w:val="00566072"/>
    <w:rsid w:val="00566338"/>
    <w:rsid w:val="005663CF"/>
    <w:rsid w:val="00566534"/>
    <w:rsid w:val="00566F0D"/>
    <w:rsid w:val="005670A6"/>
    <w:rsid w:val="0056753B"/>
    <w:rsid w:val="00567CA1"/>
    <w:rsid w:val="0057004B"/>
    <w:rsid w:val="00570285"/>
    <w:rsid w:val="00570616"/>
    <w:rsid w:val="005708E5"/>
    <w:rsid w:val="00570B08"/>
    <w:rsid w:val="00570CB3"/>
    <w:rsid w:val="00570CB9"/>
    <w:rsid w:val="00570D96"/>
    <w:rsid w:val="00571114"/>
    <w:rsid w:val="00571155"/>
    <w:rsid w:val="005711FE"/>
    <w:rsid w:val="005714E7"/>
    <w:rsid w:val="00571503"/>
    <w:rsid w:val="0057175D"/>
    <w:rsid w:val="00571A66"/>
    <w:rsid w:val="00571BEA"/>
    <w:rsid w:val="00571ED1"/>
    <w:rsid w:val="005721C6"/>
    <w:rsid w:val="0057222E"/>
    <w:rsid w:val="0057365C"/>
    <w:rsid w:val="005736B5"/>
    <w:rsid w:val="005737F2"/>
    <w:rsid w:val="0057405D"/>
    <w:rsid w:val="00574189"/>
    <w:rsid w:val="00574296"/>
    <w:rsid w:val="00574666"/>
    <w:rsid w:val="005746C6"/>
    <w:rsid w:val="00574776"/>
    <w:rsid w:val="00574D5E"/>
    <w:rsid w:val="00574D7B"/>
    <w:rsid w:val="005755FC"/>
    <w:rsid w:val="005759D4"/>
    <w:rsid w:val="00575BA9"/>
    <w:rsid w:val="00575D21"/>
    <w:rsid w:val="005761B7"/>
    <w:rsid w:val="005762F7"/>
    <w:rsid w:val="005763C7"/>
    <w:rsid w:val="0057671D"/>
    <w:rsid w:val="00576868"/>
    <w:rsid w:val="00576899"/>
    <w:rsid w:val="0057694D"/>
    <w:rsid w:val="00576AA0"/>
    <w:rsid w:val="00576F4B"/>
    <w:rsid w:val="0057731D"/>
    <w:rsid w:val="005775F3"/>
    <w:rsid w:val="00577B56"/>
    <w:rsid w:val="005804B1"/>
    <w:rsid w:val="0058074A"/>
    <w:rsid w:val="005809ED"/>
    <w:rsid w:val="00580B95"/>
    <w:rsid w:val="00581054"/>
    <w:rsid w:val="005810E5"/>
    <w:rsid w:val="005810EB"/>
    <w:rsid w:val="0058135B"/>
    <w:rsid w:val="00581AAE"/>
    <w:rsid w:val="00581D7C"/>
    <w:rsid w:val="005824A0"/>
    <w:rsid w:val="00582A0D"/>
    <w:rsid w:val="00582F4A"/>
    <w:rsid w:val="00583CE6"/>
    <w:rsid w:val="005846B7"/>
    <w:rsid w:val="005847C9"/>
    <w:rsid w:val="00584A08"/>
    <w:rsid w:val="00585486"/>
    <w:rsid w:val="0058561E"/>
    <w:rsid w:val="00585653"/>
    <w:rsid w:val="0058586A"/>
    <w:rsid w:val="0058586D"/>
    <w:rsid w:val="00585E25"/>
    <w:rsid w:val="00585F60"/>
    <w:rsid w:val="0058602C"/>
    <w:rsid w:val="00586462"/>
    <w:rsid w:val="00586EDE"/>
    <w:rsid w:val="00587049"/>
    <w:rsid w:val="0058715B"/>
    <w:rsid w:val="005871CD"/>
    <w:rsid w:val="005874D7"/>
    <w:rsid w:val="005879AA"/>
    <w:rsid w:val="00587A14"/>
    <w:rsid w:val="005901D9"/>
    <w:rsid w:val="005902F6"/>
    <w:rsid w:val="005908DD"/>
    <w:rsid w:val="005911DB"/>
    <w:rsid w:val="005913B6"/>
    <w:rsid w:val="00591B6B"/>
    <w:rsid w:val="00591BDC"/>
    <w:rsid w:val="00591F10"/>
    <w:rsid w:val="0059204F"/>
    <w:rsid w:val="0059205A"/>
    <w:rsid w:val="00592064"/>
    <w:rsid w:val="005928B0"/>
    <w:rsid w:val="005928F8"/>
    <w:rsid w:val="00592B00"/>
    <w:rsid w:val="00592F30"/>
    <w:rsid w:val="00592F3A"/>
    <w:rsid w:val="00593075"/>
    <w:rsid w:val="00593AF4"/>
    <w:rsid w:val="00593F70"/>
    <w:rsid w:val="00593FD4"/>
    <w:rsid w:val="00594229"/>
    <w:rsid w:val="005942AF"/>
    <w:rsid w:val="00594531"/>
    <w:rsid w:val="00594605"/>
    <w:rsid w:val="00594E3E"/>
    <w:rsid w:val="00595285"/>
    <w:rsid w:val="00595408"/>
    <w:rsid w:val="00595648"/>
    <w:rsid w:val="00595B22"/>
    <w:rsid w:val="00595B6D"/>
    <w:rsid w:val="005960F4"/>
    <w:rsid w:val="005964D7"/>
    <w:rsid w:val="005966F4"/>
    <w:rsid w:val="005968A5"/>
    <w:rsid w:val="00596E4A"/>
    <w:rsid w:val="00596F2D"/>
    <w:rsid w:val="0059700D"/>
    <w:rsid w:val="0059719E"/>
    <w:rsid w:val="00597354"/>
    <w:rsid w:val="00597A55"/>
    <w:rsid w:val="00597AAC"/>
    <w:rsid w:val="00597E48"/>
    <w:rsid w:val="00597F73"/>
    <w:rsid w:val="005A01D8"/>
    <w:rsid w:val="005A0486"/>
    <w:rsid w:val="005A0748"/>
    <w:rsid w:val="005A0F5D"/>
    <w:rsid w:val="005A131E"/>
    <w:rsid w:val="005A1712"/>
    <w:rsid w:val="005A1E26"/>
    <w:rsid w:val="005A1E83"/>
    <w:rsid w:val="005A1EE0"/>
    <w:rsid w:val="005A268C"/>
    <w:rsid w:val="005A2F76"/>
    <w:rsid w:val="005A2FAA"/>
    <w:rsid w:val="005A3072"/>
    <w:rsid w:val="005A3117"/>
    <w:rsid w:val="005A3138"/>
    <w:rsid w:val="005A319C"/>
    <w:rsid w:val="005A320C"/>
    <w:rsid w:val="005A36EF"/>
    <w:rsid w:val="005A370E"/>
    <w:rsid w:val="005A376A"/>
    <w:rsid w:val="005A3B20"/>
    <w:rsid w:val="005A3BCA"/>
    <w:rsid w:val="005A43DB"/>
    <w:rsid w:val="005A4607"/>
    <w:rsid w:val="005A4C95"/>
    <w:rsid w:val="005A4D2D"/>
    <w:rsid w:val="005A4FB8"/>
    <w:rsid w:val="005A4FE2"/>
    <w:rsid w:val="005A5037"/>
    <w:rsid w:val="005A527A"/>
    <w:rsid w:val="005A52F6"/>
    <w:rsid w:val="005A52FF"/>
    <w:rsid w:val="005A5439"/>
    <w:rsid w:val="005A55B9"/>
    <w:rsid w:val="005A57FE"/>
    <w:rsid w:val="005A58DE"/>
    <w:rsid w:val="005A5BF8"/>
    <w:rsid w:val="005A5EE5"/>
    <w:rsid w:val="005A6123"/>
    <w:rsid w:val="005A6344"/>
    <w:rsid w:val="005A6ED1"/>
    <w:rsid w:val="005A6F53"/>
    <w:rsid w:val="005A7142"/>
    <w:rsid w:val="005A7160"/>
    <w:rsid w:val="005A7259"/>
    <w:rsid w:val="005A7308"/>
    <w:rsid w:val="005A75F8"/>
    <w:rsid w:val="005A787C"/>
    <w:rsid w:val="005A7915"/>
    <w:rsid w:val="005A7917"/>
    <w:rsid w:val="005A7D89"/>
    <w:rsid w:val="005A7E41"/>
    <w:rsid w:val="005A7FBA"/>
    <w:rsid w:val="005B0018"/>
    <w:rsid w:val="005B0415"/>
    <w:rsid w:val="005B086D"/>
    <w:rsid w:val="005B0A39"/>
    <w:rsid w:val="005B0CAD"/>
    <w:rsid w:val="005B0F01"/>
    <w:rsid w:val="005B0F8C"/>
    <w:rsid w:val="005B111C"/>
    <w:rsid w:val="005B1699"/>
    <w:rsid w:val="005B16B8"/>
    <w:rsid w:val="005B180D"/>
    <w:rsid w:val="005B199B"/>
    <w:rsid w:val="005B1A3E"/>
    <w:rsid w:val="005B1A4A"/>
    <w:rsid w:val="005B1F03"/>
    <w:rsid w:val="005B204F"/>
    <w:rsid w:val="005B3037"/>
    <w:rsid w:val="005B31B7"/>
    <w:rsid w:val="005B363B"/>
    <w:rsid w:val="005B38D3"/>
    <w:rsid w:val="005B3F4E"/>
    <w:rsid w:val="005B449E"/>
    <w:rsid w:val="005B47C7"/>
    <w:rsid w:val="005B4A74"/>
    <w:rsid w:val="005B524F"/>
    <w:rsid w:val="005B534F"/>
    <w:rsid w:val="005B54E3"/>
    <w:rsid w:val="005B5554"/>
    <w:rsid w:val="005B5594"/>
    <w:rsid w:val="005B55D6"/>
    <w:rsid w:val="005B577C"/>
    <w:rsid w:val="005B5B23"/>
    <w:rsid w:val="005B5B8B"/>
    <w:rsid w:val="005B5E61"/>
    <w:rsid w:val="005B5EEC"/>
    <w:rsid w:val="005B5EF1"/>
    <w:rsid w:val="005B5F59"/>
    <w:rsid w:val="005B615E"/>
    <w:rsid w:val="005B61D0"/>
    <w:rsid w:val="005B653C"/>
    <w:rsid w:val="005B66B5"/>
    <w:rsid w:val="005B67B8"/>
    <w:rsid w:val="005B69CB"/>
    <w:rsid w:val="005B6A1F"/>
    <w:rsid w:val="005B70DC"/>
    <w:rsid w:val="005B7437"/>
    <w:rsid w:val="005B78DF"/>
    <w:rsid w:val="005B78EA"/>
    <w:rsid w:val="005B7CAF"/>
    <w:rsid w:val="005C078A"/>
    <w:rsid w:val="005C0F19"/>
    <w:rsid w:val="005C1095"/>
    <w:rsid w:val="005C1293"/>
    <w:rsid w:val="005C2449"/>
    <w:rsid w:val="005C25EF"/>
    <w:rsid w:val="005C28F8"/>
    <w:rsid w:val="005C2EAB"/>
    <w:rsid w:val="005C30BA"/>
    <w:rsid w:val="005C3325"/>
    <w:rsid w:val="005C35FD"/>
    <w:rsid w:val="005C3681"/>
    <w:rsid w:val="005C3CF9"/>
    <w:rsid w:val="005C3DA2"/>
    <w:rsid w:val="005C4171"/>
    <w:rsid w:val="005C437F"/>
    <w:rsid w:val="005C4740"/>
    <w:rsid w:val="005C484F"/>
    <w:rsid w:val="005C4891"/>
    <w:rsid w:val="005C4D02"/>
    <w:rsid w:val="005C5025"/>
    <w:rsid w:val="005C53B1"/>
    <w:rsid w:val="005C55B7"/>
    <w:rsid w:val="005C56CA"/>
    <w:rsid w:val="005C5A65"/>
    <w:rsid w:val="005C5A6C"/>
    <w:rsid w:val="005C5F68"/>
    <w:rsid w:val="005C67BE"/>
    <w:rsid w:val="005C68EA"/>
    <w:rsid w:val="005C6A22"/>
    <w:rsid w:val="005C6DB7"/>
    <w:rsid w:val="005C7204"/>
    <w:rsid w:val="005C7704"/>
    <w:rsid w:val="005C77EA"/>
    <w:rsid w:val="005C79D7"/>
    <w:rsid w:val="005C7BC3"/>
    <w:rsid w:val="005D0167"/>
    <w:rsid w:val="005D05EC"/>
    <w:rsid w:val="005D076C"/>
    <w:rsid w:val="005D084E"/>
    <w:rsid w:val="005D0AEA"/>
    <w:rsid w:val="005D0DF3"/>
    <w:rsid w:val="005D103E"/>
    <w:rsid w:val="005D1132"/>
    <w:rsid w:val="005D1469"/>
    <w:rsid w:val="005D16B7"/>
    <w:rsid w:val="005D18D4"/>
    <w:rsid w:val="005D1B0F"/>
    <w:rsid w:val="005D1BC6"/>
    <w:rsid w:val="005D1F5F"/>
    <w:rsid w:val="005D2176"/>
    <w:rsid w:val="005D2550"/>
    <w:rsid w:val="005D2862"/>
    <w:rsid w:val="005D2B3E"/>
    <w:rsid w:val="005D2BC7"/>
    <w:rsid w:val="005D3539"/>
    <w:rsid w:val="005D3B58"/>
    <w:rsid w:val="005D3BCE"/>
    <w:rsid w:val="005D3CB1"/>
    <w:rsid w:val="005D3D5C"/>
    <w:rsid w:val="005D465F"/>
    <w:rsid w:val="005D47BB"/>
    <w:rsid w:val="005D47D2"/>
    <w:rsid w:val="005D4813"/>
    <w:rsid w:val="005D4DEF"/>
    <w:rsid w:val="005D4E24"/>
    <w:rsid w:val="005D526A"/>
    <w:rsid w:val="005D529C"/>
    <w:rsid w:val="005D56D4"/>
    <w:rsid w:val="005D5E1C"/>
    <w:rsid w:val="005D600A"/>
    <w:rsid w:val="005D61F5"/>
    <w:rsid w:val="005D664E"/>
    <w:rsid w:val="005D66FD"/>
    <w:rsid w:val="005D6804"/>
    <w:rsid w:val="005D6968"/>
    <w:rsid w:val="005D6ADF"/>
    <w:rsid w:val="005D6BE6"/>
    <w:rsid w:val="005D6FAA"/>
    <w:rsid w:val="005D6FAC"/>
    <w:rsid w:val="005D7008"/>
    <w:rsid w:val="005D75EC"/>
    <w:rsid w:val="005D78FB"/>
    <w:rsid w:val="005D7CC3"/>
    <w:rsid w:val="005D7E72"/>
    <w:rsid w:val="005D7F26"/>
    <w:rsid w:val="005E0465"/>
    <w:rsid w:val="005E04D9"/>
    <w:rsid w:val="005E0B28"/>
    <w:rsid w:val="005E0E34"/>
    <w:rsid w:val="005E1169"/>
    <w:rsid w:val="005E1F99"/>
    <w:rsid w:val="005E20D1"/>
    <w:rsid w:val="005E229E"/>
    <w:rsid w:val="005E2613"/>
    <w:rsid w:val="005E2C82"/>
    <w:rsid w:val="005E32C6"/>
    <w:rsid w:val="005E3312"/>
    <w:rsid w:val="005E344E"/>
    <w:rsid w:val="005E3476"/>
    <w:rsid w:val="005E383A"/>
    <w:rsid w:val="005E3F9C"/>
    <w:rsid w:val="005E40B1"/>
    <w:rsid w:val="005E4551"/>
    <w:rsid w:val="005E4648"/>
    <w:rsid w:val="005E473B"/>
    <w:rsid w:val="005E4DE4"/>
    <w:rsid w:val="005E55DF"/>
    <w:rsid w:val="005E576C"/>
    <w:rsid w:val="005E59EF"/>
    <w:rsid w:val="005E5F0D"/>
    <w:rsid w:val="005E5F18"/>
    <w:rsid w:val="005E5F95"/>
    <w:rsid w:val="005E60F8"/>
    <w:rsid w:val="005E61F7"/>
    <w:rsid w:val="005E6231"/>
    <w:rsid w:val="005E62C0"/>
    <w:rsid w:val="005E62D3"/>
    <w:rsid w:val="005E6527"/>
    <w:rsid w:val="005E67A8"/>
    <w:rsid w:val="005E6871"/>
    <w:rsid w:val="005E6BE3"/>
    <w:rsid w:val="005E71F8"/>
    <w:rsid w:val="005E724A"/>
    <w:rsid w:val="005E733E"/>
    <w:rsid w:val="005E7475"/>
    <w:rsid w:val="005E7914"/>
    <w:rsid w:val="005E79C3"/>
    <w:rsid w:val="005E7F09"/>
    <w:rsid w:val="005F0131"/>
    <w:rsid w:val="005F0BF0"/>
    <w:rsid w:val="005F0BFD"/>
    <w:rsid w:val="005F0D45"/>
    <w:rsid w:val="005F0E11"/>
    <w:rsid w:val="005F1153"/>
    <w:rsid w:val="005F1170"/>
    <w:rsid w:val="005F1272"/>
    <w:rsid w:val="005F12C5"/>
    <w:rsid w:val="005F133D"/>
    <w:rsid w:val="005F13C0"/>
    <w:rsid w:val="005F143C"/>
    <w:rsid w:val="005F15D1"/>
    <w:rsid w:val="005F1A3A"/>
    <w:rsid w:val="005F1B39"/>
    <w:rsid w:val="005F2177"/>
    <w:rsid w:val="005F227C"/>
    <w:rsid w:val="005F23E1"/>
    <w:rsid w:val="005F2695"/>
    <w:rsid w:val="005F2743"/>
    <w:rsid w:val="005F28FE"/>
    <w:rsid w:val="005F2A81"/>
    <w:rsid w:val="005F2FC4"/>
    <w:rsid w:val="005F3172"/>
    <w:rsid w:val="005F3B3A"/>
    <w:rsid w:val="005F3EE4"/>
    <w:rsid w:val="005F42C1"/>
    <w:rsid w:val="005F45FC"/>
    <w:rsid w:val="005F466D"/>
    <w:rsid w:val="005F4992"/>
    <w:rsid w:val="005F4BFA"/>
    <w:rsid w:val="005F4CF7"/>
    <w:rsid w:val="005F4FB0"/>
    <w:rsid w:val="005F504E"/>
    <w:rsid w:val="005F5201"/>
    <w:rsid w:val="005F54CE"/>
    <w:rsid w:val="005F5686"/>
    <w:rsid w:val="005F56F5"/>
    <w:rsid w:val="005F586E"/>
    <w:rsid w:val="005F5A42"/>
    <w:rsid w:val="005F5A44"/>
    <w:rsid w:val="005F5F4C"/>
    <w:rsid w:val="005F5FE8"/>
    <w:rsid w:val="005F655F"/>
    <w:rsid w:val="005F6773"/>
    <w:rsid w:val="005F6B58"/>
    <w:rsid w:val="005F6B5D"/>
    <w:rsid w:val="005F6EFA"/>
    <w:rsid w:val="005F711F"/>
    <w:rsid w:val="005F7222"/>
    <w:rsid w:val="005F7464"/>
    <w:rsid w:val="005F7829"/>
    <w:rsid w:val="005F7853"/>
    <w:rsid w:val="005F7AF4"/>
    <w:rsid w:val="005F7F1A"/>
    <w:rsid w:val="005F7F64"/>
    <w:rsid w:val="00600343"/>
    <w:rsid w:val="0060041D"/>
    <w:rsid w:val="00600485"/>
    <w:rsid w:val="00600CC7"/>
    <w:rsid w:val="00600E14"/>
    <w:rsid w:val="00601206"/>
    <w:rsid w:val="006017D0"/>
    <w:rsid w:val="0060222C"/>
    <w:rsid w:val="006024E3"/>
    <w:rsid w:val="00602761"/>
    <w:rsid w:val="00602768"/>
    <w:rsid w:val="00602B56"/>
    <w:rsid w:val="00602FA6"/>
    <w:rsid w:val="00602FCB"/>
    <w:rsid w:val="006031D6"/>
    <w:rsid w:val="00603234"/>
    <w:rsid w:val="00603AC6"/>
    <w:rsid w:val="00603B0F"/>
    <w:rsid w:val="006040DB"/>
    <w:rsid w:val="006041F9"/>
    <w:rsid w:val="00604762"/>
    <w:rsid w:val="00604B7F"/>
    <w:rsid w:val="00605568"/>
    <w:rsid w:val="00605D24"/>
    <w:rsid w:val="00605E42"/>
    <w:rsid w:val="00605E8C"/>
    <w:rsid w:val="0060600F"/>
    <w:rsid w:val="006062C0"/>
    <w:rsid w:val="00606525"/>
    <w:rsid w:val="00607035"/>
    <w:rsid w:val="006070EF"/>
    <w:rsid w:val="006071D5"/>
    <w:rsid w:val="006075B1"/>
    <w:rsid w:val="00607951"/>
    <w:rsid w:val="00607F6B"/>
    <w:rsid w:val="006101D1"/>
    <w:rsid w:val="00610258"/>
    <w:rsid w:val="00610BA8"/>
    <w:rsid w:val="00610BAF"/>
    <w:rsid w:val="00610D1C"/>
    <w:rsid w:val="00610D34"/>
    <w:rsid w:val="006114A4"/>
    <w:rsid w:val="006117C0"/>
    <w:rsid w:val="006119E9"/>
    <w:rsid w:val="00611BF4"/>
    <w:rsid w:val="00611C0B"/>
    <w:rsid w:val="006120C0"/>
    <w:rsid w:val="0061229C"/>
    <w:rsid w:val="00612616"/>
    <w:rsid w:val="00612691"/>
    <w:rsid w:val="0061300E"/>
    <w:rsid w:val="00613360"/>
    <w:rsid w:val="00613427"/>
    <w:rsid w:val="006135ED"/>
    <w:rsid w:val="00613DF9"/>
    <w:rsid w:val="00613EA1"/>
    <w:rsid w:val="006140E4"/>
    <w:rsid w:val="006145D0"/>
    <w:rsid w:val="00614846"/>
    <w:rsid w:val="006148E4"/>
    <w:rsid w:val="00614BA7"/>
    <w:rsid w:val="00614E21"/>
    <w:rsid w:val="00615616"/>
    <w:rsid w:val="006161CB"/>
    <w:rsid w:val="0061629F"/>
    <w:rsid w:val="0061665A"/>
    <w:rsid w:val="00616F34"/>
    <w:rsid w:val="00617A65"/>
    <w:rsid w:val="00617C2A"/>
    <w:rsid w:val="00617D2A"/>
    <w:rsid w:val="00617EBB"/>
    <w:rsid w:val="006200D3"/>
    <w:rsid w:val="006201ED"/>
    <w:rsid w:val="006204AD"/>
    <w:rsid w:val="006205EF"/>
    <w:rsid w:val="00620749"/>
    <w:rsid w:val="006209F5"/>
    <w:rsid w:val="00620B74"/>
    <w:rsid w:val="00620C76"/>
    <w:rsid w:val="00620D71"/>
    <w:rsid w:val="006212E8"/>
    <w:rsid w:val="0062131D"/>
    <w:rsid w:val="006214D9"/>
    <w:rsid w:val="00621D64"/>
    <w:rsid w:val="00621F92"/>
    <w:rsid w:val="0062209B"/>
    <w:rsid w:val="00622265"/>
    <w:rsid w:val="00622AA8"/>
    <w:rsid w:val="00622E0C"/>
    <w:rsid w:val="00622EF7"/>
    <w:rsid w:val="00622F51"/>
    <w:rsid w:val="00622F59"/>
    <w:rsid w:val="00622F78"/>
    <w:rsid w:val="006230D7"/>
    <w:rsid w:val="006238D3"/>
    <w:rsid w:val="006238EC"/>
    <w:rsid w:val="0062394D"/>
    <w:rsid w:val="00623972"/>
    <w:rsid w:val="006239C7"/>
    <w:rsid w:val="00623B57"/>
    <w:rsid w:val="00623C3D"/>
    <w:rsid w:val="00623C8F"/>
    <w:rsid w:val="00623F81"/>
    <w:rsid w:val="006242DE"/>
    <w:rsid w:val="00624566"/>
    <w:rsid w:val="006245B2"/>
    <w:rsid w:val="006246BE"/>
    <w:rsid w:val="006246DC"/>
    <w:rsid w:val="006247FF"/>
    <w:rsid w:val="00624B24"/>
    <w:rsid w:val="00624F50"/>
    <w:rsid w:val="00624F92"/>
    <w:rsid w:val="00624FC2"/>
    <w:rsid w:val="006250CE"/>
    <w:rsid w:val="00625308"/>
    <w:rsid w:val="00625570"/>
    <w:rsid w:val="0062593D"/>
    <w:rsid w:val="00625C12"/>
    <w:rsid w:val="00625DA4"/>
    <w:rsid w:val="00625ED4"/>
    <w:rsid w:val="006268D2"/>
    <w:rsid w:val="00626AEC"/>
    <w:rsid w:val="00626CA5"/>
    <w:rsid w:val="00626EC5"/>
    <w:rsid w:val="006270C1"/>
    <w:rsid w:val="0062752D"/>
    <w:rsid w:val="0062756B"/>
    <w:rsid w:val="00627779"/>
    <w:rsid w:val="00627FB7"/>
    <w:rsid w:val="00630247"/>
    <w:rsid w:val="0063048E"/>
    <w:rsid w:val="006305F8"/>
    <w:rsid w:val="0063098F"/>
    <w:rsid w:val="00630E72"/>
    <w:rsid w:val="0063100A"/>
    <w:rsid w:val="00631172"/>
    <w:rsid w:val="006313D4"/>
    <w:rsid w:val="006315E6"/>
    <w:rsid w:val="00631AC6"/>
    <w:rsid w:val="00631B26"/>
    <w:rsid w:val="00631DCD"/>
    <w:rsid w:val="006320AB"/>
    <w:rsid w:val="00632249"/>
    <w:rsid w:val="00632279"/>
    <w:rsid w:val="00632BE9"/>
    <w:rsid w:val="00632DF5"/>
    <w:rsid w:val="006332D6"/>
    <w:rsid w:val="006332E2"/>
    <w:rsid w:val="0063334A"/>
    <w:rsid w:val="006336EE"/>
    <w:rsid w:val="00633895"/>
    <w:rsid w:val="00633BE0"/>
    <w:rsid w:val="00633E93"/>
    <w:rsid w:val="00633F8C"/>
    <w:rsid w:val="0063435F"/>
    <w:rsid w:val="006344FF"/>
    <w:rsid w:val="00634859"/>
    <w:rsid w:val="00634A7B"/>
    <w:rsid w:val="00634B69"/>
    <w:rsid w:val="00634CE5"/>
    <w:rsid w:val="006350CA"/>
    <w:rsid w:val="00635434"/>
    <w:rsid w:val="006357FC"/>
    <w:rsid w:val="006358E1"/>
    <w:rsid w:val="00635AC1"/>
    <w:rsid w:val="00635D35"/>
    <w:rsid w:val="00636262"/>
    <w:rsid w:val="0063650A"/>
    <w:rsid w:val="006366C0"/>
    <w:rsid w:val="006366FD"/>
    <w:rsid w:val="00636951"/>
    <w:rsid w:val="00636A5D"/>
    <w:rsid w:val="00636E79"/>
    <w:rsid w:val="006371F6"/>
    <w:rsid w:val="00637255"/>
    <w:rsid w:val="0063740A"/>
    <w:rsid w:val="006374B2"/>
    <w:rsid w:val="00637885"/>
    <w:rsid w:val="00637CE9"/>
    <w:rsid w:val="00637D56"/>
    <w:rsid w:val="00637EE2"/>
    <w:rsid w:val="006405DE"/>
    <w:rsid w:val="00640764"/>
    <w:rsid w:val="006407EF"/>
    <w:rsid w:val="00640869"/>
    <w:rsid w:val="006408A6"/>
    <w:rsid w:val="00640F35"/>
    <w:rsid w:val="006414D9"/>
    <w:rsid w:val="00641640"/>
    <w:rsid w:val="006419B7"/>
    <w:rsid w:val="00641D97"/>
    <w:rsid w:val="00642625"/>
    <w:rsid w:val="006427CB"/>
    <w:rsid w:val="00642D7F"/>
    <w:rsid w:val="00642D80"/>
    <w:rsid w:val="00643194"/>
    <w:rsid w:val="0064320E"/>
    <w:rsid w:val="006434BC"/>
    <w:rsid w:val="0064389A"/>
    <w:rsid w:val="00643C69"/>
    <w:rsid w:val="006440EA"/>
    <w:rsid w:val="006449EC"/>
    <w:rsid w:val="00644C1C"/>
    <w:rsid w:val="00644CDF"/>
    <w:rsid w:val="00644DEA"/>
    <w:rsid w:val="0064507A"/>
    <w:rsid w:val="006453FF"/>
    <w:rsid w:val="00645435"/>
    <w:rsid w:val="006457A9"/>
    <w:rsid w:val="00645902"/>
    <w:rsid w:val="00645920"/>
    <w:rsid w:val="0064595F"/>
    <w:rsid w:val="00645A35"/>
    <w:rsid w:val="00645D0A"/>
    <w:rsid w:val="00645DF7"/>
    <w:rsid w:val="0064623C"/>
    <w:rsid w:val="00646B67"/>
    <w:rsid w:val="00646C1C"/>
    <w:rsid w:val="00646D8A"/>
    <w:rsid w:val="00646E08"/>
    <w:rsid w:val="00646EA4"/>
    <w:rsid w:val="00647512"/>
    <w:rsid w:val="00647A06"/>
    <w:rsid w:val="00647ACE"/>
    <w:rsid w:val="00647D9C"/>
    <w:rsid w:val="00647E36"/>
    <w:rsid w:val="006504BF"/>
    <w:rsid w:val="00650E46"/>
    <w:rsid w:val="00650E78"/>
    <w:rsid w:val="00650FA4"/>
    <w:rsid w:val="0065102E"/>
    <w:rsid w:val="00651363"/>
    <w:rsid w:val="0065186A"/>
    <w:rsid w:val="00651A89"/>
    <w:rsid w:val="00651A92"/>
    <w:rsid w:val="00651E2E"/>
    <w:rsid w:val="00652000"/>
    <w:rsid w:val="00652547"/>
    <w:rsid w:val="0065255E"/>
    <w:rsid w:val="00652568"/>
    <w:rsid w:val="00652949"/>
    <w:rsid w:val="00652C95"/>
    <w:rsid w:val="00652CA8"/>
    <w:rsid w:val="00652E4F"/>
    <w:rsid w:val="00652F81"/>
    <w:rsid w:val="006531E7"/>
    <w:rsid w:val="00653303"/>
    <w:rsid w:val="0065351F"/>
    <w:rsid w:val="006535E2"/>
    <w:rsid w:val="00653B16"/>
    <w:rsid w:val="00653B1E"/>
    <w:rsid w:val="00653B87"/>
    <w:rsid w:val="00653D90"/>
    <w:rsid w:val="00653ED5"/>
    <w:rsid w:val="00653F0B"/>
    <w:rsid w:val="006542FB"/>
    <w:rsid w:val="006544D1"/>
    <w:rsid w:val="0065452A"/>
    <w:rsid w:val="0065460A"/>
    <w:rsid w:val="006547F2"/>
    <w:rsid w:val="00654887"/>
    <w:rsid w:val="00654898"/>
    <w:rsid w:val="00654BAE"/>
    <w:rsid w:val="00654D42"/>
    <w:rsid w:val="0065586F"/>
    <w:rsid w:val="006559B4"/>
    <w:rsid w:val="00655B6D"/>
    <w:rsid w:val="00655BCB"/>
    <w:rsid w:val="006560BC"/>
    <w:rsid w:val="006565B3"/>
    <w:rsid w:val="00656848"/>
    <w:rsid w:val="0065686F"/>
    <w:rsid w:val="00656C77"/>
    <w:rsid w:val="00656F2F"/>
    <w:rsid w:val="0065705B"/>
    <w:rsid w:val="00657660"/>
    <w:rsid w:val="006576DA"/>
    <w:rsid w:val="00657978"/>
    <w:rsid w:val="00657C0F"/>
    <w:rsid w:val="00657C4C"/>
    <w:rsid w:val="00657CC7"/>
    <w:rsid w:val="00657DE5"/>
    <w:rsid w:val="00660030"/>
    <w:rsid w:val="006603C3"/>
    <w:rsid w:val="00660C46"/>
    <w:rsid w:val="00660DBC"/>
    <w:rsid w:val="00660F8A"/>
    <w:rsid w:val="006618D2"/>
    <w:rsid w:val="00661A68"/>
    <w:rsid w:val="00661A7D"/>
    <w:rsid w:val="00661A7E"/>
    <w:rsid w:val="00661F61"/>
    <w:rsid w:val="006622E2"/>
    <w:rsid w:val="0066234C"/>
    <w:rsid w:val="00662363"/>
    <w:rsid w:val="00662700"/>
    <w:rsid w:val="00662AC3"/>
    <w:rsid w:val="00662C46"/>
    <w:rsid w:val="00662C84"/>
    <w:rsid w:val="00662D07"/>
    <w:rsid w:val="006637DA"/>
    <w:rsid w:val="006644FE"/>
    <w:rsid w:val="0066482D"/>
    <w:rsid w:val="00664980"/>
    <w:rsid w:val="00664CAC"/>
    <w:rsid w:val="00665064"/>
    <w:rsid w:val="0066537F"/>
    <w:rsid w:val="00665495"/>
    <w:rsid w:val="00665630"/>
    <w:rsid w:val="00665E11"/>
    <w:rsid w:val="00665F0A"/>
    <w:rsid w:val="0066628D"/>
    <w:rsid w:val="00666693"/>
    <w:rsid w:val="006666F4"/>
    <w:rsid w:val="0066699F"/>
    <w:rsid w:val="00666ABE"/>
    <w:rsid w:val="00666F43"/>
    <w:rsid w:val="006671AC"/>
    <w:rsid w:val="00667310"/>
    <w:rsid w:val="006673EC"/>
    <w:rsid w:val="0066788C"/>
    <w:rsid w:val="006679C5"/>
    <w:rsid w:val="00667A49"/>
    <w:rsid w:val="00667B01"/>
    <w:rsid w:val="0067012A"/>
    <w:rsid w:val="00670152"/>
    <w:rsid w:val="0067017E"/>
    <w:rsid w:val="006707E1"/>
    <w:rsid w:val="00670821"/>
    <w:rsid w:val="00670CBE"/>
    <w:rsid w:val="00670D84"/>
    <w:rsid w:val="00671C00"/>
    <w:rsid w:val="00671CDD"/>
    <w:rsid w:val="00671E3B"/>
    <w:rsid w:val="006720D8"/>
    <w:rsid w:val="0067210C"/>
    <w:rsid w:val="00672141"/>
    <w:rsid w:val="006721FE"/>
    <w:rsid w:val="0067225F"/>
    <w:rsid w:val="00672441"/>
    <w:rsid w:val="00672989"/>
    <w:rsid w:val="00672A7E"/>
    <w:rsid w:val="00672C62"/>
    <w:rsid w:val="00673490"/>
    <w:rsid w:val="006738DA"/>
    <w:rsid w:val="00673C3B"/>
    <w:rsid w:val="00673E16"/>
    <w:rsid w:val="00673E76"/>
    <w:rsid w:val="0067449F"/>
    <w:rsid w:val="00674585"/>
    <w:rsid w:val="006749FF"/>
    <w:rsid w:val="00674C82"/>
    <w:rsid w:val="0067514B"/>
    <w:rsid w:val="006751B2"/>
    <w:rsid w:val="006752A7"/>
    <w:rsid w:val="00675C71"/>
    <w:rsid w:val="00675CAB"/>
    <w:rsid w:val="00675D49"/>
    <w:rsid w:val="00675EE1"/>
    <w:rsid w:val="00676223"/>
    <w:rsid w:val="0067630E"/>
    <w:rsid w:val="00676B42"/>
    <w:rsid w:val="00676F74"/>
    <w:rsid w:val="00677141"/>
    <w:rsid w:val="00677270"/>
    <w:rsid w:val="0067791D"/>
    <w:rsid w:val="00677A99"/>
    <w:rsid w:val="00677F78"/>
    <w:rsid w:val="00680462"/>
    <w:rsid w:val="006804B7"/>
    <w:rsid w:val="006804DC"/>
    <w:rsid w:val="00680802"/>
    <w:rsid w:val="00680975"/>
    <w:rsid w:val="00680CC4"/>
    <w:rsid w:val="00680EEE"/>
    <w:rsid w:val="00680FC3"/>
    <w:rsid w:val="006810DC"/>
    <w:rsid w:val="00681289"/>
    <w:rsid w:val="006815B3"/>
    <w:rsid w:val="00681D16"/>
    <w:rsid w:val="00681E16"/>
    <w:rsid w:val="00681EA7"/>
    <w:rsid w:val="00681F74"/>
    <w:rsid w:val="00681FD6"/>
    <w:rsid w:val="0068214D"/>
    <w:rsid w:val="00682A2F"/>
    <w:rsid w:val="00682A62"/>
    <w:rsid w:val="00682AF0"/>
    <w:rsid w:val="00682B28"/>
    <w:rsid w:val="00682EA0"/>
    <w:rsid w:val="00683480"/>
    <w:rsid w:val="006837E9"/>
    <w:rsid w:val="00683855"/>
    <w:rsid w:val="0068385F"/>
    <w:rsid w:val="00683CC7"/>
    <w:rsid w:val="00684146"/>
    <w:rsid w:val="006842B2"/>
    <w:rsid w:val="00684697"/>
    <w:rsid w:val="006847E5"/>
    <w:rsid w:val="006848DF"/>
    <w:rsid w:val="00684A69"/>
    <w:rsid w:val="00684EC7"/>
    <w:rsid w:val="00684EFC"/>
    <w:rsid w:val="006850AA"/>
    <w:rsid w:val="006851D3"/>
    <w:rsid w:val="0068529A"/>
    <w:rsid w:val="006852DF"/>
    <w:rsid w:val="0068532F"/>
    <w:rsid w:val="00685E69"/>
    <w:rsid w:val="0068621A"/>
    <w:rsid w:val="00686468"/>
    <w:rsid w:val="0068652D"/>
    <w:rsid w:val="0068655B"/>
    <w:rsid w:val="00686584"/>
    <w:rsid w:val="00686771"/>
    <w:rsid w:val="006868AA"/>
    <w:rsid w:val="00686AAD"/>
    <w:rsid w:val="00686AFA"/>
    <w:rsid w:val="00686CB9"/>
    <w:rsid w:val="00686E4A"/>
    <w:rsid w:val="0068775B"/>
    <w:rsid w:val="00687760"/>
    <w:rsid w:val="0068794B"/>
    <w:rsid w:val="006879C9"/>
    <w:rsid w:val="00687BF5"/>
    <w:rsid w:val="00687CCE"/>
    <w:rsid w:val="00687E09"/>
    <w:rsid w:val="00690474"/>
    <w:rsid w:val="006904C6"/>
    <w:rsid w:val="00690E9B"/>
    <w:rsid w:val="00691030"/>
    <w:rsid w:val="0069112D"/>
    <w:rsid w:val="00691187"/>
    <w:rsid w:val="00691C6A"/>
    <w:rsid w:val="00691D01"/>
    <w:rsid w:val="00692508"/>
    <w:rsid w:val="0069261A"/>
    <w:rsid w:val="00692886"/>
    <w:rsid w:val="00692C2D"/>
    <w:rsid w:val="0069320B"/>
    <w:rsid w:val="00693252"/>
    <w:rsid w:val="006932C8"/>
    <w:rsid w:val="00693336"/>
    <w:rsid w:val="006933A8"/>
    <w:rsid w:val="006934C6"/>
    <w:rsid w:val="00693DC4"/>
    <w:rsid w:val="00693FFA"/>
    <w:rsid w:val="006944C9"/>
    <w:rsid w:val="006948DC"/>
    <w:rsid w:val="00694CD2"/>
    <w:rsid w:val="00694FA6"/>
    <w:rsid w:val="006956F2"/>
    <w:rsid w:val="006957A4"/>
    <w:rsid w:val="00695913"/>
    <w:rsid w:val="00695F4F"/>
    <w:rsid w:val="00695F50"/>
    <w:rsid w:val="00696104"/>
    <w:rsid w:val="00696535"/>
    <w:rsid w:val="00696758"/>
    <w:rsid w:val="00696C69"/>
    <w:rsid w:val="00696DAF"/>
    <w:rsid w:val="006970D9"/>
    <w:rsid w:val="006977E4"/>
    <w:rsid w:val="00697838"/>
    <w:rsid w:val="006978F5"/>
    <w:rsid w:val="00697A98"/>
    <w:rsid w:val="00697B7C"/>
    <w:rsid w:val="00697DCA"/>
    <w:rsid w:val="00697DFB"/>
    <w:rsid w:val="00697E59"/>
    <w:rsid w:val="006A043F"/>
    <w:rsid w:val="006A0737"/>
    <w:rsid w:val="006A08E5"/>
    <w:rsid w:val="006A095E"/>
    <w:rsid w:val="006A09F6"/>
    <w:rsid w:val="006A1092"/>
    <w:rsid w:val="006A1362"/>
    <w:rsid w:val="006A1440"/>
    <w:rsid w:val="006A164A"/>
    <w:rsid w:val="006A1894"/>
    <w:rsid w:val="006A1EC9"/>
    <w:rsid w:val="006A207E"/>
    <w:rsid w:val="006A2113"/>
    <w:rsid w:val="006A2278"/>
    <w:rsid w:val="006A2C51"/>
    <w:rsid w:val="006A2D4F"/>
    <w:rsid w:val="006A2DEB"/>
    <w:rsid w:val="006A3205"/>
    <w:rsid w:val="006A3356"/>
    <w:rsid w:val="006A3813"/>
    <w:rsid w:val="006A393C"/>
    <w:rsid w:val="006A3989"/>
    <w:rsid w:val="006A3BD8"/>
    <w:rsid w:val="006A3E17"/>
    <w:rsid w:val="006A3E8D"/>
    <w:rsid w:val="006A3FA7"/>
    <w:rsid w:val="006A42AF"/>
    <w:rsid w:val="006A444F"/>
    <w:rsid w:val="006A448E"/>
    <w:rsid w:val="006A4731"/>
    <w:rsid w:val="006A4C30"/>
    <w:rsid w:val="006A4CEA"/>
    <w:rsid w:val="006A4F32"/>
    <w:rsid w:val="006A51D3"/>
    <w:rsid w:val="006A528E"/>
    <w:rsid w:val="006A52E0"/>
    <w:rsid w:val="006A54BD"/>
    <w:rsid w:val="006A57E0"/>
    <w:rsid w:val="006A5AB2"/>
    <w:rsid w:val="006A5B9F"/>
    <w:rsid w:val="006A656E"/>
    <w:rsid w:val="006A6676"/>
    <w:rsid w:val="006A676F"/>
    <w:rsid w:val="006A7043"/>
    <w:rsid w:val="006A721F"/>
    <w:rsid w:val="006A72BA"/>
    <w:rsid w:val="006A754D"/>
    <w:rsid w:val="006A7705"/>
    <w:rsid w:val="006A7930"/>
    <w:rsid w:val="006B009D"/>
    <w:rsid w:val="006B090D"/>
    <w:rsid w:val="006B0A7C"/>
    <w:rsid w:val="006B0AFF"/>
    <w:rsid w:val="006B0D0C"/>
    <w:rsid w:val="006B0E1F"/>
    <w:rsid w:val="006B0FE2"/>
    <w:rsid w:val="006B1260"/>
    <w:rsid w:val="006B12C1"/>
    <w:rsid w:val="006B1A93"/>
    <w:rsid w:val="006B1B89"/>
    <w:rsid w:val="006B1E51"/>
    <w:rsid w:val="006B1F1A"/>
    <w:rsid w:val="006B1F5C"/>
    <w:rsid w:val="006B2654"/>
    <w:rsid w:val="006B29CC"/>
    <w:rsid w:val="006B2C8C"/>
    <w:rsid w:val="006B2CC1"/>
    <w:rsid w:val="006B33F3"/>
    <w:rsid w:val="006B34B7"/>
    <w:rsid w:val="006B37E8"/>
    <w:rsid w:val="006B3ECB"/>
    <w:rsid w:val="006B4122"/>
    <w:rsid w:val="006B4424"/>
    <w:rsid w:val="006B4A54"/>
    <w:rsid w:val="006B4B26"/>
    <w:rsid w:val="006B4FB0"/>
    <w:rsid w:val="006B52D1"/>
    <w:rsid w:val="006B6327"/>
    <w:rsid w:val="006B67B3"/>
    <w:rsid w:val="006B6932"/>
    <w:rsid w:val="006B6975"/>
    <w:rsid w:val="006B6F14"/>
    <w:rsid w:val="006B719D"/>
    <w:rsid w:val="006B7ABB"/>
    <w:rsid w:val="006B7B7C"/>
    <w:rsid w:val="006B7E0D"/>
    <w:rsid w:val="006B7ED3"/>
    <w:rsid w:val="006C008F"/>
    <w:rsid w:val="006C0680"/>
    <w:rsid w:val="006C0B06"/>
    <w:rsid w:val="006C0D28"/>
    <w:rsid w:val="006C11BF"/>
    <w:rsid w:val="006C13D8"/>
    <w:rsid w:val="006C14E4"/>
    <w:rsid w:val="006C1CAC"/>
    <w:rsid w:val="006C2219"/>
    <w:rsid w:val="006C2585"/>
    <w:rsid w:val="006C2AAD"/>
    <w:rsid w:val="006C3297"/>
    <w:rsid w:val="006C368A"/>
    <w:rsid w:val="006C4291"/>
    <w:rsid w:val="006C435D"/>
    <w:rsid w:val="006C4489"/>
    <w:rsid w:val="006C4825"/>
    <w:rsid w:val="006C4EE6"/>
    <w:rsid w:val="006C4F37"/>
    <w:rsid w:val="006C52B0"/>
    <w:rsid w:val="006C530A"/>
    <w:rsid w:val="006C5460"/>
    <w:rsid w:val="006C57D8"/>
    <w:rsid w:val="006C5C8E"/>
    <w:rsid w:val="006C5CCA"/>
    <w:rsid w:val="006C6233"/>
    <w:rsid w:val="006C6292"/>
    <w:rsid w:val="006C653E"/>
    <w:rsid w:val="006C68BA"/>
    <w:rsid w:val="006C69C4"/>
    <w:rsid w:val="006C70D3"/>
    <w:rsid w:val="006C7403"/>
    <w:rsid w:val="006C775A"/>
    <w:rsid w:val="006C78D0"/>
    <w:rsid w:val="006C7C32"/>
    <w:rsid w:val="006C7CEB"/>
    <w:rsid w:val="006C7CF1"/>
    <w:rsid w:val="006C7D95"/>
    <w:rsid w:val="006D0341"/>
    <w:rsid w:val="006D0581"/>
    <w:rsid w:val="006D087E"/>
    <w:rsid w:val="006D0D6F"/>
    <w:rsid w:val="006D0F32"/>
    <w:rsid w:val="006D16C3"/>
    <w:rsid w:val="006D1849"/>
    <w:rsid w:val="006D1CF7"/>
    <w:rsid w:val="006D1F2A"/>
    <w:rsid w:val="006D2142"/>
    <w:rsid w:val="006D2147"/>
    <w:rsid w:val="006D25A9"/>
    <w:rsid w:val="006D283D"/>
    <w:rsid w:val="006D2A21"/>
    <w:rsid w:val="006D31E5"/>
    <w:rsid w:val="006D389F"/>
    <w:rsid w:val="006D3A77"/>
    <w:rsid w:val="006D409C"/>
    <w:rsid w:val="006D40D9"/>
    <w:rsid w:val="006D42AA"/>
    <w:rsid w:val="006D496C"/>
    <w:rsid w:val="006D4AF3"/>
    <w:rsid w:val="006D512C"/>
    <w:rsid w:val="006D514D"/>
    <w:rsid w:val="006D52D0"/>
    <w:rsid w:val="006D5436"/>
    <w:rsid w:val="006D545D"/>
    <w:rsid w:val="006D54D0"/>
    <w:rsid w:val="006D5642"/>
    <w:rsid w:val="006D58C1"/>
    <w:rsid w:val="006D5B40"/>
    <w:rsid w:val="006D5EA0"/>
    <w:rsid w:val="006D5F97"/>
    <w:rsid w:val="006D6379"/>
    <w:rsid w:val="006D64B3"/>
    <w:rsid w:val="006D656A"/>
    <w:rsid w:val="006D65E9"/>
    <w:rsid w:val="006D71DD"/>
    <w:rsid w:val="006D7293"/>
    <w:rsid w:val="006D731B"/>
    <w:rsid w:val="006D774E"/>
    <w:rsid w:val="006E00D2"/>
    <w:rsid w:val="006E0C09"/>
    <w:rsid w:val="006E0F42"/>
    <w:rsid w:val="006E1385"/>
    <w:rsid w:val="006E17BE"/>
    <w:rsid w:val="006E17EA"/>
    <w:rsid w:val="006E19C0"/>
    <w:rsid w:val="006E1C26"/>
    <w:rsid w:val="006E1E74"/>
    <w:rsid w:val="006E1EBD"/>
    <w:rsid w:val="006E20E9"/>
    <w:rsid w:val="006E23EA"/>
    <w:rsid w:val="006E24D8"/>
    <w:rsid w:val="006E2A8A"/>
    <w:rsid w:val="006E2C46"/>
    <w:rsid w:val="006E2F8F"/>
    <w:rsid w:val="006E3045"/>
    <w:rsid w:val="006E3341"/>
    <w:rsid w:val="006E33B1"/>
    <w:rsid w:val="006E34AB"/>
    <w:rsid w:val="006E3644"/>
    <w:rsid w:val="006E36F3"/>
    <w:rsid w:val="006E37BB"/>
    <w:rsid w:val="006E3817"/>
    <w:rsid w:val="006E384D"/>
    <w:rsid w:val="006E3926"/>
    <w:rsid w:val="006E3D54"/>
    <w:rsid w:val="006E3D8A"/>
    <w:rsid w:val="006E40B5"/>
    <w:rsid w:val="006E4110"/>
    <w:rsid w:val="006E56DF"/>
    <w:rsid w:val="006E5CF2"/>
    <w:rsid w:val="006E60ED"/>
    <w:rsid w:val="006E61C2"/>
    <w:rsid w:val="006E631F"/>
    <w:rsid w:val="006E66FD"/>
    <w:rsid w:val="006E72F6"/>
    <w:rsid w:val="006E74AB"/>
    <w:rsid w:val="006E7AAC"/>
    <w:rsid w:val="006E7BB0"/>
    <w:rsid w:val="006F0187"/>
    <w:rsid w:val="006F03E0"/>
    <w:rsid w:val="006F06DD"/>
    <w:rsid w:val="006F0F4D"/>
    <w:rsid w:val="006F126E"/>
    <w:rsid w:val="006F1274"/>
    <w:rsid w:val="006F2750"/>
    <w:rsid w:val="006F2B18"/>
    <w:rsid w:val="006F2BC6"/>
    <w:rsid w:val="006F2EDC"/>
    <w:rsid w:val="006F3203"/>
    <w:rsid w:val="006F3288"/>
    <w:rsid w:val="006F32BF"/>
    <w:rsid w:val="006F3D3F"/>
    <w:rsid w:val="006F3ED8"/>
    <w:rsid w:val="006F3F49"/>
    <w:rsid w:val="006F4123"/>
    <w:rsid w:val="006F4183"/>
    <w:rsid w:val="006F4374"/>
    <w:rsid w:val="006F47D1"/>
    <w:rsid w:val="006F4881"/>
    <w:rsid w:val="006F48F7"/>
    <w:rsid w:val="006F4CFF"/>
    <w:rsid w:val="006F4F9F"/>
    <w:rsid w:val="006F4FDC"/>
    <w:rsid w:val="006F5169"/>
    <w:rsid w:val="006F575A"/>
    <w:rsid w:val="006F5967"/>
    <w:rsid w:val="006F5FA6"/>
    <w:rsid w:val="006F641F"/>
    <w:rsid w:val="006F6BA7"/>
    <w:rsid w:val="006F6D4C"/>
    <w:rsid w:val="006F6D63"/>
    <w:rsid w:val="006F71BB"/>
    <w:rsid w:val="007005EA"/>
    <w:rsid w:val="00700937"/>
    <w:rsid w:val="00700B33"/>
    <w:rsid w:val="00700BBE"/>
    <w:rsid w:val="00700F75"/>
    <w:rsid w:val="00701221"/>
    <w:rsid w:val="00701461"/>
    <w:rsid w:val="007016FE"/>
    <w:rsid w:val="00701C51"/>
    <w:rsid w:val="00701D6A"/>
    <w:rsid w:val="00701F03"/>
    <w:rsid w:val="00701FDB"/>
    <w:rsid w:val="007022B1"/>
    <w:rsid w:val="007023A9"/>
    <w:rsid w:val="0070240E"/>
    <w:rsid w:val="007028CA"/>
    <w:rsid w:val="00702E18"/>
    <w:rsid w:val="007031D7"/>
    <w:rsid w:val="007044B2"/>
    <w:rsid w:val="007046D0"/>
    <w:rsid w:val="00704B2D"/>
    <w:rsid w:val="00704F9D"/>
    <w:rsid w:val="007050B2"/>
    <w:rsid w:val="0070510A"/>
    <w:rsid w:val="0070547D"/>
    <w:rsid w:val="00705CBB"/>
    <w:rsid w:val="007066EA"/>
    <w:rsid w:val="00706714"/>
    <w:rsid w:val="0070693B"/>
    <w:rsid w:val="00706974"/>
    <w:rsid w:val="00706A7E"/>
    <w:rsid w:val="00706C43"/>
    <w:rsid w:val="007077CD"/>
    <w:rsid w:val="0070790A"/>
    <w:rsid w:val="0070795C"/>
    <w:rsid w:val="0071041C"/>
    <w:rsid w:val="0071076A"/>
    <w:rsid w:val="00710A1A"/>
    <w:rsid w:val="00710D24"/>
    <w:rsid w:val="00710EBB"/>
    <w:rsid w:val="00711044"/>
    <w:rsid w:val="007114B8"/>
    <w:rsid w:val="007117A3"/>
    <w:rsid w:val="00711876"/>
    <w:rsid w:val="007118DA"/>
    <w:rsid w:val="007119A9"/>
    <w:rsid w:val="007119CE"/>
    <w:rsid w:val="00712AD3"/>
    <w:rsid w:val="00713452"/>
    <w:rsid w:val="00713558"/>
    <w:rsid w:val="007138E6"/>
    <w:rsid w:val="00713932"/>
    <w:rsid w:val="00713D7C"/>
    <w:rsid w:val="00713E6E"/>
    <w:rsid w:val="00713FD7"/>
    <w:rsid w:val="007143D3"/>
    <w:rsid w:val="007147B3"/>
    <w:rsid w:val="0071495E"/>
    <w:rsid w:val="00715013"/>
    <w:rsid w:val="00715379"/>
    <w:rsid w:val="007153F0"/>
    <w:rsid w:val="00715819"/>
    <w:rsid w:val="00715A50"/>
    <w:rsid w:val="00715CC9"/>
    <w:rsid w:val="00715D3C"/>
    <w:rsid w:val="007162AB"/>
    <w:rsid w:val="0071639D"/>
    <w:rsid w:val="007164B5"/>
    <w:rsid w:val="007165A7"/>
    <w:rsid w:val="007165ED"/>
    <w:rsid w:val="007165EF"/>
    <w:rsid w:val="00716646"/>
    <w:rsid w:val="00716652"/>
    <w:rsid w:val="00716811"/>
    <w:rsid w:val="00716864"/>
    <w:rsid w:val="00716D23"/>
    <w:rsid w:val="00716E83"/>
    <w:rsid w:val="00717072"/>
    <w:rsid w:val="00717392"/>
    <w:rsid w:val="007175AD"/>
    <w:rsid w:val="00717626"/>
    <w:rsid w:val="007178FE"/>
    <w:rsid w:val="00717DA0"/>
    <w:rsid w:val="00717F17"/>
    <w:rsid w:val="007201F2"/>
    <w:rsid w:val="00720314"/>
    <w:rsid w:val="00720685"/>
    <w:rsid w:val="007206EC"/>
    <w:rsid w:val="00720B6C"/>
    <w:rsid w:val="00720E72"/>
    <w:rsid w:val="00720F7E"/>
    <w:rsid w:val="00721242"/>
    <w:rsid w:val="00721402"/>
    <w:rsid w:val="00721485"/>
    <w:rsid w:val="007217AE"/>
    <w:rsid w:val="00721A7C"/>
    <w:rsid w:val="00721A94"/>
    <w:rsid w:val="00721C9C"/>
    <w:rsid w:val="00721F5A"/>
    <w:rsid w:val="0072251C"/>
    <w:rsid w:val="00722D46"/>
    <w:rsid w:val="00722F50"/>
    <w:rsid w:val="00722FA9"/>
    <w:rsid w:val="00722FB2"/>
    <w:rsid w:val="00723459"/>
    <w:rsid w:val="00723FB9"/>
    <w:rsid w:val="00723FDF"/>
    <w:rsid w:val="0072410C"/>
    <w:rsid w:val="007247CB"/>
    <w:rsid w:val="00724899"/>
    <w:rsid w:val="00724A39"/>
    <w:rsid w:val="00724B33"/>
    <w:rsid w:val="00724E2B"/>
    <w:rsid w:val="00724FEB"/>
    <w:rsid w:val="00724FF0"/>
    <w:rsid w:val="0072511D"/>
    <w:rsid w:val="007251E9"/>
    <w:rsid w:val="0072523A"/>
    <w:rsid w:val="0072582A"/>
    <w:rsid w:val="0072590D"/>
    <w:rsid w:val="00725FF6"/>
    <w:rsid w:val="0072613D"/>
    <w:rsid w:val="00726681"/>
    <w:rsid w:val="007268D4"/>
    <w:rsid w:val="007276AA"/>
    <w:rsid w:val="007279C3"/>
    <w:rsid w:val="00727A1B"/>
    <w:rsid w:val="00727A4D"/>
    <w:rsid w:val="007303BF"/>
    <w:rsid w:val="00730400"/>
    <w:rsid w:val="00730A07"/>
    <w:rsid w:val="00730E56"/>
    <w:rsid w:val="0073189E"/>
    <w:rsid w:val="007319F7"/>
    <w:rsid w:val="00731B45"/>
    <w:rsid w:val="00731B93"/>
    <w:rsid w:val="00732017"/>
    <w:rsid w:val="00732453"/>
    <w:rsid w:val="00732577"/>
    <w:rsid w:val="00732B78"/>
    <w:rsid w:val="00732FC6"/>
    <w:rsid w:val="00733665"/>
    <w:rsid w:val="007336F7"/>
    <w:rsid w:val="0073383B"/>
    <w:rsid w:val="00733A03"/>
    <w:rsid w:val="00733AF9"/>
    <w:rsid w:val="00733DD0"/>
    <w:rsid w:val="007341AD"/>
    <w:rsid w:val="00734326"/>
    <w:rsid w:val="00734A03"/>
    <w:rsid w:val="00734E2D"/>
    <w:rsid w:val="00735200"/>
    <w:rsid w:val="00735709"/>
    <w:rsid w:val="00735B4F"/>
    <w:rsid w:val="00736061"/>
    <w:rsid w:val="007366E6"/>
    <w:rsid w:val="00736B47"/>
    <w:rsid w:val="007371AE"/>
    <w:rsid w:val="007376D7"/>
    <w:rsid w:val="00737760"/>
    <w:rsid w:val="007379A0"/>
    <w:rsid w:val="00737C48"/>
    <w:rsid w:val="00737D33"/>
    <w:rsid w:val="00740335"/>
    <w:rsid w:val="00740574"/>
    <w:rsid w:val="00740782"/>
    <w:rsid w:val="00740949"/>
    <w:rsid w:val="00740C66"/>
    <w:rsid w:val="00740E24"/>
    <w:rsid w:val="00740EC6"/>
    <w:rsid w:val="007419FC"/>
    <w:rsid w:val="00741A92"/>
    <w:rsid w:val="00741FE9"/>
    <w:rsid w:val="007420D7"/>
    <w:rsid w:val="007421E0"/>
    <w:rsid w:val="0074224A"/>
    <w:rsid w:val="0074229A"/>
    <w:rsid w:val="007424A6"/>
    <w:rsid w:val="007425A7"/>
    <w:rsid w:val="007429C5"/>
    <w:rsid w:val="00743263"/>
    <w:rsid w:val="00743B91"/>
    <w:rsid w:val="0074436B"/>
    <w:rsid w:val="00744476"/>
    <w:rsid w:val="007449B6"/>
    <w:rsid w:val="00744BD2"/>
    <w:rsid w:val="00744CF9"/>
    <w:rsid w:val="0074517C"/>
    <w:rsid w:val="0074527F"/>
    <w:rsid w:val="00745640"/>
    <w:rsid w:val="007458D3"/>
    <w:rsid w:val="00745ABD"/>
    <w:rsid w:val="00745B96"/>
    <w:rsid w:val="00745F1D"/>
    <w:rsid w:val="00746F92"/>
    <w:rsid w:val="00746FB4"/>
    <w:rsid w:val="007475FA"/>
    <w:rsid w:val="00747957"/>
    <w:rsid w:val="00747983"/>
    <w:rsid w:val="00747D2C"/>
    <w:rsid w:val="00747F4E"/>
    <w:rsid w:val="00747FE8"/>
    <w:rsid w:val="007502BA"/>
    <w:rsid w:val="007502DE"/>
    <w:rsid w:val="007506B3"/>
    <w:rsid w:val="00750B1C"/>
    <w:rsid w:val="007512B2"/>
    <w:rsid w:val="007514B1"/>
    <w:rsid w:val="007514FA"/>
    <w:rsid w:val="00751864"/>
    <w:rsid w:val="00751962"/>
    <w:rsid w:val="00751C5E"/>
    <w:rsid w:val="00751CD9"/>
    <w:rsid w:val="00751E54"/>
    <w:rsid w:val="00751F1F"/>
    <w:rsid w:val="007520D7"/>
    <w:rsid w:val="0075226E"/>
    <w:rsid w:val="00752479"/>
    <w:rsid w:val="00752566"/>
    <w:rsid w:val="007527EF"/>
    <w:rsid w:val="0075296E"/>
    <w:rsid w:val="00752A4F"/>
    <w:rsid w:val="00752EF3"/>
    <w:rsid w:val="00752F92"/>
    <w:rsid w:val="00753107"/>
    <w:rsid w:val="0075348C"/>
    <w:rsid w:val="00753754"/>
    <w:rsid w:val="0075386E"/>
    <w:rsid w:val="007539C2"/>
    <w:rsid w:val="00753C5A"/>
    <w:rsid w:val="00754077"/>
    <w:rsid w:val="00754849"/>
    <w:rsid w:val="00754AEF"/>
    <w:rsid w:val="00754C62"/>
    <w:rsid w:val="00754C6D"/>
    <w:rsid w:val="00754EBD"/>
    <w:rsid w:val="00754F44"/>
    <w:rsid w:val="007552C3"/>
    <w:rsid w:val="0075542F"/>
    <w:rsid w:val="00755482"/>
    <w:rsid w:val="00755919"/>
    <w:rsid w:val="0075596B"/>
    <w:rsid w:val="00755B97"/>
    <w:rsid w:val="0075658C"/>
    <w:rsid w:val="00756912"/>
    <w:rsid w:val="00756E64"/>
    <w:rsid w:val="00757184"/>
    <w:rsid w:val="0075790C"/>
    <w:rsid w:val="0075796D"/>
    <w:rsid w:val="00757A5C"/>
    <w:rsid w:val="00757E95"/>
    <w:rsid w:val="00760012"/>
    <w:rsid w:val="00760584"/>
    <w:rsid w:val="00760A15"/>
    <w:rsid w:val="00760C5F"/>
    <w:rsid w:val="00760E1A"/>
    <w:rsid w:val="00761861"/>
    <w:rsid w:val="007619A5"/>
    <w:rsid w:val="00761B6B"/>
    <w:rsid w:val="00761E7F"/>
    <w:rsid w:val="00762114"/>
    <w:rsid w:val="00762321"/>
    <w:rsid w:val="007625E9"/>
    <w:rsid w:val="007626D8"/>
    <w:rsid w:val="00762729"/>
    <w:rsid w:val="00762843"/>
    <w:rsid w:val="00762942"/>
    <w:rsid w:val="00762F73"/>
    <w:rsid w:val="00763381"/>
    <w:rsid w:val="007633B0"/>
    <w:rsid w:val="00763A5C"/>
    <w:rsid w:val="00763B19"/>
    <w:rsid w:val="00763B5E"/>
    <w:rsid w:val="00763CEA"/>
    <w:rsid w:val="00763EE1"/>
    <w:rsid w:val="00764191"/>
    <w:rsid w:val="00764206"/>
    <w:rsid w:val="007646DB"/>
    <w:rsid w:val="00764798"/>
    <w:rsid w:val="0076479F"/>
    <w:rsid w:val="00764845"/>
    <w:rsid w:val="00764BA1"/>
    <w:rsid w:val="00764C42"/>
    <w:rsid w:val="0076502D"/>
    <w:rsid w:val="007650E3"/>
    <w:rsid w:val="007653B8"/>
    <w:rsid w:val="0076551B"/>
    <w:rsid w:val="0076581F"/>
    <w:rsid w:val="00765AC0"/>
    <w:rsid w:val="00765CE9"/>
    <w:rsid w:val="00765E65"/>
    <w:rsid w:val="0076654E"/>
    <w:rsid w:val="00766B06"/>
    <w:rsid w:val="00766B4C"/>
    <w:rsid w:val="00766BCC"/>
    <w:rsid w:val="00766C5B"/>
    <w:rsid w:val="00766E1F"/>
    <w:rsid w:val="00766EDE"/>
    <w:rsid w:val="00767079"/>
    <w:rsid w:val="0076707F"/>
    <w:rsid w:val="007671B6"/>
    <w:rsid w:val="007675B0"/>
    <w:rsid w:val="00767D32"/>
    <w:rsid w:val="00770281"/>
    <w:rsid w:val="00771066"/>
    <w:rsid w:val="007710EA"/>
    <w:rsid w:val="007713DF"/>
    <w:rsid w:val="007714C9"/>
    <w:rsid w:val="007715A6"/>
    <w:rsid w:val="007716E7"/>
    <w:rsid w:val="00771AEF"/>
    <w:rsid w:val="00771C17"/>
    <w:rsid w:val="00771E33"/>
    <w:rsid w:val="007721E7"/>
    <w:rsid w:val="00772832"/>
    <w:rsid w:val="007732B5"/>
    <w:rsid w:val="007737A9"/>
    <w:rsid w:val="00773CA1"/>
    <w:rsid w:val="00773F20"/>
    <w:rsid w:val="007744DF"/>
    <w:rsid w:val="00774737"/>
    <w:rsid w:val="00774A5A"/>
    <w:rsid w:val="00774B80"/>
    <w:rsid w:val="00775372"/>
    <w:rsid w:val="007753D9"/>
    <w:rsid w:val="007772E2"/>
    <w:rsid w:val="00777318"/>
    <w:rsid w:val="00777644"/>
    <w:rsid w:val="0077799E"/>
    <w:rsid w:val="007779CC"/>
    <w:rsid w:val="00777A63"/>
    <w:rsid w:val="00777FF7"/>
    <w:rsid w:val="0078078A"/>
    <w:rsid w:val="007809A4"/>
    <w:rsid w:val="00781124"/>
    <w:rsid w:val="0078134C"/>
    <w:rsid w:val="007815F8"/>
    <w:rsid w:val="0078192A"/>
    <w:rsid w:val="00781AFA"/>
    <w:rsid w:val="00781B8B"/>
    <w:rsid w:val="00781C72"/>
    <w:rsid w:val="00781E42"/>
    <w:rsid w:val="007822BA"/>
    <w:rsid w:val="00782355"/>
    <w:rsid w:val="0078251F"/>
    <w:rsid w:val="00782559"/>
    <w:rsid w:val="007829B6"/>
    <w:rsid w:val="00783048"/>
    <w:rsid w:val="00783487"/>
    <w:rsid w:val="007837B7"/>
    <w:rsid w:val="00783899"/>
    <w:rsid w:val="00784117"/>
    <w:rsid w:val="007846FD"/>
    <w:rsid w:val="007847E5"/>
    <w:rsid w:val="007847FF"/>
    <w:rsid w:val="00784B78"/>
    <w:rsid w:val="00784D0F"/>
    <w:rsid w:val="00784ECE"/>
    <w:rsid w:val="0078502B"/>
    <w:rsid w:val="0078509B"/>
    <w:rsid w:val="007850B4"/>
    <w:rsid w:val="0078611F"/>
    <w:rsid w:val="00786252"/>
    <w:rsid w:val="007868D6"/>
    <w:rsid w:val="00786A36"/>
    <w:rsid w:val="00786B28"/>
    <w:rsid w:val="00786D24"/>
    <w:rsid w:val="007876CD"/>
    <w:rsid w:val="00787953"/>
    <w:rsid w:val="00787A2B"/>
    <w:rsid w:val="00787EF7"/>
    <w:rsid w:val="007902C4"/>
    <w:rsid w:val="00790362"/>
    <w:rsid w:val="007905C5"/>
    <w:rsid w:val="00791068"/>
    <w:rsid w:val="00791092"/>
    <w:rsid w:val="007916B8"/>
    <w:rsid w:val="00791A6F"/>
    <w:rsid w:val="00791F0A"/>
    <w:rsid w:val="007924BD"/>
    <w:rsid w:val="007928B2"/>
    <w:rsid w:val="00792AC7"/>
    <w:rsid w:val="00792CCD"/>
    <w:rsid w:val="00792CD9"/>
    <w:rsid w:val="007932D5"/>
    <w:rsid w:val="007933EA"/>
    <w:rsid w:val="0079341A"/>
    <w:rsid w:val="00793534"/>
    <w:rsid w:val="00793537"/>
    <w:rsid w:val="00793544"/>
    <w:rsid w:val="007935AC"/>
    <w:rsid w:val="00793633"/>
    <w:rsid w:val="007938C8"/>
    <w:rsid w:val="00793F10"/>
    <w:rsid w:val="00793F4C"/>
    <w:rsid w:val="00793F6D"/>
    <w:rsid w:val="00794305"/>
    <w:rsid w:val="007944EA"/>
    <w:rsid w:val="0079466A"/>
    <w:rsid w:val="007947B7"/>
    <w:rsid w:val="00794BD8"/>
    <w:rsid w:val="00794C36"/>
    <w:rsid w:val="007950E4"/>
    <w:rsid w:val="0079540B"/>
    <w:rsid w:val="0079540E"/>
    <w:rsid w:val="00795A34"/>
    <w:rsid w:val="00795E62"/>
    <w:rsid w:val="0079600F"/>
    <w:rsid w:val="00796336"/>
    <w:rsid w:val="0079670E"/>
    <w:rsid w:val="00796792"/>
    <w:rsid w:val="00796A54"/>
    <w:rsid w:val="00796F4D"/>
    <w:rsid w:val="00797B16"/>
    <w:rsid w:val="00797FFD"/>
    <w:rsid w:val="007A04D4"/>
    <w:rsid w:val="007A07F7"/>
    <w:rsid w:val="007A09F2"/>
    <w:rsid w:val="007A0A33"/>
    <w:rsid w:val="007A0FA9"/>
    <w:rsid w:val="007A15F3"/>
    <w:rsid w:val="007A1760"/>
    <w:rsid w:val="007A17A7"/>
    <w:rsid w:val="007A200B"/>
    <w:rsid w:val="007A208F"/>
    <w:rsid w:val="007A20DB"/>
    <w:rsid w:val="007A2153"/>
    <w:rsid w:val="007A2761"/>
    <w:rsid w:val="007A295D"/>
    <w:rsid w:val="007A2D74"/>
    <w:rsid w:val="007A306A"/>
    <w:rsid w:val="007A3710"/>
    <w:rsid w:val="007A3DA6"/>
    <w:rsid w:val="007A3E54"/>
    <w:rsid w:val="007A4415"/>
    <w:rsid w:val="007A452A"/>
    <w:rsid w:val="007A4890"/>
    <w:rsid w:val="007A4B56"/>
    <w:rsid w:val="007A4DBB"/>
    <w:rsid w:val="007A5230"/>
    <w:rsid w:val="007A5AC2"/>
    <w:rsid w:val="007A5E26"/>
    <w:rsid w:val="007A643B"/>
    <w:rsid w:val="007A6A17"/>
    <w:rsid w:val="007A6A1C"/>
    <w:rsid w:val="007A6A7F"/>
    <w:rsid w:val="007A6DCD"/>
    <w:rsid w:val="007A7917"/>
    <w:rsid w:val="007A798A"/>
    <w:rsid w:val="007A7ACB"/>
    <w:rsid w:val="007A7BE4"/>
    <w:rsid w:val="007A7CD6"/>
    <w:rsid w:val="007B025C"/>
    <w:rsid w:val="007B0947"/>
    <w:rsid w:val="007B0A6C"/>
    <w:rsid w:val="007B0C9C"/>
    <w:rsid w:val="007B0F2C"/>
    <w:rsid w:val="007B11B6"/>
    <w:rsid w:val="007B19DC"/>
    <w:rsid w:val="007B2055"/>
    <w:rsid w:val="007B230A"/>
    <w:rsid w:val="007B284D"/>
    <w:rsid w:val="007B2A63"/>
    <w:rsid w:val="007B39B3"/>
    <w:rsid w:val="007B3B97"/>
    <w:rsid w:val="007B41D0"/>
    <w:rsid w:val="007B45AE"/>
    <w:rsid w:val="007B4603"/>
    <w:rsid w:val="007B4905"/>
    <w:rsid w:val="007B4D46"/>
    <w:rsid w:val="007B4E17"/>
    <w:rsid w:val="007B4F50"/>
    <w:rsid w:val="007B5013"/>
    <w:rsid w:val="007B5299"/>
    <w:rsid w:val="007B53C3"/>
    <w:rsid w:val="007B55A9"/>
    <w:rsid w:val="007B5AEA"/>
    <w:rsid w:val="007B60CC"/>
    <w:rsid w:val="007B6248"/>
    <w:rsid w:val="007B6407"/>
    <w:rsid w:val="007B6443"/>
    <w:rsid w:val="007B68F3"/>
    <w:rsid w:val="007B6929"/>
    <w:rsid w:val="007B6AE1"/>
    <w:rsid w:val="007B715B"/>
    <w:rsid w:val="007B74D2"/>
    <w:rsid w:val="007B7739"/>
    <w:rsid w:val="007B78AC"/>
    <w:rsid w:val="007B7980"/>
    <w:rsid w:val="007B7C6D"/>
    <w:rsid w:val="007C0079"/>
    <w:rsid w:val="007C0506"/>
    <w:rsid w:val="007C06DF"/>
    <w:rsid w:val="007C0A04"/>
    <w:rsid w:val="007C0BBF"/>
    <w:rsid w:val="007C0CB6"/>
    <w:rsid w:val="007C0F54"/>
    <w:rsid w:val="007C12DB"/>
    <w:rsid w:val="007C13AE"/>
    <w:rsid w:val="007C18CE"/>
    <w:rsid w:val="007C1DFF"/>
    <w:rsid w:val="007C215A"/>
    <w:rsid w:val="007C23F7"/>
    <w:rsid w:val="007C2999"/>
    <w:rsid w:val="007C36AC"/>
    <w:rsid w:val="007C38CB"/>
    <w:rsid w:val="007C3BAD"/>
    <w:rsid w:val="007C3D03"/>
    <w:rsid w:val="007C3E2C"/>
    <w:rsid w:val="007C462E"/>
    <w:rsid w:val="007C47E0"/>
    <w:rsid w:val="007C4F3A"/>
    <w:rsid w:val="007C518D"/>
    <w:rsid w:val="007C51CB"/>
    <w:rsid w:val="007C529E"/>
    <w:rsid w:val="007C5631"/>
    <w:rsid w:val="007C57D4"/>
    <w:rsid w:val="007C5C58"/>
    <w:rsid w:val="007C5CE0"/>
    <w:rsid w:val="007C61B2"/>
    <w:rsid w:val="007C62E6"/>
    <w:rsid w:val="007C6534"/>
    <w:rsid w:val="007C68B4"/>
    <w:rsid w:val="007C6CDD"/>
    <w:rsid w:val="007C6F2E"/>
    <w:rsid w:val="007C7057"/>
    <w:rsid w:val="007C7058"/>
    <w:rsid w:val="007C70E9"/>
    <w:rsid w:val="007C726A"/>
    <w:rsid w:val="007C746A"/>
    <w:rsid w:val="007C7BE1"/>
    <w:rsid w:val="007C7E9A"/>
    <w:rsid w:val="007D0680"/>
    <w:rsid w:val="007D11CF"/>
    <w:rsid w:val="007D16CA"/>
    <w:rsid w:val="007D19A3"/>
    <w:rsid w:val="007D1E10"/>
    <w:rsid w:val="007D1FA5"/>
    <w:rsid w:val="007D277B"/>
    <w:rsid w:val="007D2FE8"/>
    <w:rsid w:val="007D3122"/>
    <w:rsid w:val="007D327F"/>
    <w:rsid w:val="007D33C0"/>
    <w:rsid w:val="007D356F"/>
    <w:rsid w:val="007D35F8"/>
    <w:rsid w:val="007D37C1"/>
    <w:rsid w:val="007D3D09"/>
    <w:rsid w:val="007D4069"/>
    <w:rsid w:val="007D416D"/>
    <w:rsid w:val="007D4722"/>
    <w:rsid w:val="007D4766"/>
    <w:rsid w:val="007D4777"/>
    <w:rsid w:val="007D47E8"/>
    <w:rsid w:val="007D495F"/>
    <w:rsid w:val="007D49B5"/>
    <w:rsid w:val="007D4C8E"/>
    <w:rsid w:val="007D4D73"/>
    <w:rsid w:val="007D4DA8"/>
    <w:rsid w:val="007D51FC"/>
    <w:rsid w:val="007D555F"/>
    <w:rsid w:val="007D59AB"/>
    <w:rsid w:val="007D5CA1"/>
    <w:rsid w:val="007D5D22"/>
    <w:rsid w:val="007D6030"/>
    <w:rsid w:val="007D66B7"/>
    <w:rsid w:val="007D70B1"/>
    <w:rsid w:val="007D7280"/>
    <w:rsid w:val="007D72A5"/>
    <w:rsid w:val="007D731C"/>
    <w:rsid w:val="007D74D1"/>
    <w:rsid w:val="007D75D0"/>
    <w:rsid w:val="007D7E79"/>
    <w:rsid w:val="007D7E7C"/>
    <w:rsid w:val="007E01CF"/>
    <w:rsid w:val="007E03A0"/>
    <w:rsid w:val="007E0537"/>
    <w:rsid w:val="007E0724"/>
    <w:rsid w:val="007E0928"/>
    <w:rsid w:val="007E0C2F"/>
    <w:rsid w:val="007E0D69"/>
    <w:rsid w:val="007E0EAB"/>
    <w:rsid w:val="007E0EF0"/>
    <w:rsid w:val="007E0FE6"/>
    <w:rsid w:val="007E11A2"/>
    <w:rsid w:val="007E1442"/>
    <w:rsid w:val="007E17DF"/>
    <w:rsid w:val="007E1954"/>
    <w:rsid w:val="007E2451"/>
    <w:rsid w:val="007E2513"/>
    <w:rsid w:val="007E25E4"/>
    <w:rsid w:val="007E262A"/>
    <w:rsid w:val="007E2CE8"/>
    <w:rsid w:val="007E35EF"/>
    <w:rsid w:val="007E3789"/>
    <w:rsid w:val="007E3819"/>
    <w:rsid w:val="007E3B31"/>
    <w:rsid w:val="007E3E80"/>
    <w:rsid w:val="007E3FA1"/>
    <w:rsid w:val="007E468D"/>
    <w:rsid w:val="007E46B7"/>
    <w:rsid w:val="007E471A"/>
    <w:rsid w:val="007E4959"/>
    <w:rsid w:val="007E4B7F"/>
    <w:rsid w:val="007E4C56"/>
    <w:rsid w:val="007E4CB0"/>
    <w:rsid w:val="007E5192"/>
    <w:rsid w:val="007E555B"/>
    <w:rsid w:val="007E5C48"/>
    <w:rsid w:val="007E601D"/>
    <w:rsid w:val="007E6486"/>
    <w:rsid w:val="007E68F0"/>
    <w:rsid w:val="007E6D08"/>
    <w:rsid w:val="007E6F60"/>
    <w:rsid w:val="007E7389"/>
    <w:rsid w:val="007E75C1"/>
    <w:rsid w:val="007E7882"/>
    <w:rsid w:val="007E7AA5"/>
    <w:rsid w:val="007E7C0D"/>
    <w:rsid w:val="007F01EA"/>
    <w:rsid w:val="007F091B"/>
    <w:rsid w:val="007F0AE9"/>
    <w:rsid w:val="007F0D33"/>
    <w:rsid w:val="007F127E"/>
    <w:rsid w:val="007F130B"/>
    <w:rsid w:val="007F136E"/>
    <w:rsid w:val="007F16E7"/>
    <w:rsid w:val="007F1E77"/>
    <w:rsid w:val="007F1E9A"/>
    <w:rsid w:val="007F200E"/>
    <w:rsid w:val="007F2327"/>
    <w:rsid w:val="007F25BE"/>
    <w:rsid w:val="007F2927"/>
    <w:rsid w:val="007F2972"/>
    <w:rsid w:val="007F2B0D"/>
    <w:rsid w:val="007F2B1C"/>
    <w:rsid w:val="007F2B48"/>
    <w:rsid w:val="007F30DA"/>
    <w:rsid w:val="007F359C"/>
    <w:rsid w:val="007F39B7"/>
    <w:rsid w:val="007F3B7E"/>
    <w:rsid w:val="007F3CC4"/>
    <w:rsid w:val="007F3D13"/>
    <w:rsid w:val="007F3D52"/>
    <w:rsid w:val="007F3D80"/>
    <w:rsid w:val="007F42B0"/>
    <w:rsid w:val="007F42EB"/>
    <w:rsid w:val="007F446F"/>
    <w:rsid w:val="007F47AA"/>
    <w:rsid w:val="007F48B3"/>
    <w:rsid w:val="007F4909"/>
    <w:rsid w:val="007F53AD"/>
    <w:rsid w:val="007F5407"/>
    <w:rsid w:val="007F5485"/>
    <w:rsid w:val="007F56F6"/>
    <w:rsid w:val="007F5DFB"/>
    <w:rsid w:val="007F5EF1"/>
    <w:rsid w:val="007F60FB"/>
    <w:rsid w:val="007F64F6"/>
    <w:rsid w:val="007F654F"/>
    <w:rsid w:val="007F6D22"/>
    <w:rsid w:val="007F722F"/>
    <w:rsid w:val="007F774A"/>
    <w:rsid w:val="007F786A"/>
    <w:rsid w:val="007F799C"/>
    <w:rsid w:val="007F7A60"/>
    <w:rsid w:val="007F7C64"/>
    <w:rsid w:val="008000BF"/>
    <w:rsid w:val="00800518"/>
    <w:rsid w:val="00800524"/>
    <w:rsid w:val="00800606"/>
    <w:rsid w:val="008007CA"/>
    <w:rsid w:val="00800C48"/>
    <w:rsid w:val="00800D41"/>
    <w:rsid w:val="00800D6E"/>
    <w:rsid w:val="00801071"/>
    <w:rsid w:val="008011FA"/>
    <w:rsid w:val="00801285"/>
    <w:rsid w:val="008015C9"/>
    <w:rsid w:val="008017B8"/>
    <w:rsid w:val="00801DDD"/>
    <w:rsid w:val="00801F7A"/>
    <w:rsid w:val="0080257C"/>
    <w:rsid w:val="00802923"/>
    <w:rsid w:val="00802BBC"/>
    <w:rsid w:val="00803196"/>
    <w:rsid w:val="008032B2"/>
    <w:rsid w:val="008032B7"/>
    <w:rsid w:val="0080360E"/>
    <w:rsid w:val="00803622"/>
    <w:rsid w:val="0080364D"/>
    <w:rsid w:val="008037A9"/>
    <w:rsid w:val="00803800"/>
    <w:rsid w:val="00803C20"/>
    <w:rsid w:val="00803DFD"/>
    <w:rsid w:val="00804033"/>
    <w:rsid w:val="00804079"/>
    <w:rsid w:val="008041FF"/>
    <w:rsid w:val="008042EC"/>
    <w:rsid w:val="0080445D"/>
    <w:rsid w:val="00804623"/>
    <w:rsid w:val="0080466F"/>
    <w:rsid w:val="0080493C"/>
    <w:rsid w:val="00804B34"/>
    <w:rsid w:val="0080584A"/>
    <w:rsid w:val="00805CF9"/>
    <w:rsid w:val="00805D66"/>
    <w:rsid w:val="0080608E"/>
    <w:rsid w:val="0080628A"/>
    <w:rsid w:val="00806B65"/>
    <w:rsid w:val="00806BD1"/>
    <w:rsid w:val="00806D57"/>
    <w:rsid w:val="00806FD8"/>
    <w:rsid w:val="0080749B"/>
    <w:rsid w:val="00807804"/>
    <w:rsid w:val="00807CE5"/>
    <w:rsid w:val="008104ED"/>
    <w:rsid w:val="008106CF"/>
    <w:rsid w:val="00810A26"/>
    <w:rsid w:val="00810BC8"/>
    <w:rsid w:val="00810C0F"/>
    <w:rsid w:val="00810D93"/>
    <w:rsid w:val="00810E5F"/>
    <w:rsid w:val="00810FA3"/>
    <w:rsid w:val="00810FE9"/>
    <w:rsid w:val="00811228"/>
    <w:rsid w:val="0081136B"/>
    <w:rsid w:val="00811386"/>
    <w:rsid w:val="008115E9"/>
    <w:rsid w:val="00811757"/>
    <w:rsid w:val="00811B7D"/>
    <w:rsid w:val="00811D7C"/>
    <w:rsid w:val="00811E3E"/>
    <w:rsid w:val="00811EBD"/>
    <w:rsid w:val="00811EBE"/>
    <w:rsid w:val="00811F25"/>
    <w:rsid w:val="0081263A"/>
    <w:rsid w:val="00812878"/>
    <w:rsid w:val="00812BAA"/>
    <w:rsid w:val="0081352B"/>
    <w:rsid w:val="0081358E"/>
    <w:rsid w:val="008135D2"/>
    <w:rsid w:val="00813879"/>
    <w:rsid w:val="0081395C"/>
    <w:rsid w:val="0081396B"/>
    <w:rsid w:val="0081402F"/>
    <w:rsid w:val="00814105"/>
    <w:rsid w:val="008148C0"/>
    <w:rsid w:val="00814A32"/>
    <w:rsid w:val="00814A57"/>
    <w:rsid w:val="008150DE"/>
    <w:rsid w:val="00815165"/>
    <w:rsid w:val="0081542C"/>
    <w:rsid w:val="0081578E"/>
    <w:rsid w:val="00815B09"/>
    <w:rsid w:val="00815DD2"/>
    <w:rsid w:val="00816046"/>
    <w:rsid w:val="0081627D"/>
    <w:rsid w:val="00816A2A"/>
    <w:rsid w:val="00816B17"/>
    <w:rsid w:val="00816D3E"/>
    <w:rsid w:val="00816EBB"/>
    <w:rsid w:val="00816F7B"/>
    <w:rsid w:val="0081721F"/>
    <w:rsid w:val="00817480"/>
    <w:rsid w:val="00817564"/>
    <w:rsid w:val="008176F4"/>
    <w:rsid w:val="0081785B"/>
    <w:rsid w:val="00817CAF"/>
    <w:rsid w:val="00817E5C"/>
    <w:rsid w:val="008200AC"/>
    <w:rsid w:val="00820A58"/>
    <w:rsid w:val="00820CAD"/>
    <w:rsid w:val="00820E03"/>
    <w:rsid w:val="00820E29"/>
    <w:rsid w:val="0082146C"/>
    <w:rsid w:val="008217B2"/>
    <w:rsid w:val="00821989"/>
    <w:rsid w:val="00821F92"/>
    <w:rsid w:val="00822251"/>
    <w:rsid w:val="008222FE"/>
    <w:rsid w:val="008224B7"/>
    <w:rsid w:val="0082275F"/>
    <w:rsid w:val="008227CF"/>
    <w:rsid w:val="008227E4"/>
    <w:rsid w:val="0082318E"/>
    <w:rsid w:val="00823191"/>
    <w:rsid w:val="0082379C"/>
    <w:rsid w:val="00823A2D"/>
    <w:rsid w:val="00823BA2"/>
    <w:rsid w:val="00824292"/>
    <w:rsid w:val="008242A7"/>
    <w:rsid w:val="0082442C"/>
    <w:rsid w:val="008244EB"/>
    <w:rsid w:val="00824507"/>
    <w:rsid w:val="008246E1"/>
    <w:rsid w:val="00824A08"/>
    <w:rsid w:val="00824CFD"/>
    <w:rsid w:val="00824E1D"/>
    <w:rsid w:val="00824F93"/>
    <w:rsid w:val="00825246"/>
    <w:rsid w:val="00825277"/>
    <w:rsid w:val="008255CC"/>
    <w:rsid w:val="00825843"/>
    <w:rsid w:val="008258DC"/>
    <w:rsid w:val="0082590B"/>
    <w:rsid w:val="00826176"/>
    <w:rsid w:val="00826762"/>
    <w:rsid w:val="00826ADB"/>
    <w:rsid w:val="00826AEF"/>
    <w:rsid w:val="00826B1C"/>
    <w:rsid w:val="00826FD9"/>
    <w:rsid w:val="00827020"/>
    <w:rsid w:val="0082725E"/>
    <w:rsid w:val="008273AB"/>
    <w:rsid w:val="008276B9"/>
    <w:rsid w:val="0082782E"/>
    <w:rsid w:val="0082786F"/>
    <w:rsid w:val="008278E2"/>
    <w:rsid w:val="008279A2"/>
    <w:rsid w:val="00827D58"/>
    <w:rsid w:val="00827D70"/>
    <w:rsid w:val="008305E2"/>
    <w:rsid w:val="008306D1"/>
    <w:rsid w:val="008307DC"/>
    <w:rsid w:val="00830804"/>
    <w:rsid w:val="0083094D"/>
    <w:rsid w:val="00830D37"/>
    <w:rsid w:val="00831627"/>
    <w:rsid w:val="00831CB3"/>
    <w:rsid w:val="008324DA"/>
    <w:rsid w:val="0083251B"/>
    <w:rsid w:val="0083287C"/>
    <w:rsid w:val="00832D4A"/>
    <w:rsid w:val="00832DC2"/>
    <w:rsid w:val="00832E0F"/>
    <w:rsid w:val="00832EAF"/>
    <w:rsid w:val="00833167"/>
    <w:rsid w:val="008333FB"/>
    <w:rsid w:val="00833C4F"/>
    <w:rsid w:val="00833F91"/>
    <w:rsid w:val="00834098"/>
    <w:rsid w:val="00834383"/>
    <w:rsid w:val="00834601"/>
    <w:rsid w:val="008352EF"/>
    <w:rsid w:val="00835617"/>
    <w:rsid w:val="008358C5"/>
    <w:rsid w:val="00835D33"/>
    <w:rsid w:val="00835DBC"/>
    <w:rsid w:val="00836039"/>
    <w:rsid w:val="00836769"/>
    <w:rsid w:val="0083695D"/>
    <w:rsid w:val="00836B84"/>
    <w:rsid w:val="00836E78"/>
    <w:rsid w:val="00836F7A"/>
    <w:rsid w:val="008373DD"/>
    <w:rsid w:val="00837592"/>
    <w:rsid w:val="0083766C"/>
    <w:rsid w:val="00837E02"/>
    <w:rsid w:val="00840437"/>
    <w:rsid w:val="00840948"/>
    <w:rsid w:val="00840AB7"/>
    <w:rsid w:val="00840C32"/>
    <w:rsid w:val="00840EEF"/>
    <w:rsid w:val="00841660"/>
    <w:rsid w:val="00841FBC"/>
    <w:rsid w:val="00842067"/>
    <w:rsid w:val="0084208B"/>
    <w:rsid w:val="008420CE"/>
    <w:rsid w:val="00842150"/>
    <w:rsid w:val="00842511"/>
    <w:rsid w:val="0084280B"/>
    <w:rsid w:val="008429AC"/>
    <w:rsid w:val="0084398A"/>
    <w:rsid w:val="008439C3"/>
    <w:rsid w:val="00843B14"/>
    <w:rsid w:val="00843D82"/>
    <w:rsid w:val="00843E7C"/>
    <w:rsid w:val="0084488D"/>
    <w:rsid w:val="00844BCF"/>
    <w:rsid w:val="008450DC"/>
    <w:rsid w:val="0084519E"/>
    <w:rsid w:val="00845352"/>
    <w:rsid w:val="00845A33"/>
    <w:rsid w:val="00846220"/>
    <w:rsid w:val="00846738"/>
    <w:rsid w:val="0084678C"/>
    <w:rsid w:val="0084683B"/>
    <w:rsid w:val="008469A4"/>
    <w:rsid w:val="00846CC7"/>
    <w:rsid w:val="00846D6A"/>
    <w:rsid w:val="00846E35"/>
    <w:rsid w:val="00846F04"/>
    <w:rsid w:val="008471FE"/>
    <w:rsid w:val="00847435"/>
    <w:rsid w:val="0084745A"/>
    <w:rsid w:val="00847470"/>
    <w:rsid w:val="0084797B"/>
    <w:rsid w:val="00847D90"/>
    <w:rsid w:val="008500BE"/>
    <w:rsid w:val="00850199"/>
    <w:rsid w:val="00850810"/>
    <w:rsid w:val="00850C9C"/>
    <w:rsid w:val="00850D0B"/>
    <w:rsid w:val="00850D89"/>
    <w:rsid w:val="00851B66"/>
    <w:rsid w:val="00851CC4"/>
    <w:rsid w:val="00852299"/>
    <w:rsid w:val="0085280C"/>
    <w:rsid w:val="00852A1B"/>
    <w:rsid w:val="00852CD2"/>
    <w:rsid w:val="00852E80"/>
    <w:rsid w:val="00852EDA"/>
    <w:rsid w:val="008530DE"/>
    <w:rsid w:val="008533FF"/>
    <w:rsid w:val="0085349D"/>
    <w:rsid w:val="00853895"/>
    <w:rsid w:val="008539C2"/>
    <w:rsid w:val="00853CF6"/>
    <w:rsid w:val="008544E1"/>
    <w:rsid w:val="008545CA"/>
    <w:rsid w:val="00854A93"/>
    <w:rsid w:val="00854CF5"/>
    <w:rsid w:val="00854D09"/>
    <w:rsid w:val="00854D8B"/>
    <w:rsid w:val="00854E4A"/>
    <w:rsid w:val="00854F3F"/>
    <w:rsid w:val="00855192"/>
    <w:rsid w:val="00855441"/>
    <w:rsid w:val="00855637"/>
    <w:rsid w:val="008557AC"/>
    <w:rsid w:val="008557D4"/>
    <w:rsid w:val="00855C58"/>
    <w:rsid w:val="00855E79"/>
    <w:rsid w:val="00855FE4"/>
    <w:rsid w:val="008560FB"/>
    <w:rsid w:val="0085637D"/>
    <w:rsid w:val="008567F6"/>
    <w:rsid w:val="008569C6"/>
    <w:rsid w:val="00856F9F"/>
    <w:rsid w:val="008570B1"/>
    <w:rsid w:val="008573A6"/>
    <w:rsid w:val="00857521"/>
    <w:rsid w:val="00857652"/>
    <w:rsid w:val="00857740"/>
    <w:rsid w:val="00857821"/>
    <w:rsid w:val="0085789C"/>
    <w:rsid w:val="00857932"/>
    <w:rsid w:val="00857ABC"/>
    <w:rsid w:val="00857BA0"/>
    <w:rsid w:val="00857BEE"/>
    <w:rsid w:val="00857C75"/>
    <w:rsid w:val="00857D6C"/>
    <w:rsid w:val="00857DE7"/>
    <w:rsid w:val="00857E0B"/>
    <w:rsid w:val="0086035E"/>
    <w:rsid w:val="008604EA"/>
    <w:rsid w:val="00860580"/>
    <w:rsid w:val="00860905"/>
    <w:rsid w:val="008611F3"/>
    <w:rsid w:val="0086150D"/>
    <w:rsid w:val="00861CD4"/>
    <w:rsid w:val="008627B5"/>
    <w:rsid w:val="00862871"/>
    <w:rsid w:val="00862976"/>
    <w:rsid w:val="00862D0C"/>
    <w:rsid w:val="00862DBC"/>
    <w:rsid w:val="00862E49"/>
    <w:rsid w:val="0086312B"/>
    <w:rsid w:val="0086348C"/>
    <w:rsid w:val="008635C1"/>
    <w:rsid w:val="00863708"/>
    <w:rsid w:val="00863A08"/>
    <w:rsid w:val="00863E58"/>
    <w:rsid w:val="0086421F"/>
    <w:rsid w:val="008642FE"/>
    <w:rsid w:val="00864456"/>
    <w:rsid w:val="008647D2"/>
    <w:rsid w:val="008649BE"/>
    <w:rsid w:val="00864A49"/>
    <w:rsid w:val="00864B4F"/>
    <w:rsid w:val="00864F46"/>
    <w:rsid w:val="00865063"/>
    <w:rsid w:val="008657E2"/>
    <w:rsid w:val="00865D63"/>
    <w:rsid w:val="0086605B"/>
    <w:rsid w:val="008663BA"/>
    <w:rsid w:val="008668DB"/>
    <w:rsid w:val="00866F18"/>
    <w:rsid w:val="00867228"/>
    <w:rsid w:val="008675A1"/>
    <w:rsid w:val="008678BB"/>
    <w:rsid w:val="00867B40"/>
    <w:rsid w:val="008703C8"/>
    <w:rsid w:val="0087069D"/>
    <w:rsid w:val="00870708"/>
    <w:rsid w:val="0087074D"/>
    <w:rsid w:val="00870AE8"/>
    <w:rsid w:val="00871327"/>
    <w:rsid w:val="00871548"/>
    <w:rsid w:val="008715AF"/>
    <w:rsid w:val="00871E6E"/>
    <w:rsid w:val="0087250F"/>
    <w:rsid w:val="00872629"/>
    <w:rsid w:val="00872947"/>
    <w:rsid w:val="00872D78"/>
    <w:rsid w:val="00873192"/>
    <w:rsid w:val="00873486"/>
    <w:rsid w:val="008734B1"/>
    <w:rsid w:val="00873CE4"/>
    <w:rsid w:val="00873FB9"/>
    <w:rsid w:val="008745A0"/>
    <w:rsid w:val="008746D7"/>
    <w:rsid w:val="0087494F"/>
    <w:rsid w:val="008749CD"/>
    <w:rsid w:val="00874B43"/>
    <w:rsid w:val="00874DE0"/>
    <w:rsid w:val="00874F2E"/>
    <w:rsid w:val="008759B2"/>
    <w:rsid w:val="00875B9D"/>
    <w:rsid w:val="00875D2A"/>
    <w:rsid w:val="0087624F"/>
    <w:rsid w:val="008765D9"/>
    <w:rsid w:val="0087679B"/>
    <w:rsid w:val="008767E3"/>
    <w:rsid w:val="0087689A"/>
    <w:rsid w:val="00876981"/>
    <w:rsid w:val="00876CE2"/>
    <w:rsid w:val="00876E1B"/>
    <w:rsid w:val="00876F37"/>
    <w:rsid w:val="0087787A"/>
    <w:rsid w:val="00877AAB"/>
    <w:rsid w:val="00877CD7"/>
    <w:rsid w:val="00877CF6"/>
    <w:rsid w:val="008801A1"/>
    <w:rsid w:val="0088098E"/>
    <w:rsid w:val="00880ABC"/>
    <w:rsid w:val="00880B8F"/>
    <w:rsid w:val="00880BB6"/>
    <w:rsid w:val="00880F5F"/>
    <w:rsid w:val="00881FCF"/>
    <w:rsid w:val="0088220D"/>
    <w:rsid w:val="00882347"/>
    <w:rsid w:val="0088246A"/>
    <w:rsid w:val="008825FC"/>
    <w:rsid w:val="008828C1"/>
    <w:rsid w:val="00882C32"/>
    <w:rsid w:val="00882D0F"/>
    <w:rsid w:val="00882D38"/>
    <w:rsid w:val="00883021"/>
    <w:rsid w:val="008835E7"/>
    <w:rsid w:val="00883723"/>
    <w:rsid w:val="008837A1"/>
    <w:rsid w:val="008838A6"/>
    <w:rsid w:val="00883A17"/>
    <w:rsid w:val="00883B15"/>
    <w:rsid w:val="00883B59"/>
    <w:rsid w:val="00884260"/>
    <w:rsid w:val="0088439A"/>
    <w:rsid w:val="008843B9"/>
    <w:rsid w:val="00884564"/>
    <w:rsid w:val="008845EF"/>
    <w:rsid w:val="00884A56"/>
    <w:rsid w:val="00884C66"/>
    <w:rsid w:val="00884D79"/>
    <w:rsid w:val="008850CB"/>
    <w:rsid w:val="00885231"/>
    <w:rsid w:val="0088558D"/>
    <w:rsid w:val="008856C7"/>
    <w:rsid w:val="00885F65"/>
    <w:rsid w:val="00886173"/>
    <w:rsid w:val="00886286"/>
    <w:rsid w:val="008866B8"/>
    <w:rsid w:val="00886809"/>
    <w:rsid w:val="008868CC"/>
    <w:rsid w:val="00886C46"/>
    <w:rsid w:val="00886CE4"/>
    <w:rsid w:val="00886E46"/>
    <w:rsid w:val="0088725A"/>
    <w:rsid w:val="008878F8"/>
    <w:rsid w:val="00887C99"/>
    <w:rsid w:val="00887F5A"/>
    <w:rsid w:val="00890240"/>
    <w:rsid w:val="00890380"/>
    <w:rsid w:val="00890966"/>
    <w:rsid w:val="00890CDA"/>
    <w:rsid w:val="00890EC6"/>
    <w:rsid w:val="00891478"/>
    <w:rsid w:val="008916E3"/>
    <w:rsid w:val="0089190A"/>
    <w:rsid w:val="008919B2"/>
    <w:rsid w:val="00891A11"/>
    <w:rsid w:val="00891BB3"/>
    <w:rsid w:val="00891BCD"/>
    <w:rsid w:val="00891CE6"/>
    <w:rsid w:val="00892146"/>
    <w:rsid w:val="00892495"/>
    <w:rsid w:val="00892C1A"/>
    <w:rsid w:val="0089356A"/>
    <w:rsid w:val="00893928"/>
    <w:rsid w:val="00893A7A"/>
    <w:rsid w:val="00893CB6"/>
    <w:rsid w:val="00893EE0"/>
    <w:rsid w:val="0089432F"/>
    <w:rsid w:val="008945C4"/>
    <w:rsid w:val="0089462B"/>
    <w:rsid w:val="008948C3"/>
    <w:rsid w:val="00894963"/>
    <w:rsid w:val="008949DC"/>
    <w:rsid w:val="00894D29"/>
    <w:rsid w:val="0089523A"/>
    <w:rsid w:val="008956C7"/>
    <w:rsid w:val="008958A7"/>
    <w:rsid w:val="00895980"/>
    <w:rsid w:val="00895A6C"/>
    <w:rsid w:val="00895A96"/>
    <w:rsid w:val="008961DB"/>
    <w:rsid w:val="00896705"/>
    <w:rsid w:val="00896E20"/>
    <w:rsid w:val="00896E23"/>
    <w:rsid w:val="008970C1"/>
    <w:rsid w:val="008975AD"/>
    <w:rsid w:val="0089766A"/>
    <w:rsid w:val="00897DEA"/>
    <w:rsid w:val="00897DEE"/>
    <w:rsid w:val="00897F56"/>
    <w:rsid w:val="008A0214"/>
    <w:rsid w:val="008A0531"/>
    <w:rsid w:val="008A055F"/>
    <w:rsid w:val="008A06A0"/>
    <w:rsid w:val="008A0AE2"/>
    <w:rsid w:val="008A0B0C"/>
    <w:rsid w:val="008A0F84"/>
    <w:rsid w:val="008A1823"/>
    <w:rsid w:val="008A1FCB"/>
    <w:rsid w:val="008A20BE"/>
    <w:rsid w:val="008A2503"/>
    <w:rsid w:val="008A275D"/>
    <w:rsid w:val="008A2766"/>
    <w:rsid w:val="008A2933"/>
    <w:rsid w:val="008A2A41"/>
    <w:rsid w:val="008A2AA4"/>
    <w:rsid w:val="008A2B80"/>
    <w:rsid w:val="008A3356"/>
    <w:rsid w:val="008A3520"/>
    <w:rsid w:val="008A353F"/>
    <w:rsid w:val="008A38BC"/>
    <w:rsid w:val="008A3F88"/>
    <w:rsid w:val="008A44EC"/>
    <w:rsid w:val="008A45D9"/>
    <w:rsid w:val="008A4880"/>
    <w:rsid w:val="008A4972"/>
    <w:rsid w:val="008A4C0C"/>
    <w:rsid w:val="008A4DCB"/>
    <w:rsid w:val="008A5004"/>
    <w:rsid w:val="008A5190"/>
    <w:rsid w:val="008A58AF"/>
    <w:rsid w:val="008A59D9"/>
    <w:rsid w:val="008A6388"/>
    <w:rsid w:val="008A6494"/>
    <w:rsid w:val="008A651D"/>
    <w:rsid w:val="008A6660"/>
    <w:rsid w:val="008A669F"/>
    <w:rsid w:val="008A67CB"/>
    <w:rsid w:val="008A686B"/>
    <w:rsid w:val="008A6E6A"/>
    <w:rsid w:val="008A6EF7"/>
    <w:rsid w:val="008A765C"/>
    <w:rsid w:val="008A7ECF"/>
    <w:rsid w:val="008B075B"/>
    <w:rsid w:val="008B0833"/>
    <w:rsid w:val="008B0E44"/>
    <w:rsid w:val="008B0F4E"/>
    <w:rsid w:val="008B0F86"/>
    <w:rsid w:val="008B109C"/>
    <w:rsid w:val="008B1265"/>
    <w:rsid w:val="008B1450"/>
    <w:rsid w:val="008B1662"/>
    <w:rsid w:val="008B19BA"/>
    <w:rsid w:val="008B1A21"/>
    <w:rsid w:val="008B1AFF"/>
    <w:rsid w:val="008B2059"/>
    <w:rsid w:val="008B2198"/>
    <w:rsid w:val="008B23F7"/>
    <w:rsid w:val="008B2415"/>
    <w:rsid w:val="008B2540"/>
    <w:rsid w:val="008B2673"/>
    <w:rsid w:val="008B2761"/>
    <w:rsid w:val="008B2A90"/>
    <w:rsid w:val="008B2B5F"/>
    <w:rsid w:val="008B2EA5"/>
    <w:rsid w:val="008B325C"/>
    <w:rsid w:val="008B33B7"/>
    <w:rsid w:val="008B35A1"/>
    <w:rsid w:val="008B3B17"/>
    <w:rsid w:val="008B3B6E"/>
    <w:rsid w:val="008B3FFB"/>
    <w:rsid w:val="008B4312"/>
    <w:rsid w:val="008B4413"/>
    <w:rsid w:val="008B493E"/>
    <w:rsid w:val="008B50F4"/>
    <w:rsid w:val="008B5D22"/>
    <w:rsid w:val="008B6229"/>
    <w:rsid w:val="008B6324"/>
    <w:rsid w:val="008B6342"/>
    <w:rsid w:val="008B64BA"/>
    <w:rsid w:val="008B6532"/>
    <w:rsid w:val="008B6694"/>
    <w:rsid w:val="008B679B"/>
    <w:rsid w:val="008B6855"/>
    <w:rsid w:val="008B687E"/>
    <w:rsid w:val="008B68A7"/>
    <w:rsid w:val="008B69A7"/>
    <w:rsid w:val="008B6B10"/>
    <w:rsid w:val="008B6D0C"/>
    <w:rsid w:val="008B70D1"/>
    <w:rsid w:val="008B757D"/>
    <w:rsid w:val="008B7BAF"/>
    <w:rsid w:val="008B7E01"/>
    <w:rsid w:val="008B7E43"/>
    <w:rsid w:val="008B7E58"/>
    <w:rsid w:val="008B7F73"/>
    <w:rsid w:val="008B7F9B"/>
    <w:rsid w:val="008C03FA"/>
    <w:rsid w:val="008C0C91"/>
    <w:rsid w:val="008C1009"/>
    <w:rsid w:val="008C1147"/>
    <w:rsid w:val="008C1478"/>
    <w:rsid w:val="008C165F"/>
    <w:rsid w:val="008C1675"/>
    <w:rsid w:val="008C1720"/>
    <w:rsid w:val="008C1756"/>
    <w:rsid w:val="008C1779"/>
    <w:rsid w:val="008C182C"/>
    <w:rsid w:val="008C1EA9"/>
    <w:rsid w:val="008C2110"/>
    <w:rsid w:val="008C2128"/>
    <w:rsid w:val="008C23C5"/>
    <w:rsid w:val="008C3533"/>
    <w:rsid w:val="008C393D"/>
    <w:rsid w:val="008C398E"/>
    <w:rsid w:val="008C4141"/>
    <w:rsid w:val="008C4270"/>
    <w:rsid w:val="008C487D"/>
    <w:rsid w:val="008C49A2"/>
    <w:rsid w:val="008C49C8"/>
    <w:rsid w:val="008C4B85"/>
    <w:rsid w:val="008C4E1D"/>
    <w:rsid w:val="008C54CA"/>
    <w:rsid w:val="008C5995"/>
    <w:rsid w:val="008C61B5"/>
    <w:rsid w:val="008C67B7"/>
    <w:rsid w:val="008C6B92"/>
    <w:rsid w:val="008C6D56"/>
    <w:rsid w:val="008C720D"/>
    <w:rsid w:val="008C72BC"/>
    <w:rsid w:val="008C7A75"/>
    <w:rsid w:val="008C7CED"/>
    <w:rsid w:val="008D074F"/>
    <w:rsid w:val="008D095B"/>
    <w:rsid w:val="008D095E"/>
    <w:rsid w:val="008D0FC5"/>
    <w:rsid w:val="008D18B8"/>
    <w:rsid w:val="008D18F8"/>
    <w:rsid w:val="008D1C3D"/>
    <w:rsid w:val="008D1F7A"/>
    <w:rsid w:val="008D2040"/>
    <w:rsid w:val="008D24AD"/>
    <w:rsid w:val="008D2510"/>
    <w:rsid w:val="008D26BC"/>
    <w:rsid w:val="008D29A1"/>
    <w:rsid w:val="008D2E4A"/>
    <w:rsid w:val="008D3060"/>
    <w:rsid w:val="008D3595"/>
    <w:rsid w:val="008D37F5"/>
    <w:rsid w:val="008D395E"/>
    <w:rsid w:val="008D3A30"/>
    <w:rsid w:val="008D3B2E"/>
    <w:rsid w:val="008D3CA5"/>
    <w:rsid w:val="008D3DEF"/>
    <w:rsid w:val="008D4113"/>
    <w:rsid w:val="008D4139"/>
    <w:rsid w:val="008D42EE"/>
    <w:rsid w:val="008D45C5"/>
    <w:rsid w:val="008D4711"/>
    <w:rsid w:val="008D49AD"/>
    <w:rsid w:val="008D4AD9"/>
    <w:rsid w:val="008D4BCD"/>
    <w:rsid w:val="008D507D"/>
    <w:rsid w:val="008D59F8"/>
    <w:rsid w:val="008D5B64"/>
    <w:rsid w:val="008D5E91"/>
    <w:rsid w:val="008D5EEB"/>
    <w:rsid w:val="008D6182"/>
    <w:rsid w:val="008D630A"/>
    <w:rsid w:val="008D6322"/>
    <w:rsid w:val="008D68A0"/>
    <w:rsid w:val="008D6CB0"/>
    <w:rsid w:val="008D6D81"/>
    <w:rsid w:val="008D771F"/>
    <w:rsid w:val="008D789F"/>
    <w:rsid w:val="008D7984"/>
    <w:rsid w:val="008D7B87"/>
    <w:rsid w:val="008D7D24"/>
    <w:rsid w:val="008D7E21"/>
    <w:rsid w:val="008D7EAC"/>
    <w:rsid w:val="008E00D9"/>
    <w:rsid w:val="008E0589"/>
    <w:rsid w:val="008E096D"/>
    <w:rsid w:val="008E0BBB"/>
    <w:rsid w:val="008E0D78"/>
    <w:rsid w:val="008E0F41"/>
    <w:rsid w:val="008E16CA"/>
    <w:rsid w:val="008E17D4"/>
    <w:rsid w:val="008E1B55"/>
    <w:rsid w:val="008E1DBC"/>
    <w:rsid w:val="008E30ED"/>
    <w:rsid w:val="008E3356"/>
    <w:rsid w:val="008E372E"/>
    <w:rsid w:val="008E3A3F"/>
    <w:rsid w:val="008E4664"/>
    <w:rsid w:val="008E4EA7"/>
    <w:rsid w:val="008E5229"/>
    <w:rsid w:val="008E593B"/>
    <w:rsid w:val="008E5A0D"/>
    <w:rsid w:val="008E640E"/>
    <w:rsid w:val="008E695A"/>
    <w:rsid w:val="008E7367"/>
    <w:rsid w:val="008E7AA2"/>
    <w:rsid w:val="008E7C80"/>
    <w:rsid w:val="008E7DD0"/>
    <w:rsid w:val="008F022A"/>
    <w:rsid w:val="008F023B"/>
    <w:rsid w:val="008F041B"/>
    <w:rsid w:val="008F0ECF"/>
    <w:rsid w:val="008F0FC3"/>
    <w:rsid w:val="008F1E04"/>
    <w:rsid w:val="008F2212"/>
    <w:rsid w:val="008F23FA"/>
    <w:rsid w:val="008F24AA"/>
    <w:rsid w:val="008F2F7A"/>
    <w:rsid w:val="008F2FB6"/>
    <w:rsid w:val="008F3088"/>
    <w:rsid w:val="008F3C97"/>
    <w:rsid w:val="008F43E0"/>
    <w:rsid w:val="008F44DE"/>
    <w:rsid w:val="008F45AB"/>
    <w:rsid w:val="008F4D09"/>
    <w:rsid w:val="008F4D59"/>
    <w:rsid w:val="008F4DBA"/>
    <w:rsid w:val="008F4EB2"/>
    <w:rsid w:val="008F4ECD"/>
    <w:rsid w:val="008F5148"/>
    <w:rsid w:val="008F5279"/>
    <w:rsid w:val="008F5AFB"/>
    <w:rsid w:val="008F5CBF"/>
    <w:rsid w:val="008F5E29"/>
    <w:rsid w:val="008F613F"/>
    <w:rsid w:val="008F6161"/>
    <w:rsid w:val="008F6448"/>
    <w:rsid w:val="008F6BC9"/>
    <w:rsid w:val="008F6FC1"/>
    <w:rsid w:val="008F70DC"/>
    <w:rsid w:val="008F7261"/>
    <w:rsid w:val="008F7F1C"/>
    <w:rsid w:val="008F7F74"/>
    <w:rsid w:val="008F7FD5"/>
    <w:rsid w:val="009001A5"/>
    <w:rsid w:val="0090039D"/>
    <w:rsid w:val="00900462"/>
    <w:rsid w:val="00900562"/>
    <w:rsid w:val="00901311"/>
    <w:rsid w:val="00901A27"/>
    <w:rsid w:val="00901C90"/>
    <w:rsid w:val="00901EAB"/>
    <w:rsid w:val="00902CFA"/>
    <w:rsid w:val="009034C7"/>
    <w:rsid w:val="009036A7"/>
    <w:rsid w:val="009039D0"/>
    <w:rsid w:val="00903AE5"/>
    <w:rsid w:val="00903DC2"/>
    <w:rsid w:val="00903FB6"/>
    <w:rsid w:val="009040E5"/>
    <w:rsid w:val="00904444"/>
    <w:rsid w:val="00904AF0"/>
    <w:rsid w:val="00904C39"/>
    <w:rsid w:val="00904EBF"/>
    <w:rsid w:val="0090513F"/>
    <w:rsid w:val="00905254"/>
    <w:rsid w:val="009052AA"/>
    <w:rsid w:val="00905581"/>
    <w:rsid w:val="0090587B"/>
    <w:rsid w:val="00905A9A"/>
    <w:rsid w:val="00905D3C"/>
    <w:rsid w:val="009062DE"/>
    <w:rsid w:val="00906513"/>
    <w:rsid w:val="009065CB"/>
    <w:rsid w:val="009067EB"/>
    <w:rsid w:val="00906B4B"/>
    <w:rsid w:val="009101BA"/>
    <w:rsid w:val="0091028A"/>
    <w:rsid w:val="009110F0"/>
    <w:rsid w:val="00911233"/>
    <w:rsid w:val="00911380"/>
    <w:rsid w:val="00911DBA"/>
    <w:rsid w:val="00911F16"/>
    <w:rsid w:val="00912135"/>
    <w:rsid w:val="00912475"/>
    <w:rsid w:val="00912D20"/>
    <w:rsid w:val="009130B4"/>
    <w:rsid w:val="009132BD"/>
    <w:rsid w:val="00913381"/>
    <w:rsid w:val="00913A0D"/>
    <w:rsid w:val="00913BA4"/>
    <w:rsid w:val="00914237"/>
    <w:rsid w:val="009143C0"/>
    <w:rsid w:val="0091462F"/>
    <w:rsid w:val="0091463D"/>
    <w:rsid w:val="009148DE"/>
    <w:rsid w:val="00914A01"/>
    <w:rsid w:val="00914E26"/>
    <w:rsid w:val="00915375"/>
    <w:rsid w:val="00915A52"/>
    <w:rsid w:val="00915A57"/>
    <w:rsid w:val="00915B1D"/>
    <w:rsid w:val="00915BF6"/>
    <w:rsid w:val="0091618F"/>
    <w:rsid w:val="0091620C"/>
    <w:rsid w:val="00916364"/>
    <w:rsid w:val="009164EE"/>
    <w:rsid w:val="009165E6"/>
    <w:rsid w:val="009168B4"/>
    <w:rsid w:val="00916962"/>
    <w:rsid w:val="00916B08"/>
    <w:rsid w:val="00916BB1"/>
    <w:rsid w:val="009171AB"/>
    <w:rsid w:val="00917496"/>
    <w:rsid w:val="00917AC5"/>
    <w:rsid w:val="0092014E"/>
    <w:rsid w:val="00920939"/>
    <w:rsid w:val="00920CEB"/>
    <w:rsid w:val="00920DA2"/>
    <w:rsid w:val="0092124C"/>
    <w:rsid w:val="00921672"/>
    <w:rsid w:val="00921907"/>
    <w:rsid w:val="00921E9A"/>
    <w:rsid w:val="00921EBB"/>
    <w:rsid w:val="00922106"/>
    <w:rsid w:val="009222E1"/>
    <w:rsid w:val="009229DB"/>
    <w:rsid w:val="00922A9B"/>
    <w:rsid w:val="00922E28"/>
    <w:rsid w:val="00923366"/>
    <w:rsid w:val="0092355B"/>
    <w:rsid w:val="0092367A"/>
    <w:rsid w:val="009239C0"/>
    <w:rsid w:val="00923EA5"/>
    <w:rsid w:val="009240C2"/>
    <w:rsid w:val="0092423D"/>
    <w:rsid w:val="00924359"/>
    <w:rsid w:val="00924382"/>
    <w:rsid w:val="00924892"/>
    <w:rsid w:val="00924EE1"/>
    <w:rsid w:val="009252DB"/>
    <w:rsid w:val="00925448"/>
    <w:rsid w:val="009256C5"/>
    <w:rsid w:val="00925993"/>
    <w:rsid w:val="00925A9B"/>
    <w:rsid w:val="00925CF1"/>
    <w:rsid w:val="00925D9F"/>
    <w:rsid w:val="009260C9"/>
    <w:rsid w:val="009263AB"/>
    <w:rsid w:val="0092709E"/>
    <w:rsid w:val="00927137"/>
    <w:rsid w:val="00927C97"/>
    <w:rsid w:val="00927F92"/>
    <w:rsid w:val="0093023E"/>
    <w:rsid w:val="009304B1"/>
    <w:rsid w:val="009307B1"/>
    <w:rsid w:val="00930D16"/>
    <w:rsid w:val="0093103E"/>
    <w:rsid w:val="009311DB"/>
    <w:rsid w:val="0093134B"/>
    <w:rsid w:val="009314C2"/>
    <w:rsid w:val="00931558"/>
    <w:rsid w:val="009316A2"/>
    <w:rsid w:val="009322D2"/>
    <w:rsid w:val="0093273C"/>
    <w:rsid w:val="00932D47"/>
    <w:rsid w:val="009331FF"/>
    <w:rsid w:val="009337DB"/>
    <w:rsid w:val="00933DE0"/>
    <w:rsid w:val="00933F4E"/>
    <w:rsid w:val="00934029"/>
    <w:rsid w:val="0093402E"/>
    <w:rsid w:val="009346BB"/>
    <w:rsid w:val="00934733"/>
    <w:rsid w:val="0093481F"/>
    <w:rsid w:val="00934842"/>
    <w:rsid w:val="00934AC4"/>
    <w:rsid w:val="00934D81"/>
    <w:rsid w:val="00934DB9"/>
    <w:rsid w:val="009352F4"/>
    <w:rsid w:val="009353E2"/>
    <w:rsid w:val="0093573A"/>
    <w:rsid w:val="0093578B"/>
    <w:rsid w:val="00935A20"/>
    <w:rsid w:val="00935E8C"/>
    <w:rsid w:val="00935EF7"/>
    <w:rsid w:val="00935F48"/>
    <w:rsid w:val="00935FA0"/>
    <w:rsid w:val="00936362"/>
    <w:rsid w:val="009363CE"/>
    <w:rsid w:val="0093723F"/>
    <w:rsid w:val="00937676"/>
    <w:rsid w:val="009376C0"/>
    <w:rsid w:val="009377F5"/>
    <w:rsid w:val="00937876"/>
    <w:rsid w:val="0093798D"/>
    <w:rsid w:val="00937FAD"/>
    <w:rsid w:val="009402C6"/>
    <w:rsid w:val="00940517"/>
    <w:rsid w:val="00940A26"/>
    <w:rsid w:val="00940C28"/>
    <w:rsid w:val="00940F49"/>
    <w:rsid w:val="0094118A"/>
    <w:rsid w:val="009413FC"/>
    <w:rsid w:val="009414A8"/>
    <w:rsid w:val="0094166B"/>
    <w:rsid w:val="00941E28"/>
    <w:rsid w:val="00941F52"/>
    <w:rsid w:val="009420C7"/>
    <w:rsid w:val="009424E7"/>
    <w:rsid w:val="00942607"/>
    <w:rsid w:val="00942FFF"/>
    <w:rsid w:val="0094358B"/>
    <w:rsid w:val="009436E7"/>
    <w:rsid w:val="00943E70"/>
    <w:rsid w:val="00943F0A"/>
    <w:rsid w:val="009442EF"/>
    <w:rsid w:val="00944318"/>
    <w:rsid w:val="00944795"/>
    <w:rsid w:val="00944841"/>
    <w:rsid w:val="00944982"/>
    <w:rsid w:val="00944AE9"/>
    <w:rsid w:val="00944D76"/>
    <w:rsid w:val="00945025"/>
    <w:rsid w:val="0094511A"/>
    <w:rsid w:val="00945195"/>
    <w:rsid w:val="00945352"/>
    <w:rsid w:val="0094536C"/>
    <w:rsid w:val="009454A4"/>
    <w:rsid w:val="009455F3"/>
    <w:rsid w:val="009456F5"/>
    <w:rsid w:val="00945744"/>
    <w:rsid w:val="00945775"/>
    <w:rsid w:val="009457D1"/>
    <w:rsid w:val="009457F9"/>
    <w:rsid w:val="00945DF1"/>
    <w:rsid w:val="00945F0B"/>
    <w:rsid w:val="00946790"/>
    <w:rsid w:val="009468B3"/>
    <w:rsid w:val="00946A7F"/>
    <w:rsid w:val="00946C3A"/>
    <w:rsid w:val="00946EDD"/>
    <w:rsid w:val="009472DB"/>
    <w:rsid w:val="009476F2"/>
    <w:rsid w:val="009479FD"/>
    <w:rsid w:val="00947D84"/>
    <w:rsid w:val="009503DF"/>
    <w:rsid w:val="00950862"/>
    <w:rsid w:val="00951101"/>
    <w:rsid w:val="0095134B"/>
    <w:rsid w:val="00951488"/>
    <w:rsid w:val="0095177D"/>
    <w:rsid w:val="00951808"/>
    <w:rsid w:val="00951849"/>
    <w:rsid w:val="0095188B"/>
    <w:rsid w:val="00951A4B"/>
    <w:rsid w:val="0095211B"/>
    <w:rsid w:val="00952A79"/>
    <w:rsid w:val="00952BBE"/>
    <w:rsid w:val="00952CAE"/>
    <w:rsid w:val="00952FBF"/>
    <w:rsid w:val="009530AA"/>
    <w:rsid w:val="0095334C"/>
    <w:rsid w:val="00953A13"/>
    <w:rsid w:val="00953C87"/>
    <w:rsid w:val="00953DDA"/>
    <w:rsid w:val="009541FB"/>
    <w:rsid w:val="009542BB"/>
    <w:rsid w:val="0095430B"/>
    <w:rsid w:val="00954545"/>
    <w:rsid w:val="00954735"/>
    <w:rsid w:val="00954AB4"/>
    <w:rsid w:val="0095530B"/>
    <w:rsid w:val="009556DC"/>
    <w:rsid w:val="009559AD"/>
    <w:rsid w:val="00955AB3"/>
    <w:rsid w:val="00956432"/>
    <w:rsid w:val="0095750F"/>
    <w:rsid w:val="0095766F"/>
    <w:rsid w:val="0095787A"/>
    <w:rsid w:val="00957CE1"/>
    <w:rsid w:val="009601A1"/>
    <w:rsid w:val="0096052C"/>
    <w:rsid w:val="00960C7A"/>
    <w:rsid w:val="00960DC3"/>
    <w:rsid w:val="0096217B"/>
    <w:rsid w:val="009625CF"/>
    <w:rsid w:val="009626D2"/>
    <w:rsid w:val="009628F7"/>
    <w:rsid w:val="00962973"/>
    <w:rsid w:val="00962A35"/>
    <w:rsid w:val="00962B59"/>
    <w:rsid w:val="0096315B"/>
    <w:rsid w:val="00963286"/>
    <w:rsid w:val="009632AA"/>
    <w:rsid w:val="00963375"/>
    <w:rsid w:val="009634AC"/>
    <w:rsid w:val="009636B9"/>
    <w:rsid w:val="0096448A"/>
    <w:rsid w:val="00964756"/>
    <w:rsid w:val="00964B41"/>
    <w:rsid w:val="00964C03"/>
    <w:rsid w:val="00964CB5"/>
    <w:rsid w:val="00964E53"/>
    <w:rsid w:val="00965154"/>
    <w:rsid w:val="009652DC"/>
    <w:rsid w:val="00965307"/>
    <w:rsid w:val="0096551A"/>
    <w:rsid w:val="009657DC"/>
    <w:rsid w:val="00965AA3"/>
    <w:rsid w:val="00965B0D"/>
    <w:rsid w:val="00965C9C"/>
    <w:rsid w:val="00965EA6"/>
    <w:rsid w:val="00965EDD"/>
    <w:rsid w:val="009663F8"/>
    <w:rsid w:val="0096695E"/>
    <w:rsid w:val="00966966"/>
    <w:rsid w:val="00966C91"/>
    <w:rsid w:val="00966E71"/>
    <w:rsid w:val="00967132"/>
    <w:rsid w:val="00967AE0"/>
    <w:rsid w:val="00967B09"/>
    <w:rsid w:val="00967C3D"/>
    <w:rsid w:val="00967CA2"/>
    <w:rsid w:val="00970821"/>
    <w:rsid w:val="00970CDA"/>
    <w:rsid w:val="00970CF7"/>
    <w:rsid w:val="00970E0D"/>
    <w:rsid w:val="0097124F"/>
    <w:rsid w:val="009719A6"/>
    <w:rsid w:val="009719ED"/>
    <w:rsid w:val="00971D20"/>
    <w:rsid w:val="00971D8D"/>
    <w:rsid w:val="00971F99"/>
    <w:rsid w:val="0097217C"/>
    <w:rsid w:val="0097228C"/>
    <w:rsid w:val="0097249C"/>
    <w:rsid w:val="00972590"/>
    <w:rsid w:val="00972793"/>
    <w:rsid w:val="0097285E"/>
    <w:rsid w:val="00972E10"/>
    <w:rsid w:val="00973189"/>
    <w:rsid w:val="0097327A"/>
    <w:rsid w:val="009737A8"/>
    <w:rsid w:val="009738AC"/>
    <w:rsid w:val="00973AB5"/>
    <w:rsid w:val="00973DA7"/>
    <w:rsid w:val="00973E4C"/>
    <w:rsid w:val="00973F89"/>
    <w:rsid w:val="0097417D"/>
    <w:rsid w:val="009741BD"/>
    <w:rsid w:val="009741F0"/>
    <w:rsid w:val="00974384"/>
    <w:rsid w:val="009744FA"/>
    <w:rsid w:val="00974872"/>
    <w:rsid w:val="00974A95"/>
    <w:rsid w:val="00974AB9"/>
    <w:rsid w:val="009753D7"/>
    <w:rsid w:val="009754C3"/>
    <w:rsid w:val="0097571C"/>
    <w:rsid w:val="0097595D"/>
    <w:rsid w:val="00975FFD"/>
    <w:rsid w:val="0097605F"/>
    <w:rsid w:val="0097614F"/>
    <w:rsid w:val="009769A6"/>
    <w:rsid w:val="00976B8F"/>
    <w:rsid w:val="009770B7"/>
    <w:rsid w:val="00977CD3"/>
    <w:rsid w:val="009801F7"/>
    <w:rsid w:val="0098048E"/>
    <w:rsid w:val="00981813"/>
    <w:rsid w:val="00981852"/>
    <w:rsid w:val="00981865"/>
    <w:rsid w:val="00981CCC"/>
    <w:rsid w:val="00981ED2"/>
    <w:rsid w:val="0098224E"/>
    <w:rsid w:val="009826C5"/>
    <w:rsid w:val="009828D8"/>
    <w:rsid w:val="00982E75"/>
    <w:rsid w:val="00982EA6"/>
    <w:rsid w:val="0098332E"/>
    <w:rsid w:val="0098399A"/>
    <w:rsid w:val="00983AE8"/>
    <w:rsid w:val="00984727"/>
    <w:rsid w:val="00984D58"/>
    <w:rsid w:val="00984F01"/>
    <w:rsid w:val="00984FF3"/>
    <w:rsid w:val="00985171"/>
    <w:rsid w:val="00985660"/>
    <w:rsid w:val="009857D8"/>
    <w:rsid w:val="00985B67"/>
    <w:rsid w:val="00985E97"/>
    <w:rsid w:val="0098680D"/>
    <w:rsid w:val="00986C24"/>
    <w:rsid w:val="0098727E"/>
    <w:rsid w:val="0098780A"/>
    <w:rsid w:val="00987CC7"/>
    <w:rsid w:val="00987E19"/>
    <w:rsid w:val="009901D1"/>
    <w:rsid w:val="00990475"/>
    <w:rsid w:val="00990495"/>
    <w:rsid w:val="0099060D"/>
    <w:rsid w:val="00990629"/>
    <w:rsid w:val="009907E4"/>
    <w:rsid w:val="00990932"/>
    <w:rsid w:val="00991212"/>
    <w:rsid w:val="0099121B"/>
    <w:rsid w:val="009912C6"/>
    <w:rsid w:val="009915B1"/>
    <w:rsid w:val="00992081"/>
    <w:rsid w:val="009924F6"/>
    <w:rsid w:val="00992531"/>
    <w:rsid w:val="00992742"/>
    <w:rsid w:val="00992867"/>
    <w:rsid w:val="009928A5"/>
    <w:rsid w:val="00992C19"/>
    <w:rsid w:val="00992FA5"/>
    <w:rsid w:val="00993657"/>
    <w:rsid w:val="00993969"/>
    <w:rsid w:val="00993E13"/>
    <w:rsid w:val="00993EC9"/>
    <w:rsid w:val="00994602"/>
    <w:rsid w:val="00994614"/>
    <w:rsid w:val="00994EE1"/>
    <w:rsid w:val="009951AC"/>
    <w:rsid w:val="009958B0"/>
    <w:rsid w:val="00995C2E"/>
    <w:rsid w:val="00996ADA"/>
    <w:rsid w:val="00996C76"/>
    <w:rsid w:val="00996C83"/>
    <w:rsid w:val="00996EBB"/>
    <w:rsid w:val="009977D2"/>
    <w:rsid w:val="009978C1"/>
    <w:rsid w:val="00997A43"/>
    <w:rsid w:val="00997BEE"/>
    <w:rsid w:val="00997C42"/>
    <w:rsid w:val="00997E6B"/>
    <w:rsid w:val="00997E94"/>
    <w:rsid w:val="009A0025"/>
    <w:rsid w:val="009A01E8"/>
    <w:rsid w:val="009A02A0"/>
    <w:rsid w:val="009A045C"/>
    <w:rsid w:val="009A090F"/>
    <w:rsid w:val="009A0A68"/>
    <w:rsid w:val="009A0C9B"/>
    <w:rsid w:val="009A11F4"/>
    <w:rsid w:val="009A1228"/>
    <w:rsid w:val="009A1743"/>
    <w:rsid w:val="009A18F6"/>
    <w:rsid w:val="009A19F9"/>
    <w:rsid w:val="009A1A55"/>
    <w:rsid w:val="009A1CF1"/>
    <w:rsid w:val="009A205C"/>
    <w:rsid w:val="009A21DC"/>
    <w:rsid w:val="009A2459"/>
    <w:rsid w:val="009A2714"/>
    <w:rsid w:val="009A276C"/>
    <w:rsid w:val="009A28D8"/>
    <w:rsid w:val="009A2A61"/>
    <w:rsid w:val="009A2BAA"/>
    <w:rsid w:val="009A32E7"/>
    <w:rsid w:val="009A34F1"/>
    <w:rsid w:val="009A35AE"/>
    <w:rsid w:val="009A36A6"/>
    <w:rsid w:val="009A3CBE"/>
    <w:rsid w:val="009A3DA8"/>
    <w:rsid w:val="009A425E"/>
    <w:rsid w:val="009A439B"/>
    <w:rsid w:val="009A43CC"/>
    <w:rsid w:val="009A47CE"/>
    <w:rsid w:val="009A49F5"/>
    <w:rsid w:val="009A4B1D"/>
    <w:rsid w:val="009A4DCE"/>
    <w:rsid w:val="009A5436"/>
    <w:rsid w:val="009A57AC"/>
    <w:rsid w:val="009A59F9"/>
    <w:rsid w:val="009A5C68"/>
    <w:rsid w:val="009A5E11"/>
    <w:rsid w:val="009A5EFE"/>
    <w:rsid w:val="009A5FD7"/>
    <w:rsid w:val="009A61B6"/>
    <w:rsid w:val="009A6970"/>
    <w:rsid w:val="009A697B"/>
    <w:rsid w:val="009A6BEC"/>
    <w:rsid w:val="009A7383"/>
    <w:rsid w:val="009A7945"/>
    <w:rsid w:val="009A7A7D"/>
    <w:rsid w:val="009A7BE3"/>
    <w:rsid w:val="009B0730"/>
    <w:rsid w:val="009B08A2"/>
    <w:rsid w:val="009B1010"/>
    <w:rsid w:val="009B1030"/>
    <w:rsid w:val="009B1087"/>
    <w:rsid w:val="009B10BF"/>
    <w:rsid w:val="009B1397"/>
    <w:rsid w:val="009B1DF6"/>
    <w:rsid w:val="009B1F82"/>
    <w:rsid w:val="009B1FA4"/>
    <w:rsid w:val="009B2081"/>
    <w:rsid w:val="009B20A1"/>
    <w:rsid w:val="009B29D5"/>
    <w:rsid w:val="009B2AC5"/>
    <w:rsid w:val="009B2D97"/>
    <w:rsid w:val="009B3314"/>
    <w:rsid w:val="009B343D"/>
    <w:rsid w:val="009B3744"/>
    <w:rsid w:val="009B378A"/>
    <w:rsid w:val="009B391D"/>
    <w:rsid w:val="009B3EE9"/>
    <w:rsid w:val="009B4192"/>
    <w:rsid w:val="009B4362"/>
    <w:rsid w:val="009B443B"/>
    <w:rsid w:val="009B45E5"/>
    <w:rsid w:val="009B4707"/>
    <w:rsid w:val="009B475C"/>
    <w:rsid w:val="009B493F"/>
    <w:rsid w:val="009B4A93"/>
    <w:rsid w:val="009B4D3B"/>
    <w:rsid w:val="009B5090"/>
    <w:rsid w:val="009B51E1"/>
    <w:rsid w:val="009B56F2"/>
    <w:rsid w:val="009B6C32"/>
    <w:rsid w:val="009B6DDB"/>
    <w:rsid w:val="009B70D4"/>
    <w:rsid w:val="009B7455"/>
    <w:rsid w:val="009B76A4"/>
    <w:rsid w:val="009B7769"/>
    <w:rsid w:val="009B796A"/>
    <w:rsid w:val="009B7FD9"/>
    <w:rsid w:val="009C0266"/>
    <w:rsid w:val="009C0500"/>
    <w:rsid w:val="009C07CC"/>
    <w:rsid w:val="009C0C32"/>
    <w:rsid w:val="009C0E3A"/>
    <w:rsid w:val="009C137A"/>
    <w:rsid w:val="009C14CA"/>
    <w:rsid w:val="009C15D2"/>
    <w:rsid w:val="009C1EC5"/>
    <w:rsid w:val="009C2174"/>
    <w:rsid w:val="009C22D4"/>
    <w:rsid w:val="009C2396"/>
    <w:rsid w:val="009C29EF"/>
    <w:rsid w:val="009C2BAA"/>
    <w:rsid w:val="009C2BFE"/>
    <w:rsid w:val="009C31AF"/>
    <w:rsid w:val="009C3B43"/>
    <w:rsid w:val="009C3DAA"/>
    <w:rsid w:val="009C3DCE"/>
    <w:rsid w:val="009C41DF"/>
    <w:rsid w:val="009C4592"/>
    <w:rsid w:val="009C45F0"/>
    <w:rsid w:val="009C479A"/>
    <w:rsid w:val="009C4BE5"/>
    <w:rsid w:val="009C4E6F"/>
    <w:rsid w:val="009C4FC3"/>
    <w:rsid w:val="009C5042"/>
    <w:rsid w:val="009C507F"/>
    <w:rsid w:val="009C5F64"/>
    <w:rsid w:val="009C6025"/>
    <w:rsid w:val="009C6082"/>
    <w:rsid w:val="009C6408"/>
    <w:rsid w:val="009C65F4"/>
    <w:rsid w:val="009C664B"/>
    <w:rsid w:val="009C68AB"/>
    <w:rsid w:val="009C6C44"/>
    <w:rsid w:val="009C7853"/>
    <w:rsid w:val="009C7AF5"/>
    <w:rsid w:val="009C7E21"/>
    <w:rsid w:val="009D0646"/>
    <w:rsid w:val="009D064D"/>
    <w:rsid w:val="009D083B"/>
    <w:rsid w:val="009D143E"/>
    <w:rsid w:val="009D15DE"/>
    <w:rsid w:val="009D1679"/>
    <w:rsid w:val="009D1A9B"/>
    <w:rsid w:val="009D221F"/>
    <w:rsid w:val="009D2363"/>
    <w:rsid w:val="009D24DA"/>
    <w:rsid w:val="009D2688"/>
    <w:rsid w:val="009D27B9"/>
    <w:rsid w:val="009D2B02"/>
    <w:rsid w:val="009D31AE"/>
    <w:rsid w:val="009D33BE"/>
    <w:rsid w:val="009D340B"/>
    <w:rsid w:val="009D3A1E"/>
    <w:rsid w:val="009D3CF3"/>
    <w:rsid w:val="009D3DCD"/>
    <w:rsid w:val="009D3EBD"/>
    <w:rsid w:val="009D40BC"/>
    <w:rsid w:val="009D454B"/>
    <w:rsid w:val="009D59C4"/>
    <w:rsid w:val="009D5B46"/>
    <w:rsid w:val="009D5E94"/>
    <w:rsid w:val="009D5EE7"/>
    <w:rsid w:val="009D60F0"/>
    <w:rsid w:val="009D6508"/>
    <w:rsid w:val="009D731A"/>
    <w:rsid w:val="009D7A3E"/>
    <w:rsid w:val="009D7AF8"/>
    <w:rsid w:val="009D7BB9"/>
    <w:rsid w:val="009D7DD8"/>
    <w:rsid w:val="009E00CC"/>
    <w:rsid w:val="009E01BC"/>
    <w:rsid w:val="009E048E"/>
    <w:rsid w:val="009E0509"/>
    <w:rsid w:val="009E0718"/>
    <w:rsid w:val="009E08E7"/>
    <w:rsid w:val="009E0D38"/>
    <w:rsid w:val="009E19CA"/>
    <w:rsid w:val="009E1DF0"/>
    <w:rsid w:val="009E248A"/>
    <w:rsid w:val="009E3A76"/>
    <w:rsid w:val="009E3E7A"/>
    <w:rsid w:val="009E3E88"/>
    <w:rsid w:val="009E45C7"/>
    <w:rsid w:val="009E45D5"/>
    <w:rsid w:val="009E45E1"/>
    <w:rsid w:val="009E49B9"/>
    <w:rsid w:val="009E4A53"/>
    <w:rsid w:val="009E4B03"/>
    <w:rsid w:val="009E5437"/>
    <w:rsid w:val="009E548F"/>
    <w:rsid w:val="009E54DE"/>
    <w:rsid w:val="009E5901"/>
    <w:rsid w:val="009E5E04"/>
    <w:rsid w:val="009E6191"/>
    <w:rsid w:val="009E65ED"/>
    <w:rsid w:val="009E6A9E"/>
    <w:rsid w:val="009E6CA5"/>
    <w:rsid w:val="009E6D6A"/>
    <w:rsid w:val="009E6D75"/>
    <w:rsid w:val="009E6E1A"/>
    <w:rsid w:val="009E6E91"/>
    <w:rsid w:val="009E6F48"/>
    <w:rsid w:val="009E703E"/>
    <w:rsid w:val="009E7133"/>
    <w:rsid w:val="009E72DA"/>
    <w:rsid w:val="009E7ADA"/>
    <w:rsid w:val="009E7AF0"/>
    <w:rsid w:val="009E7E03"/>
    <w:rsid w:val="009E7F08"/>
    <w:rsid w:val="009F0B02"/>
    <w:rsid w:val="009F0B15"/>
    <w:rsid w:val="009F0F62"/>
    <w:rsid w:val="009F0FBA"/>
    <w:rsid w:val="009F178F"/>
    <w:rsid w:val="009F1980"/>
    <w:rsid w:val="009F1CB4"/>
    <w:rsid w:val="009F24E1"/>
    <w:rsid w:val="009F25C8"/>
    <w:rsid w:val="009F2969"/>
    <w:rsid w:val="009F2ACE"/>
    <w:rsid w:val="009F35D6"/>
    <w:rsid w:val="009F3A14"/>
    <w:rsid w:val="009F3A28"/>
    <w:rsid w:val="009F4158"/>
    <w:rsid w:val="009F43CC"/>
    <w:rsid w:val="009F469B"/>
    <w:rsid w:val="009F4BFC"/>
    <w:rsid w:val="009F4CBC"/>
    <w:rsid w:val="009F4E6B"/>
    <w:rsid w:val="009F61BE"/>
    <w:rsid w:val="009F644E"/>
    <w:rsid w:val="009F64D0"/>
    <w:rsid w:val="009F65BE"/>
    <w:rsid w:val="009F66F0"/>
    <w:rsid w:val="009F68F8"/>
    <w:rsid w:val="009F6F9A"/>
    <w:rsid w:val="009F7B1D"/>
    <w:rsid w:val="009F7B1E"/>
    <w:rsid w:val="009F7C32"/>
    <w:rsid w:val="009F7CA7"/>
    <w:rsid w:val="009F7D4C"/>
    <w:rsid w:val="009F7EEE"/>
    <w:rsid w:val="009F7FCA"/>
    <w:rsid w:val="00A00235"/>
    <w:rsid w:val="00A00415"/>
    <w:rsid w:val="00A0048A"/>
    <w:rsid w:val="00A00889"/>
    <w:rsid w:val="00A00F58"/>
    <w:rsid w:val="00A010C7"/>
    <w:rsid w:val="00A0118F"/>
    <w:rsid w:val="00A013F0"/>
    <w:rsid w:val="00A01467"/>
    <w:rsid w:val="00A01470"/>
    <w:rsid w:val="00A014CC"/>
    <w:rsid w:val="00A01735"/>
    <w:rsid w:val="00A025DC"/>
    <w:rsid w:val="00A029D0"/>
    <w:rsid w:val="00A02E5C"/>
    <w:rsid w:val="00A030DA"/>
    <w:rsid w:val="00A03106"/>
    <w:rsid w:val="00A03384"/>
    <w:rsid w:val="00A03691"/>
    <w:rsid w:val="00A03C17"/>
    <w:rsid w:val="00A03C8E"/>
    <w:rsid w:val="00A03D80"/>
    <w:rsid w:val="00A03F85"/>
    <w:rsid w:val="00A04099"/>
    <w:rsid w:val="00A044ED"/>
    <w:rsid w:val="00A04800"/>
    <w:rsid w:val="00A049ED"/>
    <w:rsid w:val="00A04CDA"/>
    <w:rsid w:val="00A050EF"/>
    <w:rsid w:val="00A05233"/>
    <w:rsid w:val="00A052BE"/>
    <w:rsid w:val="00A05B67"/>
    <w:rsid w:val="00A06028"/>
    <w:rsid w:val="00A0636A"/>
    <w:rsid w:val="00A06515"/>
    <w:rsid w:val="00A0666C"/>
    <w:rsid w:val="00A06B10"/>
    <w:rsid w:val="00A06D87"/>
    <w:rsid w:val="00A06EC3"/>
    <w:rsid w:val="00A075DE"/>
    <w:rsid w:val="00A078D0"/>
    <w:rsid w:val="00A07B7B"/>
    <w:rsid w:val="00A07C60"/>
    <w:rsid w:val="00A07E84"/>
    <w:rsid w:val="00A07F49"/>
    <w:rsid w:val="00A105D1"/>
    <w:rsid w:val="00A10909"/>
    <w:rsid w:val="00A1101D"/>
    <w:rsid w:val="00A11100"/>
    <w:rsid w:val="00A11486"/>
    <w:rsid w:val="00A114BC"/>
    <w:rsid w:val="00A117E4"/>
    <w:rsid w:val="00A11B46"/>
    <w:rsid w:val="00A11C5A"/>
    <w:rsid w:val="00A12115"/>
    <w:rsid w:val="00A1211D"/>
    <w:rsid w:val="00A126C4"/>
    <w:rsid w:val="00A1284A"/>
    <w:rsid w:val="00A12980"/>
    <w:rsid w:val="00A12ECC"/>
    <w:rsid w:val="00A13312"/>
    <w:rsid w:val="00A1366C"/>
    <w:rsid w:val="00A138F6"/>
    <w:rsid w:val="00A13CBE"/>
    <w:rsid w:val="00A13EA2"/>
    <w:rsid w:val="00A13F1D"/>
    <w:rsid w:val="00A13F6D"/>
    <w:rsid w:val="00A1419D"/>
    <w:rsid w:val="00A14313"/>
    <w:rsid w:val="00A1450A"/>
    <w:rsid w:val="00A145B8"/>
    <w:rsid w:val="00A14640"/>
    <w:rsid w:val="00A151D9"/>
    <w:rsid w:val="00A15222"/>
    <w:rsid w:val="00A15276"/>
    <w:rsid w:val="00A15473"/>
    <w:rsid w:val="00A156AC"/>
    <w:rsid w:val="00A156EE"/>
    <w:rsid w:val="00A157CE"/>
    <w:rsid w:val="00A15AAA"/>
    <w:rsid w:val="00A15C31"/>
    <w:rsid w:val="00A15C45"/>
    <w:rsid w:val="00A15E6F"/>
    <w:rsid w:val="00A16484"/>
    <w:rsid w:val="00A164B6"/>
    <w:rsid w:val="00A1666F"/>
    <w:rsid w:val="00A16806"/>
    <w:rsid w:val="00A16D29"/>
    <w:rsid w:val="00A1704E"/>
    <w:rsid w:val="00A170C7"/>
    <w:rsid w:val="00A170E8"/>
    <w:rsid w:val="00A17B4F"/>
    <w:rsid w:val="00A20846"/>
    <w:rsid w:val="00A20F74"/>
    <w:rsid w:val="00A21AB2"/>
    <w:rsid w:val="00A21D9F"/>
    <w:rsid w:val="00A222EB"/>
    <w:rsid w:val="00A22782"/>
    <w:rsid w:val="00A22833"/>
    <w:rsid w:val="00A2299F"/>
    <w:rsid w:val="00A22E5B"/>
    <w:rsid w:val="00A23BD1"/>
    <w:rsid w:val="00A24037"/>
    <w:rsid w:val="00A24320"/>
    <w:rsid w:val="00A243A7"/>
    <w:rsid w:val="00A244F8"/>
    <w:rsid w:val="00A2451E"/>
    <w:rsid w:val="00A246DD"/>
    <w:rsid w:val="00A2499A"/>
    <w:rsid w:val="00A24ACE"/>
    <w:rsid w:val="00A24AD9"/>
    <w:rsid w:val="00A24B64"/>
    <w:rsid w:val="00A24F14"/>
    <w:rsid w:val="00A24F72"/>
    <w:rsid w:val="00A25115"/>
    <w:rsid w:val="00A258FF"/>
    <w:rsid w:val="00A25CC2"/>
    <w:rsid w:val="00A26622"/>
    <w:rsid w:val="00A26702"/>
    <w:rsid w:val="00A26B8C"/>
    <w:rsid w:val="00A27143"/>
    <w:rsid w:val="00A2727F"/>
    <w:rsid w:val="00A27446"/>
    <w:rsid w:val="00A274A8"/>
    <w:rsid w:val="00A274DA"/>
    <w:rsid w:val="00A277BF"/>
    <w:rsid w:val="00A27DDA"/>
    <w:rsid w:val="00A27F2C"/>
    <w:rsid w:val="00A30011"/>
    <w:rsid w:val="00A307FB"/>
    <w:rsid w:val="00A31209"/>
    <w:rsid w:val="00A31537"/>
    <w:rsid w:val="00A31888"/>
    <w:rsid w:val="00A31B67"/>
    <w:rsid w:val="00A31FC9"/>
    <w:rsid w:val="00A3208B"/>
    <w:rsid w:val="00A3292C"/>
    <w:rsid w:val="00A32E83"/>
    <w:rsid w:val="00A33149"/>
    <w:rsid w:val="00A33541"/>
    <w:rsid w:val="00A3355E"/>
    <w:rsid w:val="00A3376C"/>
    <w:rsid w:val="00A34374"/>
    <w:rsid w:val="00A34AD1"/>
    <w:rsid w:val="00A34B28"/>
    <w:rsid w:val="00A34FDF"/>
    <w:rsid w:val="00A35043"/>
    <w:rsid w:val="00A35075"/>
    <w:rsid w:val="00A35105"/>
    <w:rsid w:val="00A35152"/>
    <w:rsid w:val="00A35370"/>
    <w:rsid w:val="00A355AA"/>
    <w:rsid w:val="00A35831"/>
    <w:rsid w:val="00A36105"/>
    <w:rsid w:val="00A362A5"/>
    <w:rsid w:val="00A362D6"/>
    <w:rsid w:val="00A362E1"/>
    <w:rsid w:val="00A36522"/>
    <w:rsid w:val="00A36E43"/>
    <w:rsid w:val="00A36F4E"/>
    <w:rsid w:val="00A37040"/>
    <w:rsid w:val="00A3706F"/>
    <w:rsid w:val="00A370FA"/>
    <w:rsid w:val="00A373ED"/>
    <w:rsid w:val="00A37838"/>
    <w:rsid w:val="00A379A6"/>
    <w:rsid w:val="00A4016B"/>
    <w:rsid w:val="00A40177"/>
    <w:rsid w:val="00A4022E"/>
    <w:rsid w:val="00A4023B"/>
    <w:rsid w:val="00A40695"/>
    <w:rsid w:val="00A40DB3"/>
    <w:rsid w:val="00A40EC6"/>
    <w:rsid w:val="00A40F12"/>
    <w:rsid w:val="00A40F73"/>
    <w:rsid w:val="00A40FB3"/>
    <w:rsid w:val="00A41104"/>
    <w:rsid w:val="00A411A5"/>
    <w:rsid w:val="00A412C0"/>
    <w:rsid w:val="00A415E7"/>
    <w:rsid w:val="00A4161D"/>
    <w:rsid w:val="00A418E7"/>
    <w:rsid w:val="00A41A7B"/>
    <w:rsid w:val="00A41B11"/>
    <w:rsid w:val="00A41DFB"/>
    <w:rsid w:val="00A4214A"/>
    <w:rsid w:val="00A42520"/>
    <w:rsid w:val="00A42550"/>
    <w:rsid w:val="00A425C4"/>
    <w:rsid w:val="00A42763"/>
    <w:rsid w:val="00A42C1B"/>
    <w:rsid w:val="00A42DCE"/>
    <w:rsid w:val="00A43191"/>
    <w:rsid w:val="00A431F2"/>
    <w:rsid w:val="00A4326E"/>
    <w:rsid w:val="00A437CD"/>
    <w:rsid w:val="00A43AEF"/>
    <w:rsid w:val="00A43BEB"/>
    <w:rsid w:val="00A43ED5"/>
    <w:rsid w:val="00A4400D"/>
    <w:rsid w:val="00A440CA"/>
    <w:rsid w:val="00A441B5"/>
    <w:rsid w:val="00A44245"/>
    <w:rsid w:val="00A448F9"/>
    <w:rsid w:val="00A449DB"/>
    <w:rsid w:val="00A44B8C"/>
    <w:rsid w:val="00A44F4D"/>
    <w:rsid w:val="00A4552A"/>
    <w:rsid w:val="00A45A74"/>
    <w:rsid w:val="00A45A7A"/>
    <w:rsid w:val="00A45ABE"/>
    <w:rsid w:val="00A460EC"/>
    <w:rsid w:val="00A46615"/>
    <w:rsid w:val="00A468E0"/>
    <w:rsid w:val="00A46ECF"/>
    <w:rsid w:val="00A47537"/>
    <w:rsid w:val="00A476A2"/>
    <w:rsid w:val="00A477A6"/>
    <w:rsid w:val="00A477C0"/>
    <w:rsid w:val="00A47924"/>
    <w:rsid w:val="00A4793D"/>
    <w:rsid w:val="00A47BB9"/>
    <w:rsid w:val="00A47C72"/>
    <w:rsid w:val="00A47FF7"/>
    <w:rsid w:val="00A5042C"/>
    <w:rsid w:val="00A50457"/>
    <w:rsid w:val="00A5078E"/>
    <w:rsid w:val="00A50A81"/>
    <w:rsid w:val="00A510E8"/>
    <w:rsid w:val="00A511BE"/>
    <w:rsid w:val="00A51389"/>
    <w:rsid w:val="00A518A3"/>
    <w:rsid w:val="00A51990"/>
    <w:rsid w:val="00A51EFA"/>
    <w:rsid w:val="00A5225D"/>
    <w:rsid w:val="00A52425"/>
    <w:rsid w:val="00A524A7"/>
    <w:rsid w:val="00A529EC"/>
    <w:rsid w:val="00A52EC5"/>
    <w:rsid w:val="00A53402"/>
    <w:rsid w:val="00A538E5"/>
    <w:rsid w:val="00A53B4E"/>
    <w:rsid w:val="00A53D80"/>
    <w:rsid w:val="00A54236"/>
    <w:rsid w:val="00A543A0"/>
    <w:rsid w:val="00A544C5"/>
    <w:rsid w:val="00A545D5"/>
    <w:rsid w:val="00A554B5"/>
    <w:rsid w:val="00A5578C"/>
    <w:rsid w:val="00A55811"/>
    <w:rsid w:val="00A55B0C"/>
    <w:rsid w:val="00A55BAC"/>
    <w:rsid w:val="00A56020"/>
    <w:rsid w:val="00A56236"/>
    <w:rsid w:val="00A56E8F"/>
    <w:rsid w:val="00A56F2A"/>
    <w:rsid w:val="00A57042"/>
    <w:rsid w:val="00A5708B"/>
    <w:rsid w:val="00A57108"/>
    <w:rsid w:val="00A5735D"/>
    <w:rsid w:val="00A57364"/>
    <w:rsid w:val="00A57555"/>
    <w:rsid w:val="00A575DB"/>
    <w:rsid w:val="00A57849"/>
    <w:rsid w:val="00A57A7B"/>
    <w:rsid w:val="00A57E75"/>
    <w:rsid w:val="00A57F38"/>
    <w:rsid w:val="00A600C7"/>
    <w:rsid w:val="00A605A2"/>
    <w:rsid w:val="00A606F9"/>
    <w:rsid w:val="00A607C1"/>
    <w:rsid w:val="00A60CD2"/>
    <w:rsid w:val="00A60FC8"/>
    <w:rsid w:val="00A61307"/>
    <w:rsid w:val="00A61B2E"/>
    <w:rsid w:val="00A61C56"/>
    <w:rsid w:val="00A61CC4"/>
    <w:rsid w:val="00A61CD5"/>
    <w:rsid w:val="00A61CFF"/>
    <w:rsid w:val="00A6222C"/>
    <w:rsid w:val="00A622B1"/>
    <w:rsid w:val="00A625FC"/>
    <w:rsid w:val="00A62646"/>
    <w:rsid w:val="00A62744"/>
    <w:rsid w:val="00A628FA"/>
    <w:rsid w:val="00A62E2F"/>
    <w:rsid w:val="00A632E0"/>
    <w:rsid w:val="00A63386"/>
    <w:rsid w:val="00A6351A"/>
    <w:rsid w:val="00A6361F"/>
    <w:rsid w:val="00A636E0"/>
    <w:rsid w:val="00A63A75"/>
    <w:rsid w:val="00A63C2C"/>
    <w:rsid w:val="00A63CC6"/>
    <w:rsid w:val="00A63DAC"/>
    <w:rsid w:val="00A64649"/>
    <w:rsid w:val="00A6479D"/>
    <w:rsid w:val="00A64D87"/>
    <w:rsid w:val="00A64DBB"/>
    <w:rsid w:val="00A6513C"/>
    <w:rsid w:val="00A65495"/>
    <w:rsid w:val="00A6572E"/>
    <w:rsid w:val="00A65A18"/>
    <w:rsid w:val="00A65A6E"/>
    <w:rsid w:val="00A65AA3"/>
    <w:rsid w:val="00A65FA1"/>
    <w:rsid w:val="00A661A8"/>
    <w:rsid w:val="00A662DD"/>
    <w:rsid w:val="00A663FF"/>
    <w:rsid w:val="00A666C2"/>
    <w:rsid w:val="00A666DD"/>
    <w:rsid w:val="00A6677D"/>
    <w:rsid w:val="00A66DB2"/>
    <w:rsid w:val="00A6736A"/>
    <w:rsid w:val="00A674BA"/>
    <w:rsid w:val="00A6752F"/>
    <w:rsid w:val="00A677D9"/>
    <w:rsid w:val="00A67A67"/>
    <w:rsid w:val="00A701B7"/>
    <w:rsid w:val="00A70643"/>
    <w:rsid w:val="00A70786"/>
    <w:rsid w:val="00A70D43"/>
    <w:rsid w:val="00A7119C"/>
    <w:rsid w:val="00A71309"/>
    <w:rsid w:val="00A713FD"/>
    <w:rsid w:val="00A71436"/>
    <w:rsid w:val="00A7147E"/>
    <w:rsid w:val="00A7160D"/>
    <w:rsid w:val="00A71681"/>
    <w:rsid w:val="00A723A8"/>
    <w:rsid w:val="00A725B3"/>
    <w:rsid w:val="00A7298E"/>
    <w:rsid w:val="00A72D3C"/>
    <w:rsid w:val="00A72FA3"/>
    <w:rsid w:val="00A7344A"/>
    <w:rsid w:val="00A7344C"/>
    <w:rsid w:val="00A73651"/>
    <w:rsid w:val="00A73D52"/>
    <w:rsid w:val="00A73E46"/>
    <w:rsid w:val="00A74809"/>
    <w:rsid w:val="00A74954"/>
    <w:rsid w:val="00A749A0"/>
    <w:rsid w:val="00A74B40"/>
    <w:rsid w:val="00A74C98"/>
    <w:rsid w:val="00A759BC"/>
    <w:rsid w:val="00A75F13"/>
    <w:rsid w:val="00A76909"/>
    <w:rsid w:val="00A76D24"/>
    <w:rsid w:val="00A76E4C"/>
    <w:rsid w:val="00A76E5D"/>
    <w:rsid w:val="00A77042"/>
    <w:rsid w:val="00A77107"/>
    <w:rsid w:val="00A77271"/>
    <w:rsid w:val="00A773F6"/>
    <w:rsid w:val="00A777DA"/>
    <w:rsid w:val="00A779D8"/>
    <w:rsid w:val="00A77CB8"/>
    <w:rsid w:val="00A77CE4"/>
    <w:rsid w:val="00A77E94"/>
    <w:rsid w:val="00A77ED6"/>
    <w:rsid w:val="00A801DF"/>
    <w:rsid w:val="00A80DDB"/>
    <w:rsid w:val="00A80F23"/>
    <w:rsid w:val="00A810BF"/>
    <w:rsid w:val="00A816C3"/>
    <w:rsid w:val="00A81734"/>
    <w:rsid w:val="00A81A80"/>
    <w:rsid w:val="00A81C65"/>
    <w:rsid w:val="00A82185"/>
    <w:rsid w:val="00A822BA"/>
    <w:rsid w:val="00A82664"/>
    <w:rsid w:val="00A82898"/>
    <w:rsid w:val="00A828DB"/>
    <w:rsid w:val="00A829BC"/>
    <w:rsid w:val="00A82C1C"/>
    <w:rsid w:val="00A82CD5"/>
    <w:rsid w:val="00A82D6D"/>
    <w:rsid w:val="00A82DD9"/>
    <w:rsid w:val="00A82FFC"/>
    <w:rsid w:val="00A831BA"/>
    <w:rsid w:val="00A832D5"/>
    <w:rsid w:val="00A83320"/>
    <w:rsid w:val="00A834B1"/>
    <w:rsid w:val="00A83594"/>
    <w:rsid w:val="00A835D9"/>
    <w:rsid w:val="00A836D0"/>
    <w:rsid w:val="00A83F17"/>
    <w:rsid w:val="00A84499"/>
    <w:rsid w:val="00A84621"/>
    <w:rsid w:val="00A84622"/>
    <w:rsid w:val="00A846AB"/>
    <w:rsid w:val="00A847FD"/>
    <w:rsid w:val="00A849CE"/>
    <w:rsid w:val="00A84A96"/>
    <w:rsid w:val="00A84EAE"/>
    <w:rsid w:val="00A84F33"/>
    <w:rsid w:val="00A85003"/>
    <w:rsid w:val="00A852EF"/>
    <w:rsid w:val="00A85770"/>
    <w:rsid w:val="00A85D18"/>
    <w:rsid w:val="00A865C2"/>
    <w:rsid w:val="00A8680B"/>
    <w:rsid w:val="00A86A9B"/>
    <w:rsid w:val="00A8767A"/>
    <w:rsid w:val="00A87C6A"/>
    <w:rsid w:val="00A87FA6"/>
    <w:rsid w:val="00A9003D"/>
    <w:rsid w:val="00A90399"/>
    <w:rsid w:val="00A903B5"/>
    <w:rsid w:val="00A9074D"/>
    <w:rsid w:val="00A90A84"/>
    <w:rsid w:val="00A90C1C"/>
    <w:rsid w:val="00A90C4B"/>
    <w:rsid w:val="00A90E47"/>
    <w:rsid w:val="00A90F2A"/>
    <w:rsid w:val="00A90F3F"/>
    <w:rsid w:val="00A90F7D"/>
    <w:rsid w:val="00A91085"/>
    <w:rsid w:val="00A917D6"/>
    <w:rsid w:val="00A91A13"/>
    <w:rsid w:val="00A91EED"/>
    <w:rsid w:val="00A91F6E"/>
    <w:rsid w:val="00A91FCA"/>
    <w:rsid w:val="00A92122"/>
    <w:rsid w:val="00A921D1"/>
    <w:rsid w:val="00A921DC"/>
    <w:rsid w:val="00A9227A"/>
    <w:rsid w:val="00A92349"/>
    <w:rsid w:val="00A9243F"/>
    <w:rsid w:val="00A92896"/>
    <w:rsid w:val="00A92AEB"/>
    <w:rsid w:val="00A92B2A"/>
    <w:rsid w:val="00A92ED9"/>
    <w:rsid w:val="00A930A8"/>
    <w:rsid w:val="00A93296"/>
    <w:rsid w:val="00A93611"/>
    <w:rsid w:val="00A937D3"/>
    <w:rsid w:val="00A9388E"/>
    <w:rsid w:val="00A93A0C"/>
    <w:rsid w:val="00A93A9F"/>
    <w:rsid w:val="00A941E5"/>
    <w:rsid w:val="00A94632"/>
    <w:rsid w:val="00A94A2A"/>
    <w:rsid w:val="00A94A6B"/>
    <w:rsid w:val="00A94A75"/>
    <w:rsid w:val="00A94AA7"/>
    <w:rsid w:val="00A94BC6"/>
    <w:rsid w:val="00A9582C"/>
    <w:rsid w:val="00A95A3C"/>
    <w:rsid w:val="00A95CD4"/>
    <w:rsid w:val="00A95E78"/>
    <w:rsid w:val="00A96160"/>
    <w:rsid w:val="00A96319"/>
    <w:rsid w:val="00A96792"/>
    <w:rsid w:val="00A96B57"/>
    <w:rsid w:val="00A96BB7"/>
    <w:rsid w:val="00A96C30"/>
    <w:rsid w:val="00A96C3F"/>
    <w:rsid w:val="00A96CB1"/>
    <w:rsid w:val="00A96D1D"/>
    <w:rsid w:val="00A96DC6"/>
    <w:rsid w:val="00A96FC5"/>
    <w:rsid w:val="00A97642"/>
    <w:rsid w:val="00A976C0"/>
    <w:rsid w:val="00A9788B"/>
    <w:rsid w:val="00A97E0A"/>
    <w:rsid w:val="00A97E55"/>
    <w:rsid w:val="00A97F5A"/>
    <w:rsid w:val="00AA0127"/>
    <w:rsid w:val="00AA034A"/>
    <w:rsid w:val="00AA0606"/>
    <w:rsid w:val="00AA0777"/>
    <w:rsid w:val="00AA0783"/>
    <w:rsid w:val="00AA0BD5"/>
    <w:rsid w:val="00AA0DFD"/>
    <w:rsid w:val="00AA13B9"/>
    <w:rsid w:val="00AA156C"/>
    <w:rsid w:val="00AA1735"/>
    <w:rsid w:val="00AA1BAB"/>
    <w:rsid w:val="00AA1CBF"/>
    <w:rsid w:val="00AA21FF"/>
    <w:rsid w:val="00AA2499"/>
    <w:rsid w:val="00AA24AC"/>
    <w:rsid w:val="00AA2780"/>
    <w:rsid w:val="00AA28C3"/>
    <w:rsid w:val="00AA2FDA"/>
    <w:rsid w:val="00AA30AA"/>
    <w:rsid w:val="00AA3118"/>
    <w:rsid w:val="00AA346A"/>
    <w:rsid w:val="00AA3892"/>
    <w:rsid w:val="00AA4D95"/>
    <w:rsid w:val="00AA4EB0"/>
    <w:rsid w:val="00AA4FE8"/>
    <w:rsid w:val="00AA5710"/>
    <w:rsid w:val="00AA5D19"/>
    <w:rsid w:val="00AA5F03"/>
    <w:rsid w:val="00AA6197"/>
    <w:rsid w:val="00AA64CF"/>
    <w:rsid w:val="00AA659A"/>
    <w:rsid w:val="00AA65BA"/>
    <w:rsid w:val="00AA6950"/>
    <w:rsid w:val="00AA7395"/>
    <w:rsid w:val="00AA74FE"/>
    <w:rsid w:val="00AA755A"/>
    <w:rsid w:val="00AA768B"/>
    <w:rsid w:val="00AA7906"/>
    <w:rsid w:val="00AA7C04"/>
    <w:rsid w:val="00AA7D82"/>
    <w:rsid w:val="00AA7DBD"/>
    <w:rsid w:val="00AA7FD7"/>
    <w:rsid w:val="00AB05BD"/>
    <w:rsid w:val="00AB06CB"/>
    <w:rsid w:val="00AB0BC0"/>
    <w:rsid w:val="00AB0F62"/>
    <w:rsid w:val="00AB1966"/>
    <w:rsid w:val="00AB19FF"/>
    <w:rsid w:val="00AB1D0A"/>
    <w:rsid w:val="00AB2112"/>
    <w:rsid w:val="00AB2160"/>
    <w:rsid w:val="00AB2582"/>
    <w:rsid w:val="00AB259A"/>
    <w:rsid w:val="00AB2750"/>
    <w:rsid w:val="00AB27B8"/>
    <w:rsid w:val="00AB28B6"/>
    <w:rsid w:val="00AB297C"/>
    <w:rsid w:val="00AB2A2D"/>
    <w:rsid w:val="00AB2A2F"/>
    <w:rsid w:val="00AB2CDD"/>
    <w:rsid w:val="00AB300C"/>
    <w:rsid w:val="00AB323E"/>
    <w:rsid w:val="00AB3C50"/>
    <w:rsid w:val="00AB3CF5"/>
    <w:rsid w:val="00AB3D7A"/>
    <w:rsid w:val="00AB3E2F"/>
    <w:rsid w:val="00AB4677"/>
    <w:rsid w:val="00AB46C4"/>
    <w:rsid w:val="00AB4916"/>
    <w:rsid w:val="00AB4CB6"/>
    <w:rsid w:val="00AB4CC9"/>
    <w:rsid w:val="00AB5071"/>
    <w:rsid w:val="00AB559A"/>
    <w:rsid w:val="00AB57E0"/>
    <w:rsid w:val="00AB5920"/>
    <w:rsid w:val="00AB65A6"/>
    <w:rsid w:val="00AB66AC"/>
    <w:rsid w:val="00AB6724"/>
    <w:rsid w:val="00AB6A00"/>
    <w:rsid w:val="00AB6A8E"/>
    <w:rsid w:val="00AB6D0F"/>
    <w:rsid w:val="00AB7229"/>
    <w:rsid w:val="00AB79B7"/>
    <w:rsid w:val="00AB7C89"/>
    <w:rsid w:val="00AC0377"/>
    <w:rsid w:val="00AC057E"/>
    <w:rsid w:val="00AC06F9"/>
    <w:rsid w:val="00AC0713"/>
    <w:rsid w:val="00AC0A30"/>
    <w:rsid w:val="00AC0D15"/>
    <w:rsid w:val="00AC0D3C"/>
    <w:rsid w:val="00AC1117"/>
    <w:rsid w:val="00AC12E8"/>
    <w:rsid w:val="00AC14E9"/>
    <w:rsid w:val="00AC16C5"/>
    <w:rsid w:val="00AC17C6"/>
    <w:rsid w:val="00AC1957"/>
    <w:rsid w:val="00AC1C15"/>
    <w:rsid w:val="00AC1FBA"/>
    <w:rsid w:val="00AC22EC"/>
    <w:rsid w:val="00AC2619"/>
    <w:rsid w:val="00AC315E"/>
    <w:rsid w:val="00AC3B22"/>
    <w:rsid w:val="00AC40F1"/>
    <w:rsid w:val="00AC4E25"/>
    <w:rsid w:val="00AC4EA9"/>
    <w:rsid w:val="00AC509A"/>
    <w:rsid w:val="00AC51E8"/>
    <w:rsid w:val="00AC5D2C"/>
    <w:rsid w:val="00AC608B"/>
    <w:rsid w:val="00AC616C"/>
    <w:rsid w:val="00AC6370"/>
    <w:rsid w:val="00AC6898"/>
    <w:rsid w:val="00AC6D4B"/>
    <w:rsid w:val="00AC6E39"/>
    <w:rsid w:val="00AC6F1D"/>
    <w:rsid w:val="00AC7082"/>
    <w:rsid w:val="00AC718A"/>
    <w:rsid w:val="00AC720E"/>
    <w:rsid w:val="00AC7433"/>
    <w:rsid w:val="00AC78E2"/>
    <w:rsid w:val="00AC7A30"/>
    <w:rsid w:val="00AD00E6"/>
    <w:rsid w:val="00AD02AF"/>
    <w:rsid w:val="00AD07BC"/>
    <w:rsid w:val="00AD08DE"/>
    <w:rsid w:val="00AD08EB"/>
    <w:rsid w:val="00AD09D0"/>
    <w:rsid w:val="00AD0ACA"/>
    <w:rsid w:val="00AD0B3E"/>
    <w:rsid w:val="00AD0C5B"/>
    <w:rsid w:val="00AD0D74"/>
    <w:rsid w:val="00AD0F94"/>
    <w:rsid w:val="00AD1C79"/>
    <w:rsid w:val="00AD1D82"/>
    <w:rsid w:val="00AD1F5F"/>
    <w:rsid w:val="00AD2420"/>
    <w:rsid w:val="00AD2997"/>
    <w:rsid w:val="00AD2D0C"/>
    <w:rsid w:val="00AD32A9"/>
    <w:rsid w:val="00AD3B7C"/>
    <w:rsid w:val="00AD3C08"/>
    <w:rsid w:val="00AD3C3C"/>
    <w:rsid w:val="00AD3D26"/>
    <w:rsid w:val="00AD4022"/>
    <w:rsid w:val="00AD4117"/>
    <w:rsid w:val="00AD425D"/>
    <w:rsid w:val="00AD4BB1"/>
    <w:rsid w:val="00AD4C2A"/>
    <w:rsid w:val="00AD4CD1"/>
    <w:rsid w:val="00AD4FA0"/>
    <w:rsid w:val="00AD521D"/>
    <w:rsid w:val="00AD5495"/>
    <w:rsid w:val="00AD5884"/>
    <w:rsid w:val="00AD64DD"/>
    <w:rsid w:val="00AD6633"/>
    <w:rsid w:val="00AD6636"/>
    <w:rsid w:val="00AD6643"/>
    <w:rsid w:val="00AD6901"/>
    <w:rsid w:val="00AD7078"/>
    <w:rsid w:val="00AD7223"/>
    <w:rsid w:val="00AD73DB"/>
    <w:rsid w:val="00AD7489"/>
    <w:rsid w:val="00AD75CF"/>
    <w:rsid w:val="00AD7669"/>
    <w:rsid w:val="00AD7869"/>
    <w:rsid w:val="00AD7ACD"/>
    <w:rsid w:val="00AD7F1E"/>
    <w:rsid w:val="00AE02C5"/>
    <w:rsid w:val="00AE0582"/>
    <w:rsid w:val="00AE0A25"/>
    <w:rsid w:val="00AE0A5A"/>
    <w:rsid w:val="00AE0C8C"/>
    <w:rsid w:val="00AE11C2"/>
    <w:rsid w:val="00AE12A3"/>
    <w:rsid w:val="00AE130F"/>
    <w:rsid w:val="00AE1589"/>
    <w:rsid w:val="00AE18DD"/>
    <w:rsid w:val="00AE1B52"/>
    <w:rsid w:val="00AE1BE1"/>
    <w:rsid w:val="00AE1D73"/>
    <w:rsid w:val="00AE1DD0"/>
    <w:rsid w:val="00AE2107"/>
    <w:rsid w:val="00AE233A"/>
    <w:rsid w:val="00AE23A9"/>
    <w:rsid w:val="00AE253B"/>
    <w:rsid w:val="00AE2A51"/>
    <w:rsid w:val="00AE3019"/>
    <w:rsid w:val="00AE352D"/>
    <w:rsid w:val="00AE355F"/>
    <w:rsid w:val="00AE36C5"/>
    <w:rsid w:val="00AE3842"/>
    <w:rsid w:val="00AE38B8"/>
    <w:rsid w:val="00AE3FFA"/>
    <w:rsid w:val="00AE402A"/>
    <w:rsid w:val="00AE4915"/>
    <w:rsid w:val="00AE49EC"/>
    <w:rsid w:val="00AE4A76"/>
    <w:rsid w:val="00AE4BAE"/>
    <w:rsid w:val="00AE50C3"/>
    <w:rsid w:val="00AE53E7"/>
    <w:rsid w:val="00AE570C"/>
    <w:rsid w:val="00AE5E0E"/>
    <w:rsid w:val="00AE5F33"/>
    <w:rsid w:val="00AE61EE"/>
    <w:rsid w:val="00AE658C"/>
    <w:rsid w:val="00AE68EF"/>
    <w:rsid w:val="00AE6A9D"/>
    <w:rsid w:val="00AE6BF3"/>
    <w:rsid w:val="00AE6E7F"/>
    <w:rsid w:val="00AE7D1E"/>
    <w:rsid w:val="00AF00D6"/>
    <w:rsid w:val="00AF0222"/>
    <w:rsid w:val="00AF02DA"/>
    <w:rsid w:val="00AF0475"/>
    <w:rsid w:val="00AF0B47"/>
    <w:rsid w:val="00AF18B3"/>
    <w:rsid w:val="00AF1BCC"/>
    <w:rsid w:val="00AF1C88"/>
    <w:rsid w:val="00AF1CC7"/>
    <w:rsid w:val="00AF1D2C"/>
    <w:rsid w:val="00AF1D35"/>
    <w:rsid w:val="00AF23B5"/>
    <w:rsid w:val="00AF23EA"/>
    <w:rsid w:val="00AF2496"/>
    <w:rsid w:val="00AF29DD"/>
    <w:rsid w:val="00AF2A2A"/>
    <w:rsid w:val="00AF2A5A"/>
    <w:rsid w:val="00AF2BCC"/>
    <w:rsid w:val="00AF2E4C"/>
    <w:rsid w:val="00AF30F3"/>
    <w:rsid w:val="00AF315D"/>
    <w:rsid w:val="00AF337E"/>
    <w:rsid w:val="00AF347B"/>
    <w:rsid w:val="00AF3A5F"/>
    <w:rsid w:val="00AF3D29"/>
    <w:rsid w:val="00AF423B"/>
    <w:rsid w:val="00AF485E"/>
    <w:rsid w:val="00AF4EC0"/>
    <w:rsid w:val="00AF57F7"/>
    <w:rsid w:val="00AF5841"/>
    <w:rsid w:val="00AF5D78"/>
    <w:rsid w:val="00AF62DE"/>
    <w:rsid w:val="00AF66E7"/>
    <w:rsid w:val="00AF6761"/>
    <w:rsid w:val="00AF6E9D"/>
    <w:rsid w:val="00AF6FA6"/>
    <w:rsid w:val="00AF6FE8"/>
    <w:rsid w:val="00AF7274"/>
    <w:rsid w:val="00AF76D5"/>
    <w:rsid w:val="00AF7E3F"/>
    <w:rsid w:val="00B00088"/>
    <w:rsid w:val="00B00268"/>
    <w:rsid w:val="00B002D5"/>
    <w:rsid w:val="00B005E5"/>
    <w:rsid w:val="00B006DC"/>
    <w:rsid w:val="00B0082E"/>
    <w:rsid w:val="00B0087C"/>
    <w:rsid w:val="00B01119"/>
    <w:rsid w:val="00B0139D"/>
    <w:rsid w:val="00B01D67"/>
    <w:rsid w:val="00B01D7B"/>
    <w:rsid w:val="00B02162"/>
    <w:rsid w:val="00B02501"/>
    <w:rsid w:val="00B028EC"/>
    <w:rsid w:val="00B02C91"/>
    <w:rsid w:val="00B0306C"/>
    <w:rsid w:val="00B03081"/>
    <w:rsid w:val="00B0318C"/>
    <w:rsid w:val="00B031C1"/>
    <w:rsid w:val="00B03520"/>
    <w:rsid w:val="00B03BAC"/>
    <w:rsid w:val="00B04039"/>
    <w:rsid w:val="00B04858"/>
    <w:rsid w:val="00B04EE2"/>
    <w:rsid w:val="00B04FE9"/>
    <w:rsid w:val="00B04FF6"/>
    <w:rsid w:val="00B051ED"/>
    <w:rsid w:val="00B0547E"/>
    <w:rsid w:val="00B05650"/>
    <w:rsid w:val="00B056BD"/>
    <w:rsid w:val="00B05792"/>
    <w:rsid w:val="00B05DDC"/>
    <w:rsid w:val="00B05E12"/>
    <w:rsid w:val="00B05E7E"/>
    <w:rsid w:val="00B05FA8"/>
    <w:rsid w:val="00B064CB"/>
    <w:rsid w:val="00B06B89"/>
    <w:rsid w:val="00B073A7"/>
    <w:rsid w:val="00B07892"/>
    <w:rsid w:val="00B07941"/>
    <w:rsid w:val="00B07BB6"/>
    <w:rsid w:val="00B07D7C"/>
    <w:rsid w:val="00B100BB"/>
    <w:rsid w:val="00B100DD"/>
    <w:rsid w:val="00B102C4"/>
    <w:rsid w:val="00B10402"/>
    <w:rsid w:val="00B1088D"/>
    <w:rsid w:val="00B108E3"/>
    <w:rsid w:val="00B10C4A"/>
    <w:rsid w:val="00B10E12"/>
    <w:rsid w:val="00B10E94"/>
    <w:rsid w:val="00B11319"/>
    <w:rsid w:val="00B11A48"/>
    <w:rsid w:val="00B11ADB"/>
    <w:rsid w:val="00B11CBC"/>
    <w:rsid w:val="00B11E85"/>
    <w:rsid w:val="00B12164"/>
    <w:rsid w:val="00B1262A"/>
    <w:rsid w:val="00B12ABF"/>
    <w:rsid w:val="00B132FC"/>
    <w:rsid w:val="00B13769"/>
    <w:rsid w:val="00B13786"/>
    <w:rsid w:val="00B137B5"/>
    <w:rsid w:val="00B13D1F"/>
    <w:rsid w:val="00B13E9A"/>
    <w:rsid w:val="00B13F54"/>
    <w:rsid w:val="00B14398"/>
    <w:rsid w:val="00B147B9"/>
    <w:rsid w:val="00B148C9"/>
    <w:rsid w:val="00B150D1"/>
    <w:rsid w:val="00B159A0"/>
    <w:rsid w:val="00B1600C"/>
    <w:rsid w:val="00B1608B"/>
    <w:rsid w:val="00B165C5"/>
    <w:rsid w:val="00B16630"/>
    <w:rsid w:val="00B16772"/>
    <w:rsid w:val="00B16B87"/>
    <w:rsid w:val="00B17017"/>
    <w:rsid w:val="00B172D7"/>
    <w:rsid w:val="00B17502"/>
    <w:rsid w:val="00B176BC"/>
    <w:rsid w:val="00B177B7"/>
    <w:rsid w:val="00B17A63"/>
    <w:rsid w:val="00B17B77"/>
    <w:rsid w:val="00B17D25"/>
    <w:rsid w:val="00B17E03"/>
    <w:rsid w:val="00B20282"/>
    <w:rsid w:val="00B205C5"/>
    <w:rsid w:val="00B207E6"/>
    <w:rsid w:val="00B21274"/>
    <w:rsid w:val="00B214B0"/>
    <w:rsid w:val="00B21649"/>
    <w:rsid w:val="00B2176D"/>
    <w:rsid w:val="00B21A90"/>
    <w:rsid w:val="00B2276C"/>
    <w:rsid w:val="00B22A05"/>
    <w:rsid w:val="00B22F6A"/>
    <w:rsid w:val="00B2340E"/>
    <w:rsid w:val="00B23591"/>
    <w:rsid w:val="00B235D9"/>
    <w:rsid w:val="00B2376E"/>
    <w:rsid w:val="00B2378C"/>
    <w:rsid w:val="00B23C90"/>
    <w:rsid w:val="00B23D06"/>
    <w:rsid w:val="00B23FDF"/>
    <w:rsid w:val="00B2434C"/>
    <w:rsid w:val="00B24712"/>
    <w:rsid w:val="00B24BD6"/>
    <w:rsid w:val="00B24DB3"/>
    <w:rsid w:val="00B24F5A"/>
    <w:rsid w:val="00B24FF3"/>
    <w:rsid w:val="00B250BE"/>
    <w:rsid w:val="00B25266"/>
    <w:rsid w:val="00B252E5"/>
    <w:rsid w:val="00B257A0"/>
    <w:rsid w:val="00B26098"/>
    <w:rsid w:val="00B2626B"/>
    <w:rsid w:val="00B26370"/>
    <w:rsid w:val="00B26703"/>
    <w:rsid w:val="00B26CAF"/>
    <w:rsid w:val="00B26E4C"/>
    <w:rsid w:val="00B270D9"/>
    <w:rsid w:val="00B2710E"/>
    <w:rsid w:val="00B271F7"/>
    <w:rsid w:val="00B272D3"/>
    <w:rsid w:val="00B273C5"/>
    <w:rsid w:val="00B30130"/>
    <w:rsid w:val="00B30165"/>
    <w:rsid w:val="00B30184"/>
    <w:rsid w:val="00B303F3"/>
    <w:rsid w:val="00B304D2"/>
    <w:rsid w:val="00B3060D"/>
    <w:rsid w:val="00B30758"/>
    <w:rsid w:val="00B308BE"/>
    <w:rsid w:val="00B30941"/>
    <w:rsid w:val="00B30F42"/>
    <w:rsid w:val="00B31317"/>
    <w:rsid w:val="00B31D51"/>
    <w:rsid w:val="00B31DB4"/>
    <w:rsid w:val="00B32050"/>
    <w:rsid w:val="00B32206"/>
    <w:rsid w:val="00B3224F"/>
    <w:rsid w:val="00B32CDD"/>
    <w:rsid w:val="00B32E6D"/>
    <w:rsid w:val="00B330A6"/>
    <w:rsid w:val="00B3310D"/>
    <w:rsid w:val="00B33429"/>
    <w:rsid w:val="00B3357A"/>
    <w:rsid w:val="00B33757"/>
    <w:rsid w:val="00B34200"/>
    <w:rsid w:val="00B34B30"/>
    <w:rsid w:val="00B34C13"/>
    <w:rsid w:val="00B34C5C"/>
    <w:rsid w:val="00B34E92"/>
    <w:rsid w:val="00B3577B"/>
    <w:rsid w:val="00B357DB"/>
    <w:rsid w:val="00B3597C"/>
    <w:rsid w:val="00B35C5D"/>
    <w:rsid w:val="00B360A8"/>
    <w:rsid w:val="00B3672D"/>
    <w:rsid w:val="00B36863"/>
    <w:rsid w:val="00B36910"/>
    <w:rsid w:val="00B36B2E"/>
    <w:rsid w:val="00B36CB6"/>
    <w:rsid w:val="00B36EBF"/>
    <w:rsid w:val="00B370FF"/>
    <w:rsid w:val="00B371CA"/>
    <w:rsid w:val="00B37407"/>
    <w:rsid w:val="00B37F66"/>
    <w:rsid w:val="00B40010"/>
    <w:rsid w:val="00B40B22"/>
    <w:rsid w:val="00B40D9C"/>
    <w:rsid w:val="00B41888"/>
    <w:rsid w:val="00B41B29"/>
    <w:rsid w:val="00B41B68"/>
    <w:rsid w:val="00B41E30"/>
    <w:rsid w:val="00B41FC8"/>
    <w:rsid w:val="00B41FFF"/>
    <w:rsid w:val="00B4262E"/>
    <w:rsid w:val="00B426D3"/>
    <w:rsid w:val="00B42B7C"/>
    <w:rsid w:val="00B42CB6"/>
    <w:rsid w:val="00B42EE6"/>
    <w:rsid w:val="00B42F00"/>
    <w:rsid w:val="00B42F4A"/>
    <w:rsid w:val="00B43010"/>
    <w:rsid w:val="00B430F7"/>
    <w:rsid w:val="00B431DC"/>
    <w:rsid w:val="00B4329F"/>
    <w:rsid w:val="00B43378"/>
    <w:rsid w:val="00B4366E"/>
    <w:rsid w:val="00B43755"/>
    <w:rsid w:val="00B44112"/>
    <w:rsid w:val="00B4541F"/>
    <w:rsid w:val="00B45595"/>
    <w:rsid w:val="00B45BA4"/>
    <w:rsid w:val="00B45C6F"/>
    <w:rsid w:val="00B45CB2"/>
    <w:rsid w:val="00B45F9E"/>
    <w:rsid w:val="00B460F7"/>
    <w:rsid w:val="00B462E6"/>
    <w:rsid w:val="00B46346"/>
    <w:rsid w:val="00B4634A"/>
    <w:rsid w:val="00B46625"/>
    <w:rsid w:val="00B46991"/>
    <w:rsid w:val="00B46DCC"/>
    <w:rsid w:val="00B47565"/>
    <w:rsid w:val="00B47795"/>
    <w:rsid w:val="00B479E3"/>
    <w:rsid w:val="00B47A4F"/>
    <w:rsid w:val="00B47CCF"/>
    <w:rsid w:val="00B50075"/>
    <w:rsid w:val="00B50584"/>
    <w:rsid w:val="00B505E0"/>
    <w:rsid w:val="00B50709"/>
    <w:rsid w:val="00B5079D"/>
    <w:rsid w:val="00B5106D"/>
    <w:rsid w:val="00B51832"/>
    <w:rsid w:val="00B518FB"/>
    <w:rsid w:val="00B51E2A"/>
    <w:rsid w:val="00B52396"/>
    <w:rsid w:val="00B52A51"/>
    <w:rsid w:val="00B5339F"/>
    <w:rsid w:val="00B5342C"/>
    <w:rsid w:val="00B53492"/>
    <w:rsid w:val="00B53723"/>
    <w:rsid w:val="00B5372D"/>
    <w:rsid w:val="00B537CA"/>
    <w:rsid w:val="00B539FB"/>
    <w:rsid w:val="00B53DAE"/>
    <w:rsid w:val="00B53F38"/>
    <w:rsid w:val="00B546BB"/>
    <w:rsid w:val="00B54AE8"/>
    <w:rsid w:val="00B54B31"/>
    <w:rsid w:val="00B54C98"/>
    <w:rsid w:val="00B54D71"/>
    <w:rsid w:val="00B54E32"/>
    <w:rsid w:val="00B54ED1"/>
    <w:rsid w:val="00B54F12"/>
    <w:rsid w:val="00B55159"/>
    <w:rsid w:val="00B552E5"/>
    <w:rsid w:val="00B55CF1"/>
    <w:rsid w:val="00B55D42"/>
    <w:rsid w:val="00B55DCC"/>
    <w:rsid w:val="00B561F6"/>
    <w:rsid w:val="00B5679A"/>
    <w:rsid w:val="00B576F8"/>
    <w:rsid w:val="00B57CD1"/>
    <w:rsid w:val="00B603EE"/>
    <w:rsid w:val="00B60429"/>
    <w:rsid w:val="00B6063E"/>
    <w:rsid w:val="00B6075D"/>
    <w:rsid w:val="00B6119D"/>
    <w:rsid w:val="00B6160C"/>
    <w:rsid w:val="00B61973"/>
    <w:rsid w:val="00B61D46"/>
    <w:rsid w:val="00B61FE0"/>
    <w:rsid w:val="00B6260F"/>
    <w:rsid w:val="00B6271E"/>
    <w:rsid w:val="00B62870"/>
    <w:rsid w:val="00B62A73"/>
    <w:rsid w:val="00B62CF8"/>
    <w:rsid w:val="00B62EB5"/>
    <w:rsid w:val="00B63273"/>
    <w:rsid w:val="00B633AE"/>
    <w:rsid w:val="00B635DB"/>
    <w:rsid w:val="00B6362D"/>
    <w:rsid w:val="00B639D5"/>
    <w:rsid w:val="00B63B66"/>
    <w:rsid w:val="00B63CAD"/>
    <w:rsid w:val="00B63E83"/>
    <w:rsid w:val="00B63FD0"/>
    <w:rsid w:val="00B6442E"/>
    <w:rsid w:val="00B645CD"/>
    <w:rsid w:val="00B649A3"/>
    <w:rsid w:val="00B64B55"/>
    <w:rsid w:val="00B64DFD"/>
    <w:rsid w:val="00B64E42"/>
    <w:rsid w:val="00B64E4E"/>
    <w:rsid w:val="00B653CC"/>
    <w:rsid w:val="00B65473"/>
    <w:rsid w:val="00B65CAC"/>
    <w:rsid w:val="00B6629C"/>
    <w:rsid w:val="00B665D2"/>
    <w:rsid w:val="00B669D4"/>
    <w:rsid w:val="00B66A5C"/>
    <w:rsid w:val="00B67066"/>
    <w:rsid w:val="00B70046"/>
    <w:rsid w:val="00B700DD"/>
    <w:rsid w:val="00B701C4"/>
    <w:rsid w:val="00B702E8"/>
    <w:rsid w:val="00B7046C"/>
    <w:rsid w:val="00B707DE"/>
    <w:rsid w:val="00B710A2"/>
    <w:rsid w:val="00B7148F"/>
    <w:rsid w:val="00B7181D"/>
    <w:rsid w:val="00B718FF"/>
    <w:rsid w:val="00B7249D"/>
    <w:rsid w:val="00B728C0"/>
    <w:rsid w:val="00B72E76"/>
    <w:rsid w:val="00B73290"/>
    <w:rsid w:val="00B73379"/>
    <w:rsid w:val="00B73517"/>
    <w:rsid w:val="00B73787"/>
    <w:rsid w:val="00B73E05"/>
    <w:rsid w:val="00B73F18"/>
    <w:rsid w:val="00B745D2"/>
    <w:rsid w:val="00B747DD"/>
    <w:rsid w:val="00B749A1"/>
    <w:rsid w:val="00B74D57"/>
    <w:rsid w:val="00B75159"/>
    <w:rsid w:val="00B753EC"/>
    <w:rsid w:val="00B75458"/>
    <w:rsid w:val="00B75466"/>
    <w:rsid w:val="00B758BC"/>
    <w:rsid w:val="00B759AB"/>
    <w:rsid w:val="00B75A1E"/>
    <w:rsid w:val="00B76166"/>
    <w:rsid w:val="00B767C9"/>
    <w:rsid w:val="00B76999"/>
    <w:rsid w:val="00B76A45"/>
    <w:rsid w:val="00B76C19"/>
    <w:rsid w:val="00B76D80"/>
    <w:rsid w:val="00B7734C"/>
    <w:rsid w:val="00B800F4"/>
    <w:rsid w:val="00B8015F"/>
    <w:rsid w:val="00B80420"/>
    <w:rsid w:val="00B80565"/>
    <w:rsid w:val="00B80C42"/>
    <w:rsid w:val="00B80E27"/>
    <w:rsid w:val="00B80F59"/>
    <w:rsid w:val="00B81302"/>
    <w:rsid w:val="00B81806"/>
    <w:rsid w:val="00B81942"/>
    <w:rsid w:val="00B81B21"/>
    <w:rsid w:val="00B81BFC"/>
    <w:rsid w:val="00B826B1"/>
    <w:rsid w:val="00B82817"/>
    <w:rsid w:val="00B82B6D"/>
    <w:rsid w:val="00B82F4D"/>
    <w:rsid w:val="00B83385"/>
    <w:rsid w:val="00B8367B"/>
    <w:rsid w:val="00B83971"/>
    <w:rsid w:val="00B83BCB"/>
    <w:rsid w:val="00B83F26"/>
    <w:rsid w:val="00B84145"/>
    <w:rsid w:val="00B8422D"/>
    <w:rsid w:val="00B8428E"/>
    <w:rsid w:val="00B8503A"/>
    <w:rsid w:val="00B85098"/>
    <w:rsid w:val="00B85B25"/>
    <w:rsid w:val="00B862AF"/>
    <w:rsid w:val="00B86420"/>
    <w:rsid w:val="00B87174"/>
    <w:rsid w:val="00B8731F"/>
    <w:rsid w:val="00B8742B"/>
    <w:rsid w:val="00B874CB"/>
    <w:rsid w:val="00B875D3"/>
    <w:rsid w:val="00B87CB3"/>
    <w:rsid w:val="00B90044"/>
    <w:rsid w:val="00B900CE"/>
    <w:rsid w:val="00B90615"/>
    <w:rsid w:val="00B90773"/>
    <w:rsid w:val="00B90B1D"/>
    <w:rsid w:val="00B9179A"/>
    <w:rsid w:val="00B9181B"/>
    <w:rsid w:val="00B9193B"/>
    <w:rsid w:val="00B91C85"/>
    <w:rsid w:val="00B91C86"/>
    <w:rsid w:val="00B91CCB"/>
    <w:rsid w:val="00B91DCE"/>
    <w:rsid w:val="00B91F8A"/>
    <w:rsid w:val="00B9228F"/>
    <w:rsid w:val="00B92494"/>
    <w:rsid w:val="00B9256E"/>
    <w:rsid w:val="00B92881"/>
    <w:rsid w:val="00B929EA"/>
    <w:rsid w:val="00B92A8D"/>
    <w:rsid w:val="00B92EE6"/>
    <w:rsid w:val="00B92F82"/>
    <w:rsid w:val="00B93128"/>
    <w:rsid w:val="00B9331F"/>
    <w:rsid w:val="00B933B1"/>
    <w:rsid w:val="00B93823"/>
    <w:rsid w:val="00B93E62"/>
    <w:rsid w:val="00B945F0"/>
    <w:rsid w:val="00B94AB3"/>
    <w:rsid w:val="00B95069"/>
    <w:rsid w:val="00B950EE"/>
    <w:rsid w:val="00B9561A"/>
    <w:rsid w:val="00B95942"/>
    <w:rsid w:val="00B95AE1"/>
    <w:rsid w:val="00B95ECA"/>
    <w:rsid w:val="00B965A4"/>
    <w:rsid w:val="00B96834"/>
    <w:rsid w:val="00B96C7F"/>
    <w:rsid w:val="00B96F7E"/>
    <w:rsid w:val="00B97006"/>
    <w:rsid w:val="00B97402"/>
    <w:rsid w:val="00B97458"/>
    <w:rsid w:val="00B9748E"/>
    <w:rsid w:val="00B9754A"/>
    <w:rsid w:val="00B975B5"/>
    <w:rsid w:val="00BA017D"/>
    <w:rsid w:val="00BA0260"/>
    <w:rsid w:val="00BA04EA"/>
    <w:rsid w:val="00BA07ED"/>
    <w:rsid w:val="00BA08DC"/>
    <w:rsid w:val="00BA0A19"/>
    <w:rsid w:val="00BA1155"/>
    <w:rsid w:val="00BA15CF"/>
    <w:rsid w:val="00BA186F"/>
    <w:rsid w:val="00BA1917"/>
    <w:rsid w:val="00BA2412"/>
    <w:rsid w:val="00BA2440"/>
    <w:rsid w:val="00BA27B5"/>
    <w:rsid w:val="00BA2AFE"/>
    <w:rsid w:val="00BA2C9F"/>
    <w:rsid w:val="00BA3223"/>
    <w:rsid w:val="00BA3452"/>
    <w:rsid w:val="00BA40F4"/>
    <w:rsid w:val="00BA4402"/>
    <w:rsid w:val="00BA46E4"/>
    <w:rsid w:val="00BA4803"/>
    <w:rsid w:val="00BA4D41"/>
    <w:rsid w:val="00BA5070"/>
    <w:rsid w:val="00BA56E7"/>
    <w:rsid w:val="00BA5D3C"/>
    <w:rsid w:val="00BA5DE0"/>
    <w:rsid w:val="00BA649B"/>
    <w:rsid w:val="00BA6894"/>
    <w:rsid w:val="00BA6905"/>
    <w:rsid w:val="00BA6E4A"/>
    <w:rsid w:val="00BA6F39"/>
    <w:rsid w:val="00BA704F"/>
    <w:rsid w:val="00BA7825"/>
    <w:rsid w:val="00BA791B"/>
    <w:rsid w:val="00BA79D3"/>
    <w:rsid w:val="00BA7E48"/>
    <w:rsid w:val="00BA7E96"/>
    <w:rsid w:val="00BB04BD"/>
    <w:rsid w:val="00BB0F57"/>
    <w:rsid w:val="00BB1EFB"/>
    <w:rsid w:val="00BB2392"/>
    <w:rsid w:val="00BB25F5"/>
    <w:rsid w:val="00BB278C"/>
    <w:rsid w:val="00BB29A9"/>
    <w:rsid w:val="00BB2C38"/>
    <w:rsid w:val="00BB2F22"/>
    <w:rsid w:val="00BB301D"/>
    <w:rsid w:val="00BB3219"/>
    <w:rsid w:val="00BB3360"/>
    <w:rsid w:val="00BB3552"/>
    <w:rsid w:val="00BB3A05"/>
    <w:rsid w:val="00BB3B0D"/>
    <w:rsid w:val="00BB3F20"/>
    <w:rsid w:val="00BB4489"/>
    <w:rsid w:val="00BB4780"/>
    <w:rsid w:val="00BB48A7"/>
    <w:rsid w:val="00BB493B"/>
    <w:rsid w:val="00BB4A49"/>
    <w:rsid w:val="00BB4B6E"/>
    <w:rsid w:val="00BB5713"/>
    <w:rsid w:val="00BB58BD"/>
    <w:rsid w:val="00BB5B7F"/>
    <w:rsid w:val="00BB5CD8"/>
    <w:rsid w:val="00BB6007"/>
    <w:rsid w:val="00BB6093"/>
    <w:rsid w:val="00BB6184"/>
    <w:rsid w:val="00BB64BF"/>
    <w:rsid w:val="00BB6678"/>
    <w:rsid w:val="00BB6935"/>
    <w:rsid w:val="00BB69B3"/>
    <w:rsid w:val="00BB69C4"/>
    <w:rsid w:val="00BB6AD3"/>
    <w:rsid w:val="00BB6B5C"/>
    <w:rsid w:val="00BB73B6"/>
    <w:rsid w:val="00BB76B9"/>
    <w:rsid w:val="00BB77A0"/>
    <w:rsid w:val="00BB7B98"/>
    <w:rsid w:val="00BB7BD0"/>
    <w:rsid w:val="00BB7C01"/>
    <w:rsid w:val="00BB7CA0"/>
    <w:rsid w:val="00BC02F0"/>
    <w:rsid w:val="00BC0330"/>
    <w:rsid w:val="00BC0C18"/>
    <w:rsid w:val="00BC10B2"/>
    <w:rsid w:val="00BC1122"/>
    <w:rsid w:val="00BC1A3E"/>
    <w:rsid w:val="00BC1B20"/>
    <w:rsid w:val="00BC1D8D"/>
    <w:rsid w:val="00BC1DCB"/>
    <w:rsid w:val="00BC1FF9"/>
    <w:rsid w:val="00BC29D1"/>
    <w:rsid w:val="00BC2AC3"/>
    <w:rsid w:val="00BC2B05"/>
    <w:rsid w:val="00BC2E65"/>
    <w:rsid w:val="00BC2E93"/>
    <w:rsid w:val="00BC2F84"/>
    <w:rsid w:val="00BC324B"/>
    <w:rsid w:val="00BC3473"/>
    <w:rsid w:val="00BC3610"/>
    <w:rsid w:val="00BC37BA"/>
    <w:rsid w:val="00BC3E57"/>
    <w:rsid w:val="00BC3F9C"/>
    <w:rsid w:val="00BC4254"/>
    <w:rsid w:val="00BC4937"/>
    <w:rsid w:val="00BC49BA"/>
    <w:rsid w:val="00BC5368"/>
    <w:rsid w:val="00BC5464"/>
    <w:rsid w:val="00BC558F"/>
    <w:rsid w:val="00BC59D4"/>
    <w:rsid w:val="00BC5B89"/>
    <w:rsid w:val="00BC5EB8"/>
    <w:rsid w:val="00BC5F9C"/>
    <w:rsid w:val="00BC6069"/>
    <w:rsid w:val="00BC63FE"/>
    <w:rsid w:val="00BC671D"/>
    <w:rsid w:val="00BC6A03"/>
    <w:rsid w:val="00BC7128"/>
    <w:rsid w:val="00BC7555"/>
    <w:rsid w:val="00BC7582"/>
    <w:rsid w:val="00BC79AB"/>
    <w:rsid w:val="00BD0120"/>
    <w:rsid w:val="00BD040F"/>
    <w:rsid w:val="00BD0989"/>
    <w:rsid w:val="00BD09F3"/>
    <w:rsid w:val="00BD0ADA"/>
    <w:rsid w:val="00BD1307"/>
    <w:rsid w:val="00BD13A3"/>
    <w:rsid w:val="00BD1459"/>
    <w:rsid w:val="00BD1560"/>
    <w:rsid w:val="00BD1C9E"/>
    <w:rsid w:val="00BD1DAE"/>
    <w:rsid w:val="00BD1E93"/>
    <w:rsid w:val="00BD2132"/>
    <w:rsid w:val="00BD24A7"/>
    <w:rsid w:val="00BD2645"/>
    <w:rsid w:val="00BD29FC"/>
    <w:rsid w:val="00BD2C2A"/>
    <w:rsid w:val="00BD2CB3"/>
    <w:rsid w:val="00BD3074"/>
    <w:rsid w:val="00BD31D9"/>
    <w:rsid w:val="00BD325B"/>
    <w:rsid w:val="00BD3AEB"/>
    <w:rsid w:val="00BD3E16"/>
    <w:rsid w:val="00BD4125"/>
    <w:rsid w:val="00BD4287"/>
    <w:rsid w:val="00BD45CA"/>
    <w:rsid w:val="00BD4654"/>
    <w:rsid w:val="00BD4DF4"/>
    <w:rsid w:val="00BD4DF8"/>
    <w:rsid w:val="00BD4F96"/>
    <w:rsid w:val="00BD5C87"/>
    <w:rsid w:val="00BD5FA2"/>
    <w:rsid w:val="00BD6996"/>
    <w:rsid w:val="00BD6B1B"/>
    <w:rsid w:val="00BD71BF"/>
    <w:rsid w:val="00BD7242"/>
    <w:rsid w:val="00BD7435"/>
    <w:rsid w:val="00BD77D5"/>
    <w:rsid w:val="00BD7CB2"/>
    <w:rsid w:val="00BD7E09"/>
    <w:rsid w:val="00BD7EA0"/>
    <w:rsid w:val="00BD7F3C"/>
    <w:rsid w:val="00BE01AC"/>
    <w:rsid w:val="00BE020D"/>
    <w:rsid w:val="00BE0360"/>
    <w:rsid w:val="00BE06C6"/>
    <w:rsid w:val="00BE0893"/>
    <w:rsid w:val="00BE0C67"/>
    <w:rsid w:val="00BE103A"/>
    <w:rsid w:val="00BE1142"/>
    <w:rsid w:val="00BE11F5"/>
    <w:rsid w:val="00BE152A"/>
    <w:rsid w:val="00BE16BB"/>
    <w:rsid w:val="00BE1897"/>
    <w:rsid w:val="00BE1D9F"/>
    <w:rsid w:val="00BE221E"/>
    <w:rsid w:val="00BE252E"/>
    <w:rsid w:val="00BE2E0C"/>
    <w:rsid w:val="00BE2F6D"/>
    <w:rsid w:val="00BE381E"/>
    <w:rsid w:val="00BE395D"/>
    <w:rsid w:val="00BE3B08"/>
    <w:rsid w:val="00BE40A6"/>
    <w:rsid w:val="00BE40C2"/>
    <w:rsid w:val="00BE4180"/>
    <w:rsid w:val="00BE4A15"/>
    <w:rsid w:val="00BE4F8F"/>
    <w:rsid w:val="00BE5367"/>
    <w:rsid w:val="00BE56B5"/>
    <w:rsid w:val="00BE5737"/>
    <w:rsid w:val="00BE59E8"/>
    <w:rsid w:val="00BE5B41"/>
    <w:rsid w:val="00BE5F45"/>
    <w:rsid w:val="00BE5FB5"/>
    <w:rsid w:val="00BE6536"/>
    <w:rsid w:val="00BE656D"/>
    <w:rsid w:val="00BE678A"/>
    <w:rsid w:val="00BE685A"/>
    <w:rsid w:val="00BE698E"/>
    <w:rsid w:val="00BE6A35"/>
    <w:rsid w:val="00BE7638"/>
    <w:rsid w:val="00BE7695"/>
    <w:rsid w:val="00BE7813"/>
    <w:rsid w:val="00BF05DF"/>
    <w:rsid w:val="00BF0B86"/>
    <w:rsid w:val="00BF1261"/>
    <w:rsid w:val="00BF13BB"/>
    <w:rsid w:val="00BF190D"/>
    <w:rsid w:val="00BF1C53"/>
    <w:rsid w:val="00BF1EA7"/>
    <w:rsid w:val="00BF1ED0"/>
    <w:rsid w:val="00BF244D"/>
    <w:rsid w:val="00BF2706"/>
    <w:rsid w:val="00BF2749"/>
    <w:rsid w:val="00BF27AA"/>
    <w:rsid w:val="00BF3481"/>
    <w:rsid w:val="00BF3502"/>
    <w:rsid w:val="00BF3A6B"/>
    <w:rsid w:val="00BF3AF2"/>
    <w:rsid w:val="00BF3B5C"/>
    <w:rsid w:val="00BF3F53"/>
    <w:rsid w:val="00BF4540"/>
    <w:rsid w:val="00BF45F8"/>
    <w:rsid w:val="00BF4D0F"/>
    <w:rsid w:val="00BF4D34"/>
    <w:rsid w:val="00BF53C0"/>
    <w:rsid w:val="00BF5D52"/>
    <w:rsid w:val="00BF5DF3"/>
    <w:rsid w:val="00BF5E5A"/>
    <w:rsid w:val="00BF6285"/>
    <w:rsid w:val="00BF62C7"/>
    <w:rsid w:val="00BF65E2"/>
    <w:rsid w:val="00BF6AA2"/>
    <w:rsid w:val="00BF6DD4"/>
    <w:rsid w:val="00BF75AD"/>
    <w:rsid w:val="00BF79AC"/>
    <w:rsid w:val="00BF7FA3"/>
    <w:rsid w:val="00C00166"/>
    <w:rsid w:val="00C003A3"/>
    <w:rsid w:val="00C0057B"/>
    <w:rsid w:val="00C007C7"/>
    <w:rsid w:val="00C0090E"/>
    <w:rsid w:val="00C009AB"/>
    <w:rsid w:val="00C00C95"/>
    <w:rsid w:val="00C01267"/>
    <w:rsid w:val="00C0142B"/>
    <w:rsid w:val="00C0170C"/>
    <w:rsid w:val="00C0184E"/>
    <w:rsid w:val="00C018AE"/>
    <w:rsid w:val="00C01FB9"/>
    <w:rsid w:val="00C028A2"/>
    <w:rsid w:val="00C029E4"/>
    <w:rsid w:val="00C02B92"/>
    <w:rsid w:val="00C02C36"/>
    <w:rsid w:val="00C02CC5"/>
    <w:rsid w:val="00C02F48"/>
    <w:rsid w:val="00C02FB2"/>
    <w:rsid w:val="00C03249"/>
    <w:rsid w:val="00C036E3"/>
    <w:rsid w:val="00C03BB7"/>
    <w:rsid w:val="00C04024"/>
    <w:rsid w:val="00C0429A"/>
    <w:rsid w:val="00C0430C"/>
    <w:rsid w:val="00C04BD2"/>
    <w:rsid w:val="00C05579"/>
    <w:rsid w:val="00C055F5"/>
    <w:rsid w:val="00C056EA"/>
    <w:rsid w:val="00C05716"/>
    <w:rsid w:val="00C05D68"/>
    <w:rsid w:val="00C060C9"/>
    <w:rsid w:val="00C06306"/>
    <w:rsid w:val="00C06929"/>
    <w:rsid w:val="00C06D34"/>
    <w:rsid w:val="00C06DF9"/>
    <w:rsid w:val="00C06E3F"/>
    <w:rsid w:val="00C07767"/>
    <w:rsid w:val="00C0780C"/>
    <w:rsid w:val="00C07C74"/>
    <w:rsid w:val="00C07D34"/>
    <w:rsid w:val="00C07DA5"/>
    <w:rsid w:val="00C100C7"/>
    <w:rsid w:val="00C103C6"/>
    <w:rsid w:val="00C10917"/>
    <w:rsid w:val="00C10BEE"/>
    <w:rsid w:val="00C11331"/>
    <w:rsid w:val="00C11686"/>
    <w:rsid w:val="00C11900"/>
    <w:rsid w:val="00C11A70"/>
    <w:rsid w:val="00C11E6A"/>
    <w:rsid w:val="00C12071"/>
    <w:rsid w:val="00C129C5"/>
    <w:rsid w:val="00C12EAF"/>
    <w:rsid w:val="00C133C4"/>
    <w:rsid w:val="00C137E3"/>
    <w:rsid w:val="00C1398A"/>
    <w:rsid w:val="00C13DD5"/>
    <w:rsid w:val="00C1425D"/>
    <w:rsid w:val="00C1504B"/>
    <w:rsid w:val="00C1545A"/>
    <w:rsid w:val="00C1561E"/>
    <w:rsid w:val="00C156A7"/>
    <w:rsid w:val="00C156F5"/>
    <w:rsid w:val="00C157B6"/>
    <w:rsid w:val="00C15CB5"/>
    <w:rsid w:val="00C1615D"/>
    <w:rsid w:val="00C164B0"/>
    <w:rsid w:val="00C16A6C"/>
    <w:rsid w:val="00C16B36"/>
    <w:rsid w:val="00C16FB5"/>
    <w:rsid w:val="00C1713F"/>
    <w:rsid w:val="00C1720A"/>
    <w:rsid w:val="00C17418"/>
    <w:rsid w:val="00C201EB"/>
    <w:rsid w:val="00C204F3"/>
    <w:rsid w:val="00C2061C"/>
    <w:rsid w:val="00C2062E"/>
    <w:rsid w:val="00C209B9"/>
    <w:rsid w:val="00C20C15"/>
    <w:rsid w:val="00C20CCA"/>
    <w:rsid w:val="00C20F06"/>
    <w:rsid w:val="00C21268"/>
    <w:rsid w:val="00C2175D"/>
    <w:rsid w:val="00C21925"/>
    <w:rsid w:val="00C21C81"/>
    <w:rsid w:val="00C220ED"/>
    <w:rsid w:val="00C22120"/>
    <w:rsid w:val="00C227D1"/>
    <w:rsid w:val="00C22AD9"/>
    <w:rsid w:val="00C22BCB"/>
    <w:rsid w:val="00C231CC"/>
    <w:rsid w:val="00C233EB"/>
    <w:rsid w:val="00C237B1"/>
    <w:rsid w:val="00C23BAF"/>
    <w:rsid w:val="00C23FCB"/>
    <w:rsid w:val="00C2425A"/>
    <w:rsid w:val="00C2429A"/>
    <w:rsid w:val="00C242A4"/>
    <w:rsid w:val="00C24561"/>
    <w:rsid w:val="00C24737"/>
    <w:rsid w:val="00C24EC0"/>
    <w:rsid w:val="00C24FFD"/>
    <w:rsid w:val="00C25315"/>
    <w:rsid w:val="00C25389"/>
    <w:rsid w:val="00C253AC"/>
    <w:rsid w:val="00C253B9"/>
    <w:rsid w:val="00C25571"/>
    <w:rsid w:val="00C2574E"/>
    <w:rsid w:val="00C2635D"/>
    <w:rsid w:val="00C26651"/>
    <w:rsid w:val="00C268AC"/>
    <w:rsid w:val="00C26F4E"/>
    <w:rsid w:val="00C2731E"/>
    <w:rsid w:val="00C27351"/>
    <w:rsid w:val="00C2778F"/>
    <w:rsid w:val="00C27B2B"/>
    <w:rsid w:val="00C27BF0"/>
    <w:rsid w:val="00C30382"/>
    <w:rsid w:val="00C3071C"/>
    <w:rsid w:val="00C30BDA"/>
    <w:rsid w:val="00C30E02"/>
    <w:rsid w:val="00C31184"/>
    <w:rsid w:val="00C31697"/>
    <w:rsid w:val="00C31AB8"/>
    <w:rsid w:val="00C31D73"/>
    <w:rsid w:val="00C32098"/>
    <w:rsid w:val="00C32502"/>
    <w:rsid w:val="00C32ADB"/>
    <w:rsid w:val="00C33801"/>
    <w:rsid w:val="00C33BDD"/>
    <w:rsid w:val="00C34022"/>
    <w:rsid w:val="00C3403E"/>
    <w:rsid w:val="00C340C6"/>
    <w:rsid w:val="00C342BA"/>
    <w:rsid w:val="00C34C80"/>
    <w:rsid w:val="00C3529E"/>
    <w:rsid w:val="00C352C5"/>
    <w:rsid w:val="00C35648"/>
    <w:rsid w:val="00C35E1C"/>
    <w:rsid w:val="00C36725"/>
    <w:rsid w:val="00C36836"/>
    <w:rsid w:val="00C36AEE"/>
    <w:rsid w:val="00C36BF2"/>
    <w:rsid w:val="00C3704C"/>
    <w:rsid w:val="00C37334"/>
    <w:rsid w:val="00C3754E"/>
    <w:rsid w:val="00C3781E"/>
    <w:rsid w:val="00C378D3"/>
    <w:rsid w:val="00C37A37"/>
    <w:rsid w:val="00C37D2D"/>
    <w:rsid w:val="00C37E9D"/>
    <w:rsid w:val="00C40029"/>
    <w:rsid w:val="00C4052C"/>
    <w:rsid w:val="00C4064B"/>
    <w:rsid w:val="00C40C4C"/>
    <w:rsid w:val="00C40E1D"/>
    <w:rsid w:val="00C417D5"/>
    <w:rsid w:val="00C41A11"/>
    <w:rsid w:val="00C41CF0"/>
    <w:rsid w:val="00C41FDB"/>
    <w:rsid w:val="00C42112"/>
    <w:rsid w:val="00C424FD"/>
    <w:rsid w:val="00C428A4"/>
    <w:rsid w:val="00C4323A"/>
    <w:rsid w:val="00C4337B"/>
    <w:rsid w:val="00C43647"/>
    <w:rsid w:val="00C43DDA"/>
    <w:rsid w:val="00C44C95"/>
    <w:rsid w:val="00C44FB5"/>
    <w:rsid w:val="00C45353"/>
    <w:rsid w:val="00C4535F"/>
    <w:rsid w:val="00C45636"/>
    <w:rsid w:val="00C45BA7"/>
    <w:rsid w:val="00C46158"/>
    <w:rsid w:val="00C4616F"/>
    <w:rsid w:val="00C46236"/>
    <w:rsid w:val="00C464B4"/>
    <w:rsid w:val="00C4655E"/>
    <w:rsid w:val="00C46587"/>
    <w:rsid w:val="00C46A68"/>
    <w:rsid w:val="00C471F0"/>
    <w:rsid w:val="00C473AB"/>
    <w:rsid w:val="00C47403"/>
    <w:rsid w:val="00C476CF"/>
    <w:rsid w:val="00C4793E"/>
    <w:rsid w:val="00C500DD"/>
    <w:rsid w:val="00C505A6"/>
    <w:rsid w:val="00C5082A"/>
    <w:rsid w:val="00C50D1A"/>
    <w:rsid w:val="00C50DF7"/>
    <w:rsid w:val="00C510F5"/>
    <w:rsid w:val="00C5176A"/>
    <w:rsid w:val="00C51C12"/>
    <w:rsid w:val="00C51E3D"/>
    <w:rsid w:val="00C52290"/>
    <w:rsid w:val="00C522DB"/>
    <w:rsid w:val="00C52958"/>
    <w:rsid w:val="00C52B10"/>
    <w:rsid w:val="00C52CA6"/>
    <w:rsid w:val="00C52FA5"/>
    <w:rsid w:val="00C5320B"/>
    <w:rsid w:val="00C532A8"/>
    <w:rsid w:val="00C532CA"/>
    <w:rsid w:val="00C533E6"/>
    <w:rsid w:val="00C53802"/>
    <w:rsid w:val="00C53D52"/>
    <w:rsid w:val="00C53E62"/>
    <w:rsid w:val="00C540CD"/>
    <w:rsid w:val="00C54194"/>
    <w:rsid w:val="00C542A8"/>
    <w:rsid w:val="00C5478F"/>
    <w:rsid w:val="00C54B0D"/>
    <w:rsid w:val="00C54B74"/>
    <w:rsid w:val="00C55042"/>
    <w:rsid w:val="00C550F5"/>
    <w:rsid w:val="00C55169"/>
    <w:rsid w:val="00C553A1"/>
    <w:rsid w:val="00C55881"/>
    <w:rsid w:val="00C55928"/>
    <w:rsid w:val="00C55EF6"/>
    <w:rsid w:val="00C55F54"/>
    <w:rsid w:val="00C55FBB"/>
    <w:rsid w:val="00C56248"/>
    <w:rsid w:val="00C5633A"/>
    <w:rsid w:val="00C5666E"/>
    <w:rsid w:val="00C5681B"/>
    <w:rsid w:val="00C57D14"/>
    <w:rsid w:val="00C607C4"/>
    <w:rsid w:val="00C60C3D"/>
    <w:rsid w:val="00C60C58"/>
    <w:rsid w:val="00C60CCF"/>
    <w:rsid w:val="00C611CD"/>
    <w:rsid w:val="00C611F3"/>
    <w:rsid w:val="00C613A0"/>
    <w:rsid w:val="00C61727"/>
    <w:rsid w:val="00C618EF"/>
    <w:rsid w:val="00C6194D"/>
    <w:rsid w:val="00C61B31"/>
    <w:rsid w:val="00C61C21"/>
    <w:rsid w:val="00C62560"/>
    <w:rsid w:val="00C62629"/>
    <w:rsid w:val="00C627D3"/>
    <w:rsid w:val="00C629A2"/>
    <w:rsid w:val="00C629AE"/>
    <w:rsid w:val="00C629DB"/>
    <w:rsid w:val="00C63379"/>
    <w:rsid w:val="00C63454"/>
    <w:rsid w:val="00C638EF"/>
    <w:rsid w:val="00C63CCF"/>
    <w:rsid w:val="00C63E90"/>
    <w:rsid w:val="00C63EAA"/>
    <w:rsid w:val="00C64220"/>
    <w:rsid w:val="00C64440"/>
    <w:rsid w:val="00C646D5"/>
    <w:rsid w:val="00C6477C"/>
    <w:rsid w:val="00C64BDA"/>
    <w:rsid w:val="00C64E6B"/>
    <w:rsid w:val="00C654C5"/>
    <w:rsid w:val="00C65A1A"/>
    <w:rsid w:val="00C66596"/>
    <w:rsid w:val="00C66865"/>
    <w:rsid w:val="00C6696A"/>
    <w:rsid w:val="00C66BE6"/>
    <w:rsid w:val="00C67C81"/>
    <w:rsid w:val="00C703DF"/>
    <w:rsid w:val="00C706C2"/>
    <w:rsid w:val="00C70773"/>
    <w:rsid w:val="00C711C3"/>
    <w:rsid w:val="00C717E3"/>
    <w:rsid w:val="00C71C62"/>
    <w:rsid w:val="00C723FD"/>
    <w:rsid w:val="00C72746"/>
    <w:rsid w:val="00C728EF"/>
    <w:rsid w:val="00C72900"/>
    <w:rsid w:val="00C72FB7"/>
    <w:rsid w:val="00C7300E"/>
    <w:rsid w:val="00C731FE"/>
    <w:rsid w:val="00C73267"/>
    <w:rsid w:val="00C736F2"/>
    <w:rsid w:val="00C738E7"/>
    <w:rsid w:val="00C73CAB"/>
    <w:rsid w:val="00C73CCE"/>
    <w:rsid w:val="00C73F56"/>
    <w:rsid w:val="00C742E2"/>
    <w:rsid w:val="00C749C1"/>
    <w:rsid w:val="00C74FF9"/>
    <w:rsid w:val="00C75155"/>
    <w:rsid w:val="00C757C4"/>
    <w:rsid w:val="00C75A64"/>
    <w:rsid w:val="00C75B37"/>
    <w:rsid w:val="00C75E0C"/>
    <w:rsid w:val="00C76751"/>
    <w:rsid w:val="00C767F4"/>
    <w:rsid w:val="00C77008"/>
    <w:rsid w:val="00C775BF"/>
    <w:rsid w:val="00C7786F"/>
    <w:rsid w:val="00C778B1"/>
    <w:rsid w:val="00C779BA"/>
    <w:rsid w:val="00C77A9D"/>
    <w:rsid w:val="00C804BB"/>
    <w:rsid w:val="00C8090F"/>
    <w:rsid w:val="00C80BA8"/>
    <w:rsid w:val="00C80C4F"/>
    <w:rsid w:val="00C80D05"/>
    <w:rsid w:val="00C810A7"/>
    <w:rsid w:val="00C8118E"/>
    <w:rsid w:val="00C8173F"/>
    <w:rsid w:val="00C81DA2"/>
    <w:rsid w:val="00C81FBA"/>
    <w:rsid w:val="00C822D9"/>
    <w:rsid w:val="00C8247C"/>
    <w:rsid w:val="00C82E91"/>
    <w:rsid w:val="00C82FEE"/>
    <w:rsid w:val="00C830CF"/>
    <w:rsid w:val="00C833D4"/>
    <w:rsid w:val="00C83452"/>
    <w:rsid w:val="00C83524"/>
    <w:rsid w:val="00C83953"/>
    <w:rsid w:val="00C840C6"/>
    <w:rsid w:val="00C84116"/>
    <w:rsid w:val="00C844B2"/>
    <w:rsid w:val="00C8455B"/>
    <w:rsid w:val="00C847B9"/>
    <w:rsid w:val="00C84DFF"/>
    <w:rsid w:val="00C84F44"/>
    <w:rsid w:val="00C8500D"/>
    <w:rsid w:val="00C852CD"/>
    <w:rsid w:val="00C85654"/>
    <w:rsid w:val="00C85FB2"/>
    <w:rsid w:val="00C85FCA"/>
    <w:rsid w:val="00C86136"/>
    <w:rsid w:val="00C86239"/>
    <w:rsid w:val="00C864D0"/>
    <w:rsid w:val="00C865DF"/>
    <w:rsid w:val="00C86CDE"/>
    <w:rsid w:val="00C87111"/>
    <w:rsid w:val="00C87208"/>
    <w:rsid w:val="00C87B22"/>
    <w:rsid w:val="00C87B9D"/>
    <w:rsid w:val="00C87DB0"/>
    <w:rsid w:val="00C87DBA"/>
    <w:rsid w:val="00C87DF7"/>
    <w:rsid w:val="00C900C2"/>
    <w:rsid w:val="00C90167"/>
    <w:rsid w:val="00C9017B"/>
    <w:rsid w:val="00C90204"/>
    <w:rsid w:val="00C90245"/>
    <w:rsid w:val="00C90617"/>
    <w:rsid w:val="00C90A5E"/>
    <w:rsid w:val="00C90BF4"/>
    <w:rsid w:val="00C90E6A"/>
    <w:rsid w:val="00C90EFC"/>
    <w:rsid w:val="00C9100E"/>
    <w:rsid w:val="00C9108B"/>
    <w:rsid w:val="00C91433"/>
    <w:rsid w:val="00C916F2"/>
    <w:rsid w:val="00C92189"/>
    <w:rsid w:val="00C925AC"/>
    <w:rsid w:val="00C92654"/>
    <w:rsid w:val="00C929E6"/>
    <w:rsid w:val="00C92BC7"/>
    <w:rsid w:val="00C92BEB"/>
    <w:rsid w:val="00C93006"/>
    <w:rsid w:val="00C9332A"/>
    <w:rsid w:val="00C9361B"/>
    <w:rsid w:val="00C93784"/>
    <w:rsid w:val="00C9397A"/>
    <w:rsid w:val="00C93B85"/>
    <w:rsid w:val="00C93E9B"/>
    <w:rsid w:val="00C93EC4"/>
    <w:rsid w:val="00C941E0"/>
    <w:rsid w:val="00C9449C"/>
    <w:rsid w:val="00C9461D"/>
    <w:rsid w:val="00C9463B"/>
    <w:rsid w:val="00C946D4"/>
    <w:rsid w:val="00C94933"/>
    <w:rsid w:val="00C94ADB"/>
    <w:rsid w:val="00C94D33"/>
    <w:rsid w:val="00C94F79"/>
    <w:rsid w:val="00C953A3"/>
    <w:rsid w:val="00C953FA"/>
    <w:rsid w:val="00C9558C"/>
    <w:rsid w:val="00C95979"/>
    <w:rsid w:val="00C95D0D"/>
    <w:rsid w:val="00C95D11"/>
    <w:rsid w:val="00C964E9"/>
    <w:rsid w:val="00C96552"/>
    <w:rsid w:val="00C968AF"/>
    <w:rsid w:val="00C968D4"/>
    <w:rsid w:val="00C96937"/>
    <w:rsid w:val="00C96B2F"/>
    <w:rsid w:val="00C96D45"/>
    <w:rsid w:val="00C96F0C"/>
    <w:rsid w:val="00C971B2"/>
    <w:rsid w:val="00C97229"/>
    <w:rsid w:val="00C9750D"/>
    <w:rsid w:val="00C97949"/>
    <w:rsid w:val="00CA0DBE"/>
    <w:rsid w:val="00CA1189"/>
    <w:rsid w:val="00CA1240"/>
    <w:rsid w:val="00CA13A0"/>
    <w:rsid w:val="00CA16C0"/>
    <w:rsid w:val="00CA1A82"/>
    <w:rsid w:val="00CA1BDC"/>
    <w:rsid w:val="00CA26FB"/>
    <w:rsid w:val="00CA29EB"/>
    <w:rsid w:val="00CA2A14"/>
    <w:rsid w:val="00CA2B93"/>
    <w:rsid w:val="00CA2CF8"/>
    <w:rsid w:val="00CA2DAE"/>
    <w:rsid w:val="00CA30D3"/>
    <w:rsid w:val="00CA4694"/>
    <w:rsid w:val="00CA4EBC"/>
    <w:rsid w:val="00CA4F30"/>
    <w:rsid w:val="00CA525C"/>
    <w:rsid w:val="00CA53F6"/>
    <w:rsid w:val="00CA54CE"/>
    <w:rsid w:val="00CA576F"/>
    <w:rsid w:val="00CA5E9D"/>
    <w:rsid w:val="00CA5FD7"/>
    <w:rsid w:val="00CA6270"/>
    <w:rsid w:val="00CA6420"/>
    <w:rsid w:val="00CA6545"/>
    <w:rsid w:val="00CA655E"/>
    <w:rsid w:val="00CA6E38"/>
    <w:rsid w:val="00CA710D"/>
    <w:rsid w:val="00CA724F"/>
    <w:rsid w:val="00CA74C1"/>
    <w:rsid w:val="00CA76B3"/>
    <w:rsid w:val="00CB0112"/>
    <w:rsid w:val="00CB0493"/>
    <w:rsid w:val="00CB063E"/>
    <w:rsid w:val="00CB0A22"/>
    <w:rsid w:val="00CB121A"/>
    <w:rsid w:val="00CB1633"/>
    <w:rsid w:val="00CB16F1"/>
    <w:rsid w:val="00CB182F"/>
    <w:rsid w:val="00CB194F"/>
    <w:rsid w:val="00CB1D67"/>
    <w:rsid w:val="00CB206B"/>
    <w:rsid w:val="00CB236C"/>
    <w:rsid w:val="00CB23CB"/>
    <w:rsid w:val="00CB2434"/>
    <w:rsid w:val="00CB2777"/>
    <w:rsid w:val="00CB2838"/>
    <w:rsid w:val="00CB29DA"/>
    <w:rsid w:val="00CB2B21"/>
    <w:rsid w:val="00CB2FB1"/>
    <w:rsid w:val="00CB32B4"/>
    <w:rsid w:val="00CB360A"/>
    <w:rsid w:val="00CB3D84"/>
    <w:rsid w:val="00CB3F77"/>
    <w:rsid w:val="00CB3FDD"/>
    <w:rsid w:val="00CB43B2"/>
    <w:rsid w:val="00CB47DE"/>
    <w:rsid w:val="00CB5020"/>
    <w:rsid w:val="00CB5204"/>
    <w:rsid w:val="00CB5616"/>
    <w:rsid w:val="00CB57B2"/>
    <w:rsid w:val="00CB5CDA"/>
    <w:rsid w:val="00CB60E1"/>
    <w:rsid w:val="00CB6125"/>
    <w:rsid w:val="00CB61CD"/>
    <w:rsid w:val="00CB6803"/>
    <w:rsid w:val="00CB6E5A"/>
    <w:rsid w:val="00CB7322"/>
    <w:rsid w:val="00CB74D3"/>
    <w:rsid w:val="00CB7759"/>
    <w:rsid w:val="00CB79AB"/>
    <w:rsid w:val="00CB7B64"/>
    <w:rsid w:val="00CC080B"/>
    <w:rsid w:val="00CC0924"/>
    <w:rsid w:val="00CC1148"/>
    <w:rsid w:val="00CC1288"/>
    <w:rsid w:val="00CC13AB"/>
    <w:rsid w:val="00CC15C3"/>
    <w:rsid w:val="00CC1892"/>
    <w:rsid w:val="00CC1B02"/>
    <w:rsid w:val="00CC1F7E"/>
    <w:rsid w:val="00CC214A"/>
    <w:rsid w:val="00CC25F5"/>
    <w:rsid w:val="00CC2A61"/>
    <w:rsid w:val="00CC2C2D"/>
    <w:rsid w:val="00CC37B8"/>
    <w:rsid w:val="00CC396D"/>
    <w:rsid w:val="00CC42B1"/>
    <w:rsid w:val="00CC4BA6"/>
    <w:rsid w:val="00CC5713"/>
    <w:rsid w:val="00CC5E65"/>
    <w:rsid w:val="00CC6082"/>
    <w:rsid w:val="00CC6818"/>
    <w:rsid w:val="00CC68BF"/>
    <w:rsid w:val="00CC71CE"/>
    <w:rsid w:val="00CC75A5"/>
    <w:rsid w:val="00CD0704"/>
    <w:rsid w:val="00CD0A3F"/>
    <w:rsid w:val="00CD183D"/>
    <w:rsid w:val="00CD1CDD"/>
    <w:rsid w:val="00CD25FC"/>
    <w:rsid w:val="00CD2CD2"/>
    <w:rsid w:val="00CD33CB"/>
    <w:rsid w:val="00CD382D"/>
    <w:rsid w:val="00CD3E02"/>
    <w:rsid w:val="00CD430A"/>
    <w:rsid w:val="00CD4328"/>
    <w:rsid w:val="00CD4432"/>
    <w:rsid w:val="00CD4BAD"/>
    <w:rsid w:val="00CD5463"/>
    <w:rsid w:val="00CD5956"/>
    <w:rsid w:val="00CD5D26"/>
    <w:rsid w:val="00CD61E7"/>
    <w:rsid w:val="00CD62C8"/>
    <w:rsid w:val="00CD640E"/>
    <w:rsid w:val="00CD6720"/>
    <w:rsid w:val="00CD6BA1"/>
    <w:rsid w:val="00CD6C85"/>
    <w:rsid w:val="00CD6EEF"/>
    <w:rsid w:val="00CD7565"/>
    <w:rsid w:val="00CD76D2"/>
    <w:rsid w:val="00CD771F"/>
    <w:rsid w:val="00CD7920"/>
    <w:rsid w:val="00CD79A1"/>
    <w:rsid w:val="00CD7A1F"/>
    <w:rsid w:val="00CD7B06"/>
    <w:rsid w:val="00CD7D8B"/>
    <w:rsid w:val="00CE0022"/>
    <w:rsid w:val="00CE06D0"/>
    <w:rsid w:val="00CE0957"/>
    <w:rsid w:val="00CE0F2C"/>
    <w:rsid w:val="00CE10EC"/>
    <w:rsid w:val="00CE1160"/>
    <w:rsid w:val="00CE1172"/>
    <w:rsid w:val="00CE12B8"/>
    <w:rsid w:val="00CE1316"/>
    <w:rsid w:val="00CE1976"/>
    <w:rsid w:val="00CE1E73"/>
    <w:rsid w:val="00CE348A"/>
    <w:rsid w:val="00CE355B"/>
    <w:rsid w:val="00CE386B"/>
    <w:rsid w:val="00CE3D03"/>
    <w:rsid w:val="00CE3D0A"/>
    <w:rsid w:val="00CE41A7"/>
    <w:rsid w:val="00CE435F"/>
    <w:rsid w:val="00CE48BC"/>
    <w:rsid w:val="00CE49B5"/>
    <w:rsid w:val="00CE4D0E"/>
    <w:rsid w:val="00CE52C2"/>
    <w:rsid w:val="00CE53F9"/>
    <w:rsid w:val="00CE544C"/>
    <w:rsid w:val="00CE5516"/>
    <w:rsid w:val="00CE55C0"/>
    <w:rsid w:val="00CE5A86"/>
    <w:rsid w:val="00CE5B06"/>
    <w:rsid w:val="00CE5C0E"/>
    <w:rsid w:val="00CE5D56"/>
    <w:rsid w:val="00CE6119"/>
    <w:rsid w:val="00CE6363"/>
    <w:rsid w:val="00CE6472"/>
    <w:rsid w:val="00CE6A24"/>
    <w:rsid w:val="00CE6F4E"/>
    <w:rsid w:val="00CE70B7"/>
    <w:rsid w:val="00CE7623"/>
    <w:rsid w:val="00CE78E9"/>
    <w:rsid w:val="00CE7ADC"/>
    <w:rsid w:val="00CE7CB8"/>
    <w:rsid w:val="00CE7E43"/>
    <w:rsid w:val="00CF004D"/>
    <w:rsid w:val="00CF02FD"/>
    <w:rsid w:val="00CF0596"/>
    <w:rsid w:val="00CF06C1"/>
    <w:rsid w:val="00CF0739"/>
    <w:rsid w:val="00CF088E"/>
    <w:rsid w:val="00CF0960"/>
    <w:rsid w:val="00CF0BB9"/>
    <w:rsid w:val="00CF1280"/>
    <w:rsid w:val="00CF1333"/>
    <w:rsid w:val="00CF1670"/>
    <w:rsid w:val="00CF187E"/>
    <w:rsid w:val="00CF1913"/>
    <w:rsid w:val="00CF2576"/>
    <w:rsid w:val="00CF2887"/>
    <w:rsid w:val="00CF2A98"/>
    <w:rsid w:val="00CF2ACE"/>
    <w:rsid w:val="00CF2BB2"/>
    <w:rsid w:val="00CF3278"/>
    <w:rsid w:val="00CF330C"/>
    <w:rsid w:val="00CF33E8"/>
    <w:rsid w:val="00CF36D1"/>
    <w:rsid w:val="00CF3760"/>
    <w:rsid w:val="00CF3884"/>
    <w:rsid w:val="00CF3A1F"/>
    <w:rsid w:val="00CF4993"/>
    <w:rsid w:val="00CF4B0E"/>
    <w:rsid w:val="00CF4D2B"/>
    <w:rsid w:val="00CF4FBD"/>
    <w:rsid w:val="00CF4FD5"/>
    <w:rsid w:val="00CF5557"/>
    <w:rsid w:val="00CF6002"/>
    <w:rsid w:val="00CF66C8"/>
    <w:rsid w:val="00CF67DB"/>
    <w:rsid w:val="00CF69D6"/>
    <w:rsid w:val="00CF6E3A"/>
    <w:rsid w:val="00CF7230"/>
    <w:rsid w:val="00CF74FD"/>
    <w:rsid w:val="00CF7BCD"/>
    <w:rsid w:val="00CF7CE5"/>
    <w:rsid w:val="00D000EF"/>
    <w:rsid w:val="00D0055D"/>
    <w:rsid w:val="00D00C0C"/>
    <w:rsid w:val="00D0103E"/>
    <w:rsid w:val="00D0107F"/>
    <w:rsid w:val="00D013F2"/>
    <w:rsid w:val="00D0154E"/>
    <w:rsid w:val="00D0155D"/>
    <w:rsid w:val="00D0183F"/>
    <w:rsid w:val="00D01996"/>
    <w:rsid w:val="00D01F3A"/>
    <w:rsid w:val="00D021F8"/>
    <w:rsid w:val="00D022D3"/>
    <w:rsid w:val="00D02769"/>
    <w:rsid w:val="00D027AF"/>
    <w:rsid w:val="00D029F9"/>
    <w:rsid w:val="00D02D40"/>
    <w:rsid w:val="00D032AC"/>
    <w:rsid w:val="00D03471"/>
    <w:rsid w:val="00D034A0"/>
    <w:rsid w:val="00D03511"/>
    <w:rsid w:val="00D03514"/>
    <w:rsid w:val="00D048B3"/>
    <w:rsid w:val="00D04EB0"/>
    <w:rsid w:val="00D052C9"/>
    <w:rsid w:val="00D05B5A"/>
    <w:rsid w:val="00D05E62"/>
    <w:rsid w:val="00D05ECD"/>
    <w:rsid w:val="00D0607F"/>
    <w:rsid w:val="00D06198"/>
    <w:rsid w:val="00D06608"/>
    <w:rsid w:val="00D06692"/>
    <w:rsid w:val="00D0672B"/>
    <w:rsid w:val="00D0677A"/>
    <w:rsid w:val="00D06AD5"/>
    <w:rsid w:val="00D06AF4"/>
    <w:rsid w:val="00D0752D"/>
    <w:rsid w:val="00D075CF"/>
    <w:rsid w:val="00D07B33"/>
    <w:rsid w:val="00D07F07"/>
    <w:rsid w:val="00D1073A"/>
    <w:rsid w:val="00D10860"/>
    <w:rsid w:val="00D10D0E"/>
    <w:rsid w:val="00D10F2A"/>
    <w:rsid w:val="00D10FA4"/>
    <w:rsid w:val="00D1139A"/>
    <w:rsid w:val="00D114B1"/>
    <w:rsid w:val="00D1152C"/>
    <w:rsid w:val="00D11816"/>
    <w:rsid w:val="00D11B0E"/>
    <w:rsid w:val="00D12246"/>
    <w:rsid w:val="00D12370"/>
    <w:rsid w:val="00D129D2"/>
    <w:rsid w:val="00D12A56"/>
    <w:rsid w:val="00D12DA7"/>
    <w:rsid w:val="00D1304B"/>
    <w:rsid w:val="00D1330A"/>
    <w:rsid w:val="00D13A8B"/>
    <w:rsid w:val="00D13A9B"/>
    <w:rsid w:val="00D14196"/>
    <w:rsid w:val="00D14C9E"/>
    <w:rsid w:val="00D157EA"/>
    <w:rsid w:val="00D1593D"/>
    <w:rsid w:val="00D15CA1"/>
    <w:rsid w:val="00D15DDB"/>
    <w:rsid w:val="00D15F25"/>
    <w:rsid w:val="00D15F88"/>
    <w:rsid w:val="00D163BE"/>
    <w:rsid w:val="00D16625"/>
    <w:rsid w:val="00D166C5"/>
    <w:rsid w:val="00D16820"/>
    <w:rsid w:val="00D170C8"/>
    <w:rsid w:val="00D17126"/>
    <w:rsid w:val="00D177C5"/>
    <w:rsid w:val="00D17A45"/>
    <w:rsid w:val="00D17CB9"/>
    <w:rsid w:val="00D20397"/>
    <w:rsid w:val="00D20A4B"/>
    <w:rsid w:val="00D20ACD"/>
    <w:rsid w:val="00D20B40"/>
    <w:rsid w:val="00D2135B"/>
    <w:rsid w:val="00D2142E"/>
    <w:rsid w:val="00D21533"/>
    <w:rsid w:val="00D21911"/>
    <w:rsid w:val="00D21B0B"/>
    <w:rsid w:val="00D21BB6"/>
    <w:rsid w:val="00D21EAC"/>
    <w:rsid w:val="00D22075"/>
    <w:rsid w:val="00D224EC"/>
    <w:rsid w:val="00D22C85"/>
    <w:rsid w:val="00D2314A"/>
    <w:rsid w:val="00D2315D"/>
    <w:rsid w:val="00D237AC"/>
    <w:rsid w:val="00D239B1"/>
    <w:rsid w:val="00D23A19"/>
    <w:rsid w:val="00D23FC4"/>
    <w:rsid w:val="00D240B5"/>
    <w:rsid w:val="00D240C9"/>
    <w:rsid w:val="00D24374"/>
    <w:rsid w:val="00D243A4"/>
    <w:rsid w:val="00D244E1"/>
    <w:rsid w:val="00D24C35"/>
    <w:rsid w:val="00D24F36"/>
    <w:rsid w:val="00D24FFE"/>
    <w:rsid w:val="00D250C6"/>
    <w:rsid w:val="00D25613"/>
    <w:rsid w:val="00D257B7"/>
    <w:rsid w:val="00D2590D"/>
    <w:rsid w:val="00D25AE4"/>
    <w:rsid w:val="00D25F3E"/>
    <w:rsid w:val="00D26220"/>
    <w:rsid w:val="00D266C3"/>
    <w:rsid w:val="00D27966"/>
    <w:rsid w:val="00D27A5E"/>
    <w:rsid w:val="00D27A95"/>
    <w:rsid w:val="00D27D8D"/>
    <w:rsid w:val="00D305B5"/>
    <w:rsid w:val="00D3062D"/>
    <w:rsid w:val="00D30844"/>
    <w:rsid w:val="00D30C66"/>
    <w:rsid w:val="00D30F6A"/>
    <w:rsid w:val="00D30FD1"/>
    <w:rsid w:val="00D311D6"/>
    <w:rsid w:val="00D31247"/>
    <w:rsid w:val="00D31F31"/>
    <w:rsid w:val="00D3227C"/>
    <w:rsid w:val="00D325A0"/>
    <w:rsid w:val="00D32601"/>
    <w:rsid w:val="00D32837"/>
    <w:rsid w:val="00D32BB3"/>
    <w:rsid w:val="00D32BD4"/>
    <w:rsid w:val="00D33156"/>
    <w:rsid w:val="00D335FA"/>
    <w:rsid w:val="00D33B0D"/>
    <w:rsid w:val="00D33BE5"/>
    <w:rsid w:val="00D33C52"/>
    <w:rsid w:val="00D33FB7"/>
    <w:rsid w:val="00D340AC"/>
    <w:rsid w:val="00D342AC"/>
    <w:rsid w:val="00D34DAA"/>
    <w:rsid w:val="00D35167"/>
    <w:rsid w:val="00D35734"/>
    <w:rsid w:val="00D35D17"/>
    <w:rsid w:val="00D35F1E"/>
    <w:rsid w:val="00D36359"/>
    <w:rsid w:val="00D363B3"/>
    <w:rsid w:val="00D36971"/>
    <w:rsid w:val="00D36FB5"/>
    <w:rsid w:val="00D37170"/>
    <w:rsid w:val="00D3721C"/>
    <w:rsid w:val="00D3783A"/>
    <w:rsid w:val="00D379B1"/>
    <w:rsid w:val="00D37B5B"/>
    <w:rsid w:val="00D402C4"/>
    <w:rsid w:val="00D40585"/>
    <w:rsid w:val="00D405BC"/>
    <w:rsid w:val="00D40724"/>
    <w:rsid w:val="00D4084E"/>
    <w:rsid w:val="00D408F4"/>
    <w:rsid w:val="00D40D64"/>
    <w:rsid w:val="00D40F9E"/>
    <w:rsid w:val="00D4130F"/>
    <w:rsid w:val="00D41385"/>
    <w:rsid w:val="00D415CC"/>
    <w:rsid w:val="00D418AC"/>
    <w:rsid w:val="00D41B7D"/>
    <w:rsid w:val="00D420A2"/>
    <w:rsid w:val="00D42454"/>
    <w:rsid w:val="00D42497"/>
    <w:rsid w:val="00D42563"/>
    <w:rsid w:val="00D427FE"/>
    <w:rsid w:val="00D4285D"/>
    <w:rsid w:val="00D428C6"/>
    <w:rsid w:val="00D42C13"/>
    <w:rsid w:val="00D42C1C"/>
    <w:rsid w:val="00D42E2F"/>
    <w:rsid w:val="00D4318F"/>
    <w:rsid w:val="00D431E0"/>
    <w:rsid w:val="00D43406"/>
    <w:rsid w:val="00D43487"/>
    <w:rsid w:val="00D435BF"/>
    <w:rsid w:val="00D43AC1"/>
    <w:rsid w:val="00D4463A"/>
    <w:rsid w:val="00D446BA"/>
    <w:rsid w:val="00D44797"/>
    <w:rsid w:val="00D448A0"/>
    <w:rsid w:val="00D449E2"/>
    <w:rsid w:val="00D44A1F"/>
    <w:rsid w:val="00D44ADC"/>
    <w:rsid w:val="00D44B57"/>
    <w:rsid w:val="00D44C89"/>
    <w:rsid w:val="00D44D24"/>
    <w:rsid w:val="00D45046"/>
    <w:rsid w:val="00D45ABF"/>
    <w:rsid w:val="00D45EB9"/>
    <w:rsid w:val="00D4623C"/>
    <w:rsid w:val="00D46401"/>
    <w:rsid w:val="00D46A14"/>
    <w:rsid w:val="00D46B61"/>
    <w:rsid w:val="00D46CCA"/>
    <w:rsid w:val="00D46CD3"/>
    <w:rsid w:val="00D47464"/>
    <w:rsid w:val="00D474DF"/>
    <w:rsid w:val="00D475E4"/>
    <w:rsid w:val="00D47606"/>
    <w:rsid w:val="00D47869"/>
    <w:rsid w:val="00D478C7"/>
    <w:rsid w:val="00D47E4F"/>
    <w:rsid w:val="00D502CE"/>
    <w:rsid w:val="00D5032D"/>
    <w:rsid w:val="00D5043F"/>
    <w:rsid w:val="00D507B1"/>
    <w:rsid w:val="00D510D0"/>
    <w:rsid w:val="00D51340"/>
    <w:rsid w:val="00D51CE4"/>
    <w:rsid w:val="00D51CF5"/>
    <w:rsid w:val="00D51DB5"/>
    <w:rsid w:val="00D51E49"/>
    <w:rsid w:val="00D52633"/>
    <w:rsid w:val="00D52702"/>
    <w:rsid w:val="00D52758"/>
    <w:rsid w:val="00D52FAF"/>
    <w:rsid w:val="00D53106"/>
    <w:rsid w:val="00D532C9"/>
    <w:rsid w:val="00D537BD"/>
    <w:rsid w:val="00D53E5F"/>
    <w:rsid w:val="00D53F09"/>
    <w:rsid w:val="00D5458E"/>
    <w:rsid w:val="00D546C6"/>
    <w:rsid w:val="00D5479A"/>
    <w:rsid w:val="00D54A35"/>
    <w:rsid w:val="00D54ACF"/>
    <w:rsid w:val="00D54B95"/>
    <w:rsid w:val="00D54CCC"/>
    <w:rsid w:val="00D54DAA"/>
    <w:rsid w:val="00D54F9D"/>
    <w:rsid w:val="00D55163"/>
    <w:rsid w:val="00D552F4"/>
    <w:rsid w:val="00D55551"/>
    <w:rsid w:val="00D556AB"/>
    <w:rsid w:val="00D5578C"/>
    <w:rsid w:val="00D5583F"/>
    <w:rsid w:val="00D55E8D"/>
    <w:rsid w:val="00D55EF7"/>
    <w:rsid w:val="00D5601F"/>
    <w:rsid w:val="00D56065"/>
    <w:rsid w:val="00D5608C"/>
    <w:rsid w:val="00D56095"/>
    <w:rsid w:val="00D560E2"/>
    <w:rsid w:val="00D56348"/>
    <w:rsid w:val="00D56D51"/>
    <w:rsid w:val="00D572B8"/>
    <w:rsid w:val="00D57D4B"/>
    <w:rsid w:val="00D57F22"/>
    <w:rsid w:val="00D57F9D"/>
    <w:rsid w:val="00D60249"/>
    <w:rsid w:val="00D607B0"/>
    <w:rsid w:val="00D60A91"/>
    <w:rsid w:val="00D60B3E"/>
    <w:rsid w:val="00D60B86"/>
    <w:rsid w:val="00D610D2"/>
    <w:rsid w:val="00D611DB"/>
    <w:rsid w:val="00D61507"/>
    <w:rsid w:val="00D6167D"/>
    <w:rsid w:val="00D618C7"/>
    <w:rsid w:val="00D61B0E"/>
    <w:rsid w:val="00D61B3A"/>
    <w:rsid w:val="00D61EBA"/>
    <w:rsid w:val="00D6214D"/>
    <w:rsid w:val="00D621C2"/>
    <w:rsid w:val="00D6236E"/>
    <w:rsid w:val="00D62491"/>
    <w:rsid w:val="00D628F7"/>
    <w:rsid w:val="00D62B31"/>
    <w:rsid w:val="00D63069"/>
    <w:rsid w:val="00D633D8"/>
    <w:rsid w:val="00D63BE1"/>
    <w:rsid w:val="00D63C1A"/>
    <w:rsid w:val="00D63C56"/>
    <w:rsid w:val="00D63DA4"/>
    <w:rsid w:val="00D64054"/>
    <w:rsid w:val="00D6440A"/>
    <w:rsid w:val="00D64788"/>
    <w:rsid w:val="00D64930"/>
    <w:rsid w:val="00D653FD"/>
    <w:rsid w:val="00D6552F"/>
    <w:rsid w:val="00D6580A"/>
    <w:rsid w:val="00D658AD"/>
    <w:rsid w:val="00D65EB3"/>
    <w:rsid w:val="00D65F2A"/>
    <w:rsid w:val="00D66382"/>
    <w:rsid w:val="00D663DD"/>
    <w:rsid w:val="00D66487"/>
    <w:rsid w:val="00D6651D"/>
    <w:rsid w:val="00D666E6"/>
    <w:rsid w:val="00D66CE5"/>
    <w:rsid w:val="00D66ECE"/>
    <w:rsid w:val="00D67005"/>
    <w:rsid w:val="00D670F0"/>
    <w:rsid w:val="00D67189"/>
    <w:rsid w:val="00D6741F"/>
    <w:rsid w:val="00D67430"/>
    <w:rsid w:val="00D67457"/>
    <w:rsid w:val="00D67733"/>
    <w:rsid w:val="00D678FB"/>
    <w:rsid w:val="00D703CB"/>
    <w:rsid w:val="00D70EFF"/>
    <w:rsid w:val="00D716AE"/>
    <w:rsid w:val="00D718BD"/>
    <w:rsid w:val="00D71B42"/>
    <w:rsid w:val="00D71D94"/>
    <w:rsid w:val="00D71E53"/>
    <w:rsid w:val="00D72212"/>
    <w:rsid w:val="00D72537"/>
    <w:rsid w:val="00D72605"/>
    <w:rsid w:val="00D72971"/>
    <w:rsid w:val="00D72A70"/>
    <w:rsid w:val="00D72B23"/>
    <w:rsid w:val="00D72C6C"/>
    <w:rsid w:val="00D72C83"/>
    <w:rsid w:val="00D72CC8"/>
    <w:rsid w:val="00D72D09"/>
    <w:rsid w:val="00D72D11"/>
    <w:rsid w:val="00D72D23"/>
    <w:rsid w:val="00D72D4D"/>
    <w:rsid w:val="00D73448"/>
    <w:rsid w:val="00D7346F"/>
    <w:rsid w:val="00D73542"/>
    <w:rsid w:val="00D737CC"/>
    <w:rsid w:val="00D737CE"/>
    <w:rsid w:val="00D73802"/>
    <w:rsid w:val="00D73AFA"/>
    <w:rsid w:val="00D73B69"/>
    <w:rsid w:val="00D73C98"/>
    <w:rsid w:val="00D73F99"/>
    <w:rsid w:val="00D741D5"/>
    <w:rsid w:val="00D744BD"/>
    <w:rsid w:val="00D74840"/>
    <w:rsid w:val="00D7485A"/>
    <w:rsid w:val="00D748C3"/>
    <w:rsid w:val="00D74BD1"/>
    <w:rsid w:val="00D74E50"/>
    <w:rsid w:val="00D74E94"/>
    <w:rsid w:val="00D74FE0"/>
    <w:rsid w:val="00D751AE"/>
    <w:rsid w:val="00D75226"/>
    <w:rsid w:val="00D7534D"/>
    <w:rsid w:val="00D75A4A"/>
    <w:rsid w:val="00D75BF6"/>
    <w:rsid w:val="00D76390"/>
    <w:rsid w:val="00D76AAA"/>
    <w:rsid w:val="00D76AB2"/>
    <w:rsid w:val="00D76BE9"/>
    <w:rsid w:val="00D76D4F"/>
    <w:rsid w:val="00D76D76"/>
    <w:rsid w:val="00D76EF1"/>
    <w:rsid w:val="00D76FC9"/>
    <w:rsid w:val="00D7712A"/>
    <w:rsid w:val="00D772B8"/>
    <w:rsid w:val="00D77314"/>
    <w:rsid w:val="00D7735D"/>
    <w:rsid w:val="00D77EF0"/>
    <w:rsid w:val="00D801B8"/>
    <w:rsid w:val="00D80470"/>
    <w:rsid w:val="00D80EFA"/>
    <w:rsid w:val="00D816D3"/>
    <w:rsid w:val="00D81753"/>
    <w:rsid w:val="00D8177B"/>
    <w:rsid w:val="00D81B28"/>
    <w:rsid w:val="00D81CDC"/>
    <w:rsid w:val="00D82244"/>
    <w:rsid w:val="00D82311"/>
    <w:rsid w:val="00D824A6"/>
    <w:rsid w:val="00D82A3A"/>
    <w:rsid w:val="00D82B9A"/>
    <w:rsid w:val="00D82BE8"/>
    <w:rsid w:val="00D82E7C"/>
    <w:rsid w:val="00D82EAB"/>
    <w:rsid w:val="00D82FBA"/>
    <w:rsid w:val="00D83197"/>
    <w:rsid w:val="00D833FB"/>
    <w:rsid w:val="00D83690"/>
    <w:rsid w:val="00D8379F"/>
    <w:rsid w:val="00D839CA"/>
    <w:rsid w:val="00D83A40"/>
    <w:rsid w:val="00D83DB1"/>
    <w:rsid w:val="00D84123"/>
    <w:rsid w:val="00D841A1"/>
    <w:rsid w:val="00D844EC"/>
    <w:rsid w:val="00D846A7"/>
    <w:rsid w:val="00D846D2"/>
    <w:rsid w:val="00D84E55"/>
    <w:rsid w:val="00D84F4A"/>
    <w:rsid w:val="00D85024"/>
    <w:rsid w:val="00D85468"/>
    <w:rsid w:val="00D8585E"/>
    <w:rsid w:val="00D861AD"/>
    <w:rsid w:val="00D86256"/>
    <w:rsid w:val="00D86465"/>
    <w:rsid w:val="00D86598"/>
    <w:rsid w:val="00D865FC"/>
    <w:rsid w:val="00D86680"/>
    <w:rsid w:val="00D86D5C"/>
    <w:rsid w:val="00D86FAB"/>
    <w:rsid w:val="00D870BD"/>
    <w:rsid w:val="00D87111"/>
    <w:rsid w:val="00D878D0"/>
    <w:rsid w:val="00D87D0B"/>
    <w:rsid w:val="00D905D4"/>
    <w:rsid w:val="00D90AE9"/>
    <w:rsid w:val="00D90D40"/>
    <w:rsid w:val="00D90DA8"/>
    <w:rsid w:val="00D90E48"/>
    <w:rsid w:val="00D9144C"/>
    <w:rsid w:val="00D91609"/>
    <w:rsid w:val="00D91A2D"/>
    <w:rsid w:val="00D91A55"/>
    <w:rsid w:val="00D91D46"/>
    <w:rsid w:val="00D922D9"/>
    <w:rsid w:val="00D923EF"/>
    <w:rsid w:val="00D9242E"/>
    <w:rsid w:val="00D9243B"/>
    <w:rsid w:val="00D924EA"/>
    <w:rsid w:val="00D9276B"/>
    <w:rsid w:val="00D928CA"/>
    <w:rsid w:val="00D92AD4"/>
    <w:rsid w:val="00D92BC4"/>
    <w:rsid w:val="00D92EBD"/>
    <w:rsid w:val="00D92F02"/>
    <w:rsid w:val="00D932E1"/>
    <w:rsid w:val="00D93731"/>
    <w:rsid w:val="00D93F1E"/>
    <w:rsid w:val="00D94009"/>
    <w:rsid w:val="00D941A1"/>
    <w:rsid w:val="00D94205"/>
    <w:rsid w:val="00D9422C"/>
    <w:rsid w:val="00D9436B"/>
    <w:rsid w:val="00D94729"/>
    <w:rsid w:val="00D94834"/>
    <w:rsid w:val="00D95696"/>
    <w:rsid w:val="00D958C5"/>
    <w:rsid w:val="00D95990"/>
    <w:rsid w:val="00D95E6F"/>
    <w:rsid w:val="00D960B5"/>
    <w:rsid w:val="00D96736"/>
    <w:rsid w:val="00D9745F"/>
    <w:rsid w:val="00D97577"/>
    <w:rsid w:val="00D977C4"/>
    <w:rsid w:val="00D97E83"/>
    <w:rsid w:val="00D97FDE"/>
    <w:rsid w:val="00DA0157"/>
    <w:rsid w:val="00DA0271"/>
    <w:rsid w:val="00DA0AFA"/>
    <w:rsid w:val="00DA0C62"/>
    <w:rsid w:val="00DA0E2F"/>
    <w:rsid w:val="00DA1519"/>
    <w:rsid w:val="00DA1596"/>
    <w:rsid w:val="00DA1771"/>
    <w:rsid w:val="00DA18A5"/>
    <w:rsid w:val="00DA1AB0"/>
    <w:rsid w:val="00DA2D09"/>
    <w:rsid w:val="00DA3272"/>
    <w:rsid w:val="00DA32DA"/>
    <w:rsid w:val="00DA3330"/>
    <w:rsid w:val="00DA337A"/>
    <w:rsid w:val="00DA37B3"/>
    <w:rsid w:val="00DA3D9E"/>
    <w:rsid w:val="00DA3FEE"/>
    <w:rsid w:val="00DA45D1"/>
    <w:rsid w:val="00DA46A0"/>
    <w:rsid w:val="00DA49BD"/>
    <w:rsid w:val="00DA4C1A"/>
    <w:rsid w:val="00DA4C27"/>
    <w:rsid w:val="00DA4E6D"/>
    <w:rsid w:val="00DA5441"/>
    <w:rsid w:val="00DA5677"/>
    <w:rsid w:val="00DA5778"/>
    <w:rsid w:val="00DA577B"/>
    <w:rsid w:val="00DA5A8B"/>
    <w:rsid w:val="00DA5C69"/>
    <w:rsid w:val="00DA5C99"/>
    <w:rsid w:val="00DA5DB7"/>
    <w:rsid w:val="00DA5E1F"/>
    <w:rsid w:val="00DA5FFD"/>
    <w:rsid w:val="00DA609B"/>
    <w:rsid w:val="00DA6194"/>
    <w:rsid w:val="00DA6326"/>
    <w:rsid w:val="00DA6721"/>
    <w:rsid w:val="00DA6FD8"/>
    <w:rsid w:val="00DA7004"/>
    <w:rsid w:val="00DA72B9"/>
    <w:rsid w:val="00DA76EB"/>
    <w:rsid w:val="00DA77B1"/>
    <w:rsid w:val="00DA7871"/>
    <w:rsid w:val="00DA796A"/>
    <w:rsid w:val="00DA7AA0"/>
    <w:rsid w:val="00DB024B"/>
    <w:rsid w:val="00DB03EA"/>
    <w:rsid w:val="00DB0C01"/>
    <w:rsid w:val="00DB0DA2"/>
    <w:rsid w:val="00DB0F20"/>
    <w:rsid w:val="00DB15B4"/>
    <w:rsid w:val="00DB1D1F"/>
    <w:rsid w:val="00DB1FD0"/>
    <w:rsid w:val="00DB26AD"/>
    <w:rsid w:val="00DB2CD7"/>
    <w:rsid w:val="00DB3468"/>
    <w:rsid w:val="00DB3FD4"/>
    <w:rsid w:val="00DB4444"/>
    <w:rsid w:val="00DB47A5"/>
    <w:rsid w:val="00DB5591"/>
    <w:rsid w:val="00DB56F9"/>
    <w:rsid w:val="00DB57CC"/>
    <w:rsid w:val="00DB58BF"/>
    <w:rsid w:val="00DB5EA7"/>
    <w:rsid w:val="00DB6A56"/>
    <w:rsid w:val="00DB6BA5"/>
    <w:rsid w:val="00DB6E63"/>
    <w:rsid w:val="00DB6EE4"/>
    <w:rsid w:val="00DB7226"/>
    <w:rsid w:val="00DB73DC"/>
    <w:rsid w:val="00DB78C8"/>
    <w:rsid w:val="00DB78D4"/>
    <w:rsid w:val="00DB7938"/>
    <w:rsid w:val="00DB7A1E"/>
    <w:rsid w:val="00DB7BD0"/>
    <w:rsid w:val="00DB7DA2"/>
    <w:rsid w:val="00DB7E98"/>
    <w:rsid w:val="00DB7ED6"/>
    <w:rsid w:val="00DC002A"/>
    <w:rsid w:val="00DC010F"/>
    <w:rsid w:val="00DC0210"/>
    <w:rsid w:val="00DC094C"/>
    <w:rsid w:val="00DC0C5F"/>
    <w:rsid w:val="00DC0DF5"/>
    <w:rsid w:val="00DC0EAF"/>
    <w:rsid w:val="00DC0F2E"/>
    <w:rsid w:val="00DC0F98"/>
    <w:rsid w:val="00DC151B"/>
    <w:rsid w:val="00DC1543"/>
    <w:rsid w:val="00DC1830"/>
    <w:rsid w:val="00DC1A95"/>
    <w:rsid w:val="00DC2802"/>
    <w:rsid w:val="00DC2BDE"/>
    <w:rsid w:val="00DC2E71"/>
    <w:rsid w:val="00DC308B"/>
    <w:rsid w:val="00DC3551"/>
    <w:rsid w:val="00DC37C3"/>
    <w:rsid w:val="00DC37FE"/>
    <w:rsid w:val="00DC3B2F"/>
    <w:rsid w:val="00DC3D22"/>
    <w:rsid w:val="00DC3E36"/>
    <w:rsid w:val="00DC40F0"/>
    <w:rsid w:val="00DC42A4"/>
    <w:rsid w:val="00DC4322"/>
    <w:rsid w:val="00DC4603"/>
    <w:rsid w:val="00DC48EF"/>
    <w:rsid w:val="00DC4B80"/>
    <w:rsid w:val="00DC5733"/>
    <w:rsid w:val="00DC59F7"/>
    <w:rsid w:val="00DC5C82"/>
    <w:rsid w:val="00DC5CD4"/>
    <w:rsid w:val="00DC6135"/>
    <w:rsid w:val="00DC6557"/>
    <w:rsid w:val="00DC6561"/>
    <w:rsid w:val="00DC67BD"/>
    <w:rsid w:val="00DC6BF1"/>
    <w:rsid w:val="00DC6C23"/>
    <w:rsid w:val="00DC6CF1"/>
    <w:rsid w:val="00DC6E8C"/>
    <w:rsid w:val="00DC7463"/>
    <w:rsid w:val="00DC74DF"/>
    <w:rsid w:val="00DC7546"/>
    <w:rsid w:val="00DC7596"/>
    <w:rsid w:val="00DC79B8"/>
    <w:rsid w:val="00DC7AB7"/>
    <w:rsid w:val="00DC7B7C"/>
    <w:rsid w:val="00DD0113"/>
    <w:rsid w:val="00DD01A7"/>
    <w:rsid w:val="00DD0455"/>
    <w:rsid w:val="00DD068A"/>
    <w:rsid w:val="00DD06CC"/>
    <w:rsid w:val="00DD1389"/>
    <w:rsid w:val="00DD156B"/>
    <w:rsid w:val="00DD18E3"/>
    <w:rsid w:val="00DD19E8"/>
    <w:rsid w:val="00DD1A6C"/>
    <w:rsid w:val="00DD1CE9"/>
    <w:rsid w:val="00DD214F"/>
    <w:rsid w:val="00DD2265"/>
    <w:rsid w:val="00DD2287"/>
    <w:rsid w:val="00DD2425"/>
    <w:rsid w:val="00DD2620"/>
    <w:rsid w:val="00DD2957"/>
    <w:rsid w:val="00DD31FD"/>
    <w:rsid w:val="00DD3526"/>
    <w:rsid w:val="00DD3639"/>
    <w:rsid w:val="00DD3911"/>
    <w:rsid w:val="00DD40BE"/>
    <w:rsid w:val="00DD42D5"/>
    <w:rsid w:val="00DD456D"/>
    <w:rsid w:val="00DD48FA"/>
    <w:rsid w:val="00DD4A94"/>
    <w:rsid w:val="00DD52D0"/>
    <w:rsid w:val="00DD588A"/>
    <w:rsid w:val="00DD65F0"/>
    <w:rsid w:val="00DD6D02"/>
    <w:rsid w:val="00DD6E95"/>
    <w:rsid w:val="00DD6FB1"/>
    <w:rsid w:val="00DD7186"/>
    <w:rsid w:val="00DD735E"/>
    <w:rsid w:val="00DD77C3"/>
    <w:rsid w:val="00DD7AF7"/>
    <w:rsid w:val="00DE00D2"/>
    <w:rsid w:val="00DE0549"/>
    <w:rsid w:val="00DE0759"/>
    <w:rsid w:val="00DE1136"/>
    <w:rsid w:val="00DE1146"/>
    <w:rsid w:val="00DE17CD"/>
    <w:rsid w:val="00DE1806"/>
    <w:rsid w:val="00DE1B2E"/>
    <w:rsid w:val="00DE1B92"/>
    <w:rsid w:val="00DE1D6B"/>
    <w:rsid w:val="00DE1EB8"/>
    <w:rsid w:val="00DE20C2"/>
    <w:rsid w:val="00DE23C9"/>
    <w:rsid w:val="00DE2692"/>
    <w:rsid w:val="00DE2B2F"/>
    <w:rsid w:val="00DE2C6A"/>
    <w:rsid w:val="00DE2FED"/>
    <w:rsid w:val="00DE313D"/>
    <w:rsid w:val="00DE3143"/>
    <w:rsid w:val="00DE3527"/>
    <w:rsid w:val="00DE374F"/>
    <w:rsid w:val="00DE380F"/>
    <w:rsid w:val="00DE3AB0"/>
    <w:rsid w:val="00DE3B81"/>
    <w:rsid w:val="00DE3EAD"/>
    <w:rsid w:val="00DE409C"/>
    <w:rsid w:val="00DE4B5E"/>
    <w:rsid w:val="00DE4C84"/>
    <w:rsid w:val="00DE5274"/>
    <w:rsid w:val="00DE592B"/>
    <w:rsid w:val="00DE6072"/>
    <w:rsid w:val="00DE635F"/>
    <w:rsid w:val="00DE6676"/>
    <w:rsid w:val="00DE6837"/>
    <w:rsid w:val="00DE6E85"/>
    <w:rsid w:val="00DE70FD"/>
    <w:rsid w:val="00DE72C4"/>
    <w:rsid w:val="00DE73B4"/>
    <w:rsid w:val="00DE7428"/>
    <w:rsid w:val="00DE77B1"/>
    <w:rsid w:val="00DE7BEE"/>
    <w:rsid w:val="00DE7C6F"/>
    <w:rsid w:val="00DE7C75"/>
    <w:rsid w:val="00DE7D39"/>
    <w:rsid w:val="00DF064D"/>
    <w:rsid w:val="00DF07C0"/>
    <w:rsid w:val="00DF089D"/>
    <w:rsid w:val="00DF0AD8"/>
    <w:rsid w:val="00DF0CB6"/>
    <w:rsid w:val="00DF0EE5"/>
    <w:rsid w:val="00DF1C92"/>
    <w:rsid w:val="00DF25D4"/>
    <w:rsid w:val="00DF36B7"/>
    <w:rsid w:val="00DF3A5D"/>
    <w:rsid w:val="00DF3AD7"/>
    <w:rsid w:val="00DF3CD2"/>
    <w:rsid w:val="00DF40C7"/>
    <w:rsid w:val="00DF4692"/>
    <w:rsid w:val="00DF4812"/>
    <w:rsid w:val="00DF4EF9"/>
    <w:rsid w:val="00DF52F9"/>
    <w:rsid w:val="00DF56BA"/>
    <w:rsid w:val="00DF572B"/>
    <w:rsid w:val="00DF5B1B"/>
    <w:rsid w:val="00DF5C34"/>
    <w:rsid w:val="00DF5C84"/>
    <w:rsid w:val="00DF601D"/>
    <w:rsid w:val="00DF61D9"/>
    <w:rsid w:val="00DF636F"/>
    <w:rsid w:val="00DF65F9"/>
    <w:rsid w:val="00DF678C"/>
    <w:rsid w:val="00DF6884"/>
    <w:rsid w:val="00DF690F"/>
    <w:rsid w:val="00DF6959"/>
    <w:rsid w:val="00DF69C4"/>
    <w:rsid w:val="00DF6AD3"/>
    <w:rsid w:val="00DF6FF6"/>
    <w:rsid w:val="00DF7455"/>
    <w:rsid w:val="00DF7864"/>
    <w:rsid w:val="00E0069E"/>
    <w:rsid w:val="00E00B67"/>
    <w:rsid w:val="00E00EE9"/>
    <w:rsid w:val="00E00F42"/>
    <w:rsid w:val="00E01380"/>
    <w:rsid w:val="00E016F8"/>
    <w:rsid w:val="00E01BF8"/>
    <w:rsid w:val="00E01C4A"/>
    <w:rsid w:val="00E01CC9"/>
    <w:rsid w:val="00E02646"/>
    <w:rsid w:val="00E0290A"/>
    <w:rsid w:val="00E02AAC"/>
    <w:rsid w:val="00E02B1C"/>
    <w:rsid w:val="00E02D74"/>
    <w:rsid w:val="00E03553"/>
    <w:rsid w:val="00E0355A"/>
    <w:rsid w:val="00E03625"/>
    <w:rsid w:val="00E036E6"/>
    <w:rsid w:val="00E038EB"/>
    <w:rsid w:val="00E03AFA"/>
    <w:rsid w:val="00E03C13"/>
    <w:rsid w:val="00E03E79"/>
    <w:rsid w:val="00E03E8B"/>
    <w:rsid w:val="00E03F1B"/>
    <w:rsid w:val="00E03FA1"/>
    <w:rsid w:val="00E0451A"/>
    <w:rsid w:val="00E04552"/>
    <w:rsid w:val="00E04575"/>
    <w:rsid w:val="00E04657"/>
    <w:rsid w:val="00E04B37"/>
    <w:rsid w:val="00E04E9B"/>
    <w:rsid w:val="00E05093"/>
    <w:rsid w:val="00E0509F"/>
    <w:rsid w:val="00E05469"/>
    <w:rsid w:val="00E05526"/>
    <w:rsid w:val="00E05622"/>
    <w:rsid w:val="00E05809"/>
    <w:rsid w:val="00E05BBF"/>
    <w:rsid w:val="00E05C0C"/>
    <w:rsid w:val="00E0647C"/>
    <w:rsid w:val="00E064A7"/>
    <w:rsid w:val="00E064C1"/>
    <w:rsid w:val="00E06637"/>
    <w:rsid w:val="00E068E2"/>
    <w:rsid w:val="00E068FD"/>
    <w:rsid w:val="00E070EA"/>
    <w:rsid w:val="00E072C8"/>
    <w:rsid w:val="00E0785E"/>
    <w:rsid w:val="00E07C1E"/>
    <w:rsid w:val="00E07E58"/>
    <w:rsid w:val="00E07F55"/>
    <w:rsid w:val="00E10131"/>
    <w:rsid w:val="00E101A0"/>
    <w:rsid w:val="00E101EC"/>
    <w:rsid w:val="00E10420"/>
    <w:rsid w:val="00E1069E"/>
    <w:rsid w:val="00E10779"/>
    <w:rsid w:val="00E10FAF"/>
    <w:rsid w:val="00E115E7"/>
    <w:rsid w:val="00E11AB9"/>
    <w:rsid w:val="00E11D3C"/>
    <w:rsid w:val="00E11F47"/>
    <w:rsid w:val="00E11F6D"/>
    <w:rsid w:val="00E1222E"/>
    <w:rsid w:val="00E127B7"/>
    <w:rsid w:val="00E12898"/>
    <w:rsid w:val="00E12A06"/>
    <w:rsid w:val="00E12C6C"/>
    <w:rsid w:val="00E12D9C"/>
    <w:rsid w:val="00E12F33"/>
    <w:rsid w:val="00E130AB"/>
    <w:rsid w:val="00E132E6"/>
    <w:rsid w:val="00E133E8"/>
    <w:rsid w:val="00E13A54"/>
    <w:rsid w:val="00E14174"/>
    <w:rsid w:val="00E14186"/>
    <w:rsid w:val="00E1425C"/>
    <w:rsid w:val="00E14501"/>
    <w:rsid w:val="00E147FB"/>
    <w:rsid w:val="00E1487C"/>
    <w:rsid w:val="00E149FA"/>
    <w:rsid w:val="00E14A61"/>
    <w:rsid w:val="00E14A76"/>
    <w:rsid w:val="00E14C6B"/>
    <w:rsid w:val="00E14FB8"/>
    <w:rsid w:val="00E152D0"/>
    <w:rsid w:val="00E15300"/>
    <w:rsid w:val="00E1534C"/>
    <w:rsid w:val="00E15398"/>
    <w:rsid w:val="00E1545D"/>
    <w:rsid w:val="00E1546E"/>
    <w:rsid w:val="00E15481"/>
    <w:rsid w:val="00E158F7"/>
    <w:rsid w:val="00E15D25"/>
    <w:rsid w:val="00E15E56"/>
    <w:rsid w:val="00E16C82"/>
    <w:rsid w:val="00E16F5A"/>
    <w:rsid w:val="00E1702A"/>
    <w:rsid w:val="00E17355"/>
    <w:rsid w:val="00E1735D"/>
    <w:rsid w:val="00E176CA"/>
    <w:rsid w:val="00E178A3"/>
    <w:rsid w:val="00E20355"/>
    <w:rsid w:val="00E2036F"/>
    <w:rsid w:val="00E2072B"/>
    <w:rsid w:val="00E212EC"/>
    <w:rsid w:val="00E212F4"/>
    <w:rsid w:val="00E214DE"/>
    <w:rsid w:val="00E21ADF"/>
    <w:rsid w:val="00E21B93"/>
    <w:rsid w:val="00E21D61"/>
    <w:rsid w:val="00E21E01"/>
    <w:rsid w:val="00E228E5"/>
    <w:rsid w:val="00E22CCD"/>
    <w:rsid w:val="00E22EB9"/>
    <w:rsid w:val="00E22EEF"/>
    <w:rsid w:val="00E23143"/>
    <w:rsid w:val="00E23445"/>
    <w:rsid w:val="00E23459"/>
    <w:rsid w:val="00E238ED"/>
    <w:rsid w:val="00E2395B"/>
    <w:rsid w:val="00E24289"/>
    <w:rsid w:val="00E248E9"/>
    <w:rsid w:val="00E24EBD"/>
    <w:rsid w:val="00E24FD6"/>
    <w:rsid w:val="00E250DA"/>
    <w:rsid w:val="00E25938"/>
    <w:rsid w:val="00E25DBB"/>
    <w:rsid w:val="00E25E95"/>
    <w:rsid w:val="00E262F8"/>
    <w:rsid w:val="00E26583"/>
    <w:rsid w:val="00E26AD2"/>
    <w:rsid w:val="00E26F80"/>
    <w:rsid w:val="00E27291"/>
    <w:rsid w:val="00E272B0"/>
    <w:rsid w:val="00E2772F"/>
    <w:rsid w:val="00E2787E"/>
    <w:rsid w:val="00E27A4E"/>
    <w:rsid w:val="00E27A74"/>
    <w:rsid w:val="00E27B9B"/>
    <w:rsid w:val="00E27B9F"/>
    <w:rsid w:val="00E27CAC"/>
    <w:rsid w:val="00E27E5F"/>
    <w:rsid w:val="00E27E67"/>
    <w:rsid w:val="00E30007"/>
    <w:rsid w:val="00E300D8"/>
    <w:rsid w:val="00E301FD"/>
    <w:rsid w:val="00E302F5"/>
    <w:rsid w:val="00E30648"/>
    <w:rsid w:val="00E307B9"/>
    <w:rsid w:val="00E30841"/>
    <w:rsid w:val="00E30951"/>
    <w:rsid w:val="00E30994"/>
    <w:rsid w:val="00E30B36"/>
    <w:rsid w:val="00E30B7B"/>
    <w:rsid w:val="00E30CA6"/>
    <w:rsid w:val="00E31355"/>
    <w:rsid w:val="00E316B1"/>
    <w:rsid w:val="00E31846"/>
    <w:rsid w:val="00E31AF5"/>
    <w:rsid w:val="00E31DD8"/>
    <w:rsid w:val="00E320F4"/>
    <w:rsid w:val="00E321E6"/>
    <w:rsid w:val="00E326B6"/>
    <w:rsid w:val="00E32AE6"/>
    <w:rsid w:val="00E32B3F"/>
    <w:rsid w:val="00E32EA7"/>
    <w:rsid w:val="00E32FAE"/>
    <w:rsid w:val="00E33090"/>
    <w:rsid w:val="00E33656"/>
    <w:rsid w:val="00E337E7"/>
    <w:rsid w:val="00E33848"/>
    <w:rsid w:val="00E33CCB"/>
    <w:rsid w:val="00E33E82"/>
    <w:rsid w:val="00E33E9F"/>
    <w:rsid w:val="00E342F1"/>
    <w:rsid w:val="00E34BC0"/>
    <w:rsid w:val="00E34D30"/>
    <w:rsid w:val="00E356DA"/>
    <w:rsid w:val="00E35927"/>
    <w:rsid w:val="00E35A07"/>
    <w:rsid w:val="00E36045"/>
    <w:rsid w:val="00E360C5"/>
    <w:rsid w:val="00E36417"/>
    <w:rsid w:val="00E369AA"/>
    <w:rsid w:val="00E36DD0"/>
    <w:rsid w:val="00E36F3B"/>
    <w:rsid w:val="00E37075"/>
    <w:rsid w:val="00E37209"/>
    <w:rsid w:val="00E3721D"/>
    <w:rsid w:val="00E375BB"/>
    <w:rsid w:val="00E37672"/>
    <w:rsid w:val="00E379D5"/>
    <w:rsid w:val="00E37DA7"/>
    <w:rsid w:val="00E4068F"/>
    <w:rsid w:val="00E407E6"/>
    <w:rsid w:val="00E408E5"/>
    <w:rsid w:val="00E40CA5"/>
    <w:rsid w:val="00E40E87"/>
    <w:rsid w:val="00E40E9E"/>
    <w:rsid w:val="00E4118E"/>
    <w:rsid w:val="00E412A4"/>
    <w:rsid w:val="00E412F9"/>
    <w:rsid w:val="00E418C7"/>
    <w:rsid w:val="00E42219"/>
    <w:rsid w:val="00E4262A"/>
    <w:rsid w:val="00E42685"/>
    <w:rsid w:val="00E42692"/>
    <w:rsid w:val="00E427C4"/>
    <w:rsid w:val="00E42A29"/>
    <w:rsid w:val="00E42A5E"/>
    <w:rsid w:val="00E42FCA"/>
    <w:rsid w:val="00E434D1"/>
    <w:rsid w:val="00E4375E"/>
    <w:rsid w:val="00E43888"/>
    <w:rsid w:val="00E43992"/>
    <w:rsid w:val="00E43A5E"/>
    <w:rsid w:val="00E43CFC"/>
    <w:rsid w:val="00E43EE4"/>
    <w:rsid w:val="00E43F4A"/>
    <w:rsid w:val="00E44681"/>
    <w:rsid w:val="00E44BB4"/>
    <w:rsid w:val="00E44CDA"/>
    <w:rsid w:val="00E44F51"/>
    <w:rsid w:val="00E45345"/>
    <w:rsid w:val="00E45407"/>
    <w:rsid w:val="00E45425"/>
    <w:rsid w:val="00E45D9F"/>
    <w:rsid w:val="00E45DC6"/>
    <w:rsid w:val="00E4682F"/>
    <w:rsid w:val="00E469CC"/>
    <w:rsid w:val="00E4791F"/>
    <w:rsid w:val="00E47C1A"/>
    <w:rsid w:val="00E47D8A"/>
    <w:rsid w:val="00E47EB1"/>
    <w:rsid w:val="00E5002F"/>
    <w:rsid w:val="00E50093"/>
    <w:rsid w:val="00E501B3"/>
    <w:rsid w:val="00E502AF"/>
    <w:rsid w:val="00E50612"/>
    <w:rsid w:val="00E50A73"/>
    <w:rsid w:val="00E50B43"/>
    <w:rsid w:val="00E50DE6"/>
    <w:rsid w:val="00E50F79"/>
    <w:rsid w:val="00E513CE"/>
    <w:rsid w:val="00E51637"/>
    <w:rsid w:val="00E5175B"/>
    <w:rsid w:val="00E51CA6"/>
    <w:rsid w:val="00E5201E"/>
    <w:rsid w:val="00E52505"/>
    <w:rsid w:val="00E52796"/>
    <w:rsid w:val="00E52BAE"/>
    <w:rsid w:val="00E52D57"/>
    <w:rsid w:val="00E530F2"/>
    <w:rsid w:val="00E53304"/>
    <w:rsid w:val="00E533BF"/>
    <w:rsid w:val="00E53599"/>
    <w:rsid w:val="00E53A6F"/>
    <w:rsid w:val="00E53B0F"/>
    <w:rsid w:val="00E53B74"/>
    <w:rsid w:val="00E53E1C"/>
    <w:rsid w:val="00E541A2"/>
    <w:rsid w:val="00E542CA"/>
    <w:rsid w:val="00E5453B"/>
    <w:rsid w:val="00E54695"/>
    <w:rsid w:val="00E54BD5"/>
    <w:rsid w:val="00E54E75"/>
    <w:rsid w:val="00E54EA1"/>
    <w:rsid w:val="00E550A0"/>
    <w:rsid w:val="00E55344"/>
    <w:rsid w:val="00E553E7"/>
    <w:rsid w:val="00E55750"/>
    <w:rsid w:val="00E566ED"/>
    <w:rsid w:val="00E56FD1"/>
    <w:rsid w:val="00E57A38"/>
    <w:rsid w:val="00E60074"/>
    <w:rsid w:val="00E601EB"/>
    <w:rsid w:val="00E6098C"/>
    <w:rsid w:val="00E60DC9"/>
    <w:rsid w:val="00E6104F"/>
    <w:rsid w:val="00E615D9"/>
    <w:rsid w:val="00E61724"/>
    <w:rsid w:val="00E619A5"/>
    <w:rsid w:val="00E61BFE"/>
    <w:rsid w:val="00E622DC"/>
    <w:rsid w:val="00E6249F"/>
    <w:rsid w:val="00E625EB"/>
    <w:rsid w:val="00E6271A"/>
    <w:rsid w:val="00E62736"/>
    <w:rsid w:val="00E6273E"/>
    <w:rsid w:val="00E6286D"/>
    <w:rsid w:val="00E62902"/>
    <w:rsid w:val="00E62EDC"/>
    <w:rsid w:val="00E6325F"/>
    <w:rsid w:val="00E632B4"/>
    <w:rsid w:val="00E63492"/>
    <w:rsid w:val="00E638A8"/>
    <w:rsid w:val="00E63BD1"/>
    <w:rsid w:val="00E63F1C"/>
    <w:rsid w:val="00E6408F"/>
    <w:rsid w:val="00E640E5"/>
    <w:rsid w:val="00E64115"/>
    <w:rsid w:val="00E642DE"/>
    <w:rsid w:val="00E6529A"/>
    <w:rsid w:val="00E655E4"/>
    <w:rsid w:val="00E65764"/>
    <w:rsid w:val="00E65952"/>
    <w:rsid w:val="00E65D61"/>
    <w:rsid w:val="00E65E2D"/>
    <w:rsid w:val="00E6652B"/>
    <w:rsid w:val="00E665C1"/>
    <w:rsid w:val="00E66788"/>
    <w:rsid w:val="00E66A6B"/>
    <w:rsid w:val="00E66B68"/>
    <w:rsid w:val="00E6716B"/>
    <w:rsid w:val="00E67AD5"/>
    <w:rsid w:val="00E67D58"/>
    <w:rsid w:val="00E67E01"/>
    <w:rsid w:val="00E67EAB"/>
    <w:rsid w:val="00E67F49"/>
    <w:rsid w:val="00E700DA"/>
    <w:rsid w:val="00E70AA1"/>
    <w:rsid w:val="00E71815"/>
    <w:rsid w:val="00E718CC"/>
    <w:rsid w:val="00E71935"/>
    <w:rsid w:val="00E71EE2"/>
    <w:rsid w:val="00E725FC"/>
    <w:rsid w:val="00E72C1E"/>
    <w:rsid w:val="00E73057"/>
    <w:rsid w:val="00E73214"/>
    <w:rsid w:val="00E73BB9"/>
    <w:rsid w:val="00E73E13"/>
    <w:rsid w:val="00E73F0B"/>
    <w:rsid w:val="00E746E2"/>
    <w:rsid w:val="00E74832"/>
    <w:rsid w:val="00E74A7C"/>
    <w:rsid w:val="00E74AB7"/>
    <w:rsid w:val="00E74C61"/>
    <w:rsid w:val="00E74E5D"/>
    <w:rsid w:val="00E750EE"/>
    <w:rsid w:val="00E75EE5"/>
    <w:rsid w:val="00E75EF8"/>
    <w:rsid w:val="00E7613F"/>
    <w:rsid w:val="00E7624A"/>
    <w:rsid w:val="00E76696"/>
    <w:rsid w:val="00E768B0"/>
    <w:rsid w:val="00E76C53"/>
    <w:rsid w:val="00E77224"/>
    <w:rsid w:val="00E7737B"/>
    <w:rsid w:val="00E7758F"/>
    <w:rsid w:val="00E777D8"/>
    <w:rsid w:val="00E77813"/>
    <w:rsid w:val="00E77F29"/>
    <w:rsid w:val="00E8031A"/>
    <w:rsid w:val="00E80350"/>
    <w:rsid w:val="00E80685"/>
    <w:rsid w:val="00E810CD"/>
    <w:rsid w:val="00E81279"/>
    <w:rsid w:val="00E81496"/>
    <w:rsid w:val="00E8166C"/>
    <w:rsid w:val="00E8171D"/>
    <w:rsid w:val="00E81EFD"/>
    <w:rsid w:val="00E82137"/>
    <w:rsid w:val="00E82742"/>
    <w:rsid w:val="00E82F97"/>
    <w:rsid w:val="00E83003"/>
    <w:rsid w:val="00E83048"/>
    <w:rsid w:val="00E831DA"/>
    <w:rsid w:val="00E833D5"/>
    <w:rsid w:val="00E834BF"/>
    <w:rsid w:val="00E83727"/>
    <w:rsid w:val="00E83B26"/>
    <w:rsid w:val="00E8406A"/>
    <w:rsid w:val="00E840DD"/>
    <w:rsid w:val="00E847FD"/>
    <w:rsid w:val="00E84839"/>
    <w:rsid w:val="00E84912"/>
    <w:rsid w:val="00E84B1B"/>
    <w:rsid w:val="00E84BB7"/>
    <w:rsid w:val="00E84BF5"/>
    <w:rsid w:val="00E84F54"/>
    <w:rsid w:val="00E85427"/>
    <w:rsid w:val="00E8577C"/>
    <w:rsid w:val="00E8596D"/>
    <w:rsid w:val="00E85AF2"/>
    <w:rsid w:val="00E85C95"/>
    <w:rsid w:val="00E86515"/>
    <w:rsid w:val="00E86543"/>
    <w:rsid w:val="00E865F4"/>
    <w:rsid w:val="00E8691D"/>
    <w:rsid w:val="00E86AE8"/>
    <w:rsid w:val="00E86CC2"/>
    <w:rsid w:val="00E870F9"/>
    <w:rsid w:val="00E87502"/>
    <w:rsid w:val="00E876A2"/>
    <w:rsid w:val="00E87C1B"/>
    <w:rsid w:val="00E87D17"/>
    <w:rsid w:val="00E87EDC"/>
    <w:rsid w:val="00E90398"/>
    <w:rsid w:val="00E9050D"/>
    <w:rsid w:val="00E90742"/>
    <w:rsid w:val="00E90BA7"/>
    <w:rsid w:val="00E90E32"/>
    <w:rsid w:val="00E91250"/>
    <w:rsid w:val="00E9154A"/>
    <w:rsid w:val="00E91674"/>
    <w:rsid w:val="00E91F23"/>
    <w:rsid w:val="00E91FFC"/>
    <w:rsid w:val="00E92112"/>
    <w:rsid w:val="00E9228D"/>
    <w:rsid w:val="00E92644"/>
    <w:rsid w:val="00E92BA1"/>
    <w:rsid w:val="00E92BA3"/>
    <w:rsid w:val="00E93028"/>
    <w:rsid w:val="00E9393C"/>
    <w:rsid w:val="00E939A1"/>
    <w:rsid w:val="00E939B4"/>
    <w:rsid w:val="00E93B5C"/>
    <w:rsid w:val="00E93D04"/>
    <w:rsid w:val="00E93D4C"/>
    <w:rsid w:val="00E94132"/>
    <w:rsid w:val="00E9413F"/>
    <w:rsid w:val="00E9420D"/>
    <w:rsid w:val="00E94792"/>
    <w:rsid w:val="00E948B1"/>
    <w:rsid w:val="00E949ED"/>
    <w:rsid w:val="00E953F6"/>
    <w:rsid w:val="00E954B2"/>
    <w:rsid w:val="00E95617"/>
    <w:rsid w:val="00E95D5E"/>
    <w:rsid w:val="00E95EF0"/>
    <w:rsid w:val="00E962AB"/>
    <w:rsid w:val="00E96626"/>
    <w:rsid w:val="00E9697A"/>
    <w:rsid w:val="00E96F2A"/>
    <w:rsid w:val="00E97142"/>
    <w:rsid w:val="00E973AB"/>
    <w:rsid w:val="00E976B6"/>
    <w:rsid w:val="00E97940"/>
    <w:rsid w:val="00EA01FD"/>
    <w:rsid w:val="00EA02CE"/>
    <w:rsid w:val="00EA05EF"/>
    <w:rsid w:val="00EA0A70"/>
    <w:rsid w:val="00EA0C06"/>
    <w:rsid w:val="00EA0C5A"/>
    <w:rsid w:val="00EA0F2C"/>
    <w:rsid w:val="00EA1560"/>
    <w:rsid w:val="00EA1690"/>
    <w:rsid w:val="00EA181B"/>
    <w:rsid w:val="00EA1B76"/>
    <w:rsid w:val="00EA279A"/>
    <w:rsid w:val="00EA2823"/>
    <w:rsid w:val="00EA291C"/>
    <w:rsid w:val="00EA2E13"/>
    <w:rsid w:val="00EA32E7"/>
    <w:rsid w:val="00EA36FC"/>
    <w:rsid w:val="00EA3B71"/>
    <w:rsid w:val="00EA41C5"/>
    <w:rsid w:val="00EA45ED"/>
    <w:rsid w:val="00EA47A7"/>
    <w:rsid w:val="00EA48AC"/>
    <w:rsid w:val="00EA4E15"/>
    <w:rsid w:val="00EA4FDE"/>
    <w:rsid w:val="00EA5024"/>
    <w:rsid w:val="00EA5515"/>
    <w:rsid w:val="00EA570C"/>
    <w:rsid w:val="00EA5811"/>
    <w:rsid w:val="00EA5EF0"/>
    <w:rsid w:val="00EA6D03"/>
    <w:rsid w:val="00EA7175"/>
    <w:rsid w:val="00EA7208"/>
    <w:rsid w:val="00EA7258"/>
    <w:rsid w:val="00EA7269"/>
    <w:rsid w:val="00EA7783"/>
    <w:rsid w:val="00EA7B6D"/>
    <w:rsid w:val="00EB0334"/>
    <w:rsid w:val="00EB0368"/>
    <w:rsid w:val="00EB0520"/>
    <w:rsid w:val="00EB07C3"/>
    <w:rsid w:val="00EB090B"/>
    <w:rsid w:val="00EB0C2A"/>
    <w:rsid w:val="00EB13A9"/>
    <w:rsid w:val="00EB1543"/>
    <w:rsid w:val="00EB15B4"/>
    <w:rsid w:val="00EB174C"/>
    <w:rsid w:val="00EB17C6"/>
    <w:rsid w:val="00EB17DA"/>
    <w:rsid w:val="00EB1FD9"/>
    <w:rsid w:val="00EB2184"/>
    <w:rsid w:val="00EB239E"/>
    <w:rsid w:val="00EB27AD"/>
    <w:rsid w:val="00EB32CF"/>
    <w:rsid w:val="00EB3426"/>
    <w:rsid w:val="00EB3799"/>
    <w:rsid w:val="00EB3BBA"/>
    <w:rsid w:val="00EB3C8F"/>
    <w:rsid w:val="00EB3CC0"/>
    <w:rsid w:val="00EB3D4E"/>
    <w:rsid w:val="00EB4542"/>
    <w:rsid w:val="00EB47DA"/>
    <w:rsid w:val="00EB53EC"/>
    <w:rsid w:val="00EB555B"/>
    <w:rsid w:val="00EB591E"/>
    <w:rsid w:val="00EB5AD4"/>
    <w:rsid w:val="00EB6070"/>
    <w:rsid w:val="00EB6E49"/>
    <w:rsid w:val="00EB71CC"/>
    <w:rsid w:val="00EB7375"/>
    <w:rsid w:val="00EB7640"/>
    <w:rsid w:val="00EB767F"/>
    <w:rsid w:val="00EB77FF"/>
    <w:rsid w:val="00EB79FD"/>
    <w:rsid w:val="00EB7AC9"/>
    <w:rsid w:val="00EB7AD1"/>
    <w:rsid w:val="00EB7B1A"/>
    <w:rsid w:val="00EB7D6E"/>
    <w:rsid w:val="00EC004D"/>
    <w:rsid w:val="00EC099E"/>
    <w:rsid w:val="00EC0A4B"/>
    <w:rsid w:val="00EC0EC9"/>
    <w:rsid w:val="00EC0EF4"/>
    <w:rsid w:val="00EC0F45"/>
    <w:rsid w:val="00EC0F5C"/>
    <w:rsid w:val="00EC0FC3"/>
    <w:rsid w:val="00EC127F"/>
    <w:rsid w:val="00EC15FD"/>
    <w:rsid w:val="00EC1655"/>
    <w:rsid w:val="00EC20BA"/>
    <w:rsid w:val="00EC227A"/>
    <w:rsid w:val="00EC2D02"/>
    <w:rsid w:val="00EC2E1A"/>
    <w:rsid w:val="00EC2FBC"/>
    <w:rsid w:val="00EC37A6"/>
    <w:rsid w:val="00EC3909"/>
    <w:rsid w:val="00EC3AAC"/>
    <w:rsid w:val="00EC3E9B"/>
    <w:rsid w:val="00EC41C9"/>
    <w:rsid w:val="00EC4297"/>
    <w:rsid w:val="00EC4647"/>
    <w:rsid w:val="00EC485D"/>
    <w:rsid w:val="00EC4A52"/>
    <w:rsid w:val="00EC4D33"/>
    <w:rsid w:val="00EC5456"/>
    <w:rsid w:val="00EC5489"/>
    <w:rsid w:val="00EC5564"/>
    <w:rsid w:val="00EC5672"/>
    <w:rsid w:val="00EC5721"/>
    <w:rsid w:val="00EC575C"/>
    <w:rsid w:val="00EC57F0"/>
    <w:rsid w:val="00EC59E8"/>
    <w:rsid w:val="00EC5F98"/>
    <w:rsid w:val="00EC60D7"/>
    <w:rsid w:val="00EC63CD"/>
    <w:rsid w:val="00EC68D1"/>
    <w:rsid w:val="00EC6D94"/>
    <w:rsid w:val="00EC7044"/>
    <w:rsid w:val="00EC713B"/>
    <w:rsid w:val="00EC74AA"/>
    <w:rsid w:val="00EC7678"/>
    <w:rsid w:val="00EC7992"/>
    <w:rsid w:val="00EC7E10"/>
    <w:rsid w:val="00ED01C2"/>
    <w:rsid w:val="00ED0498"/>
    <w:rsid w:val="00ED05D0"/>
    <w:rsid w:val="00ED0B7D"/>
    <w:rsid w:val="00ED1133"/>
    <w:rsid w:val="00ED1566"/>
    <w:rsid w:val="00ED1711"/>
    <w:rsid w:val="00ED19D1"/>
    <w:rsid w:val="00ED19D5"/>
    <w:rsid w:val="00ED1A47"/>
    <w:rsid w:val="00ED1DAB"/>
    <w:rsid w:val="00ED207D"/>
    <w:rsid w:val="00ED2B17"/>
    <w:rsid w:val="00ED2CBF"/>
    <w:rsid w:val="00ED2CCE"/>
    <w:rsid w:val="00ED31BF"/>
    <w:rsid w:val="00ED3300"/>
    <w:rsid w:val="00ED358D"/>
    <w:rsid w:val="00ED36CA"/>
    <w:rsid w:val="00ED3B95"/>
    <w:rsid w:val="00ED4550"/>
    <w:rsid w:val="00ED522F"/>
    <w:rsid w:val="00ED52B7"/>
    <w:rsid w:val="00ED553D"/>
    <w:rsid w:val="00ED5607"/>
    <w:rsid w:val="00ED5733"/>
    <w:rsid w:val="00ED5939"/>
    <w:rsid w:val="00ED5A65"/>
    <w:rsid w:val="00ED61AF"/>
    <w:rsid w:val="00ED6ED9"/>
    <w:rsid w:val="00ED70E0"/>
    <w:rsid w:val="00ED71D3"/>
    <w:rsid w:val="00ED72D9"/>
    <w:rsid w:val="00ED7704"/>
    <w:rsid w:val="00ED7BE0"/>
    <w:rsid w:val="00ED7DD6"/>
    <w:rsid w:val="00EE00B1"/>
    <w:rsid w:val="00EE01A3"/>
    <w:rsid w:val="00EE047A"/>
    <w:rsid w:val="00EE0AC5"/>
    <w:rsid w:val="00EE11FD"/>
    <w:rsid w:val="00EE1388"/>
    <w:rsid w:val="00EE138A"/>
    <w:rsid w:val="00EE1598"/>
    <w:rsid w:val="00EE1A66"/>
    <w:rsid w:val="00EE235F"/>
    <w:rsid w:val="00EE245D"/>
    <w:rsid w:val="00EE2920"/>
    <w:rsid w:val="00EE2B37"/>
    <w:rsid w:val="00EE2F7C"/>
    <w:rsid w:val="00EE3003"/>
    <w:rsid w:val="00EE30BE"/>
    <w:rsid w:val="00EE31CA"/>
    <w:rsid w:val="00EE34A8"/>
    <w:rsid w:val="00EE3796"/>
    <w:rsid w:val="00EE3915"/>
    <w:rsid w:val="00EE3AF2"/>
    <w:rsid w:val="00EE48F3"/>
    <w:rsid w:val="00EE4D85"/>
    <w:rsid w:val="00EE4F9A"/>
    <w:rsid w:val="00EE5834"/>
    <w:rsid w:val="00EE591C"/>
    <w:rsid w:val="00EE5C32"/>
    <w:rsid w:val="00EE5E8D"/>
    <w:rsid w:val="00EE5F05"/>
    <w:rsid w:val="00EE5FCC"/>
    <w:rsid w:val="00EE61EB"/>
    <w:rsid w:val="00EE6319"/>
    <w:rsid w:val="00EE65AA"/>
    <w:rsid w:val="00EE679A"/>
    <w:rsid w:val="00EE6D89"/>
    <w:rsid w:val="00EE7608"/>
    <w:rsid w:val="00EE779C"/>
    <w:rsid w:val="00EE7B6D"/>
    <w:rsid w:val="00EF01CD"/>
    <w:rsid w:val="00EF027D"/>
    <w:rsid w:val="00EF04AD"/>
    <w:rsid w:val="00EF0501"/>
    <w:rsid w:val="00EF0C2B"/>
    <w:rsid w:val="00EF11CA"/>
    <w:rsid w:val="00EF1845"/>
    <w:rsid w:val="00EF18CD"/>
    <w:rsid w:val="00EF1E1D"/>
    <w:rsid w:val="00EF1E94"/>
    <w:rsid w:val="00EF2799"/>
    <w:rsid w:val="00EF28E1"/>
    <w:rsid w:val="00EF29E6"/>
    <w:rsid w:val="00EF2B19"/>
    <w:rsid w:val="00EF2C29"/>
    <w:rsid w:val="00EF2CEF"/>
    <w:rsid w:val="00EF2DBC"/>
    <w:rsid w:val="00EF302E"/>
    <w:rsid w:val="00EF3BF4"/>
    <w:rsid w:val="00EF3D73"/>
    <w:rsid w:val="00EF427B"/>
    <w:rsid w:val="00EF436C"/>
    <w:rsid w:val="00EF4449"/>
    <w:rsid w:val="00EF4460"/>
    <w:rsid w:val="00EF458F"/>
    <w:rsid w:val="00EF4AB4"/>
    <w:rsid w:val="00EF4BD3"/>
    <w:rsid w:val="00EF4C84"/>
    <w:rsid w:val="00EF506A"/>
    <w:rsid w:val="00EF51A3"/>
    <w:rsid w:val="00EF5240"/>
    <w:rsid w:val="00EF57C1"/>
    <w:rsid w:val="00EF580C"/>
    <w:rsid w:val="00EF5819"/>
    <w:rsid w:val="00EF5A6C"/>
    <w:rsid w:val="00EF6017"/>
    <w:rsid w:val="00EF66A9"/>
    <w:rsid w:val="00EF6B1A"/>
    <w:rsid w:val="00EF6BFF"/>
    <w:rsid w:val="00EF6CCE"/>
    <w:rsid w:val="00EF71D2"/>
    <w:rsid w:val="00EF750D"/>
    <w:rsid w:val="00EF76CA"/>
    <w:rsid w:val="00EF7B50"/>
    <w:rsid w:val="00EF7B99"/>
    <w:rsid w:val="00EF7DA0"/>
    <w:rsid w:val="00EF7EA9"/>
    <w:rsid w:val="00EF7F78"/>
    <w:rsid w:val="00F0040C"/>
    <w:rsid w:val="00F00622"/>
    <w:rsid w:val="00F00835"/>
    <w:rsid w:val="00F00A57"/>
    <w:rsid w:val="00F01156"/>
    <w:rsid w:val="00F0135F"/>
    <w:rsid w:val="00F014B7"/>
    <w:rsid w:val="00F017A9"/>
    <w:rsid w:val="00F019BE"/>
    <w:rsid w:val="00F0211F"/>
    <w:rsid w:val="00F02832"/>
    <w:rsid w:val="00F02B9F"/>
    <w:rsid w:val="00F03088"/>
    <w:rsid w:val="00F030B1"/>
    <w:rsid w:val="00F03436"/>
    <w:rsid w:val="00F03586"/>
    <w:rsid w:val="00F03730"/>
    <w:rsid w:val="00F03BB8"/>
    <w:rsid w:val="00F0410D"/>
    <w:rsid w:val="00F04121"/>
    <w:rsid w:val="00F04185"/>
    <w:rsid w:val="00F04813"/>
    <w:rsid w:val="00F04899"/>
    <w:rsid w:val="00F053CE"/>
    <w:rsid w:val="00F05DE8"/>
    <w:rsid w:val="00F05F69"/>
    <w:rsid w:val="00F0612A"/>
    <w:rsid w:val="00F062D7"/>
    <w:rsid w:val="00F06694"/>
    <w:rsid w:val="00F0690D"/>
    <w:rsid w:val="00F06B42"/>
    <w:rsid w:val="00F06D90"/>
    <w:rsid w:val="00F06EC5"/>
    <w:rsid w:val="00F07575"/>
    <w:rsid w:val="00F077B3"/>
    <w:rsid w:val="00F07827"/>
    <w:rsid w:val="00F07A02"/>
    <w:rsid w:val="00F10032"/>
    <w:rsid w:val="00F10035"/>
    <w:rsid w:val="00F1031B"/>
    <w:rsid w:val="00F10592"/>
    <w:rsid w:val="00F105B9"/>
    <w:rsid w:val="00F1067D"/>
    <w:rsid w:val="00F10C44"/>
    <w:rsid w:val="00F110E7"/>
    <w:rsid w:val="00F1123B"/>
    <w:rsid w:val="00F1139A"/>
    <w:rsid w:val="00F11B6B"/>
    <w:rsid w:val="00F11EF0"/>
    <w:rsid w:val="00F12635"/>
    <w:rsid w:val="00F12C11"/>
    <w:rsid w:val="00F12DF1"/>
    <w:rsid w:val="00F1317A"/>
    <w:rsid w:val="00F132C8"/>
    <w:rsid w:val="00F1339F"/>
    <w:rsid w:val="00F137F8"/>
    <w:rsid w:val="00F13B5D"/>
    <w:rsid w:val="00F13E55"/>
    <w:rsid w:val="00F140DE"/>
    <w:rsid w:val="00F151C2"/>
    <w:rsid w:val="00F1542E"/>
    <w:rsid w:val="00F15457"/>
    <w:rsid w:val="00F154A5"/>
    <w:rsid w:val="00F15B3C"/>
    <w:rsid w:val="00F15B54"/>
    <w:rsid w:val="00F15E2E"/>
    <w:rsid w:val="00F15FCE"/>
    <w:rsid w:val="00F160B3"/>
    <w:rsid w:val="00F16154"/>
    <w:rsid w:val="00F161E0"/>
    <w:rsid w:val="00F163E6"/>
    <w:rsid w:val="00F16AA4"/>
    <w:rsid w:val="00F16B04"/>
    <w:rsid w:val="00F16FC4"/>
    <w:rsid w:val="00F17046"/>
    <w:rsid w:val="00F173DD"/>
    <w:rsid w:val="00F17605"/>
    <w:rsid w:val="00F203C2"/>
    <w:rsid w:val="00F20933"/>
    <w:rsid w:val="00F20D08"/>
    <w:rsid w:val="00F21246"/>
    <w:rsid w:val="00F215EC"/>
    <w:rsid w:val="00F21885"/>
    <w:rsid w:val="00F21943"/>
    <w:rsid w:val="00F21CCC"/>
    <w:rsid w:val="00F21E90"/>
    <w:rsid w:val="00F21F4C"/>
    <w:rsid w:val="00F2203F"/>
    <w:rsid w:val="00F222E6"/>
    <w:rsid w:val="00F223D1"/>
    <w:rsid w:val="00F22430"/>
    <w:rsid w:val="00F225CE"/>
    <w:rsid w:val="00F22AFB"/>
    <w:rsid w:val="00F22CDE"/>
    <w:rsid w:val="00F230FC"/>
    <w:rsid w:val="00F2334B"/>
    <w:rsid w:val="00F237B1"/>
    <w:rsid w:val="00F23B2F"/>
    <w:rsid w:val="00F23FE5"/>
    <w:rsid w:val="00F24082"/>
    <w:rsid w:val="00F2496F"/>
    <w:rsid w:val="00F24B50"/>
    <w:rsid w:val="00F251A8"/>
    <w:rsid w:val="00F251BE"/>
    <w:rsid w:val="00F25216"/>
    <w:rsid w:val="00F2544F"/>
    <w:rsid w:val="00F257CE"/>
    <w:rsid w:val="00F25A7F"/>
    <w:rsid w:val="00F25BC3"/>
    <w:rsid w:val="00F25DE2"/>
    <w:rsid w:val="00F26323"/>
    <w:rsid w:val="00F2657D"/>
    <w:rsid w:val="00F265E0"/>
    <w:rsid w:val="00F26FA5"/>
    <w:rsid w:val="00F2756E"/>
    <w:rsid w:val="00F277AF"/>
    <w:rsid w:val="00F27B4A"/>
    <w:rsid w:val="00F27B94"/>
    <w:rsid w:val="00F30285"/>
    <w:rsid w:val="00F30601"/>
    <w:rsid w:val="00F307BC"/>
    <w:rsid w:val="00F30D87"/>
    <w:rsid w:val="00F30F8D"/>
    <w:rsid w:val="00F310DD"/>
    <w:rsid w:val="00F31D2F"/>
    <w:rsid w:val="00F32140"/>
    <w:rsid w:val="00F321C8"/>
    <w:rsid w:val="00F3228B"/>
    <w:rsid w:val="00F325F5"/>
    <w:rsid w:val="00F3285D"/>
    <w:rsid w:val="00F32A9A"/>
    <w:rsid w:val="00F32C02"/>
    <w:rsid w:val="00F34021"/>
    <w:rsid w:val="00F34150"/>
    <w:rsid w:val="00F34300"/>
    <w:rsid w:val="00F343CB"/>
    <w:rsid w:val="00F346AC"/>
    <w:rsid w:val="00F3496F"/>
    <w:rsid w:val="00F34BC0"/>
    <w:rsid w:val="00F34D5B"/>
    <w:rsid w:val="00F3522D"/>
    <w:rsid w:val="00F352C4"/>
    <w:rsid w:val="00F35360"/>
    <w:rsid w:val="00F35469"/>
    <w:rsid w:val="00F3569B"/>
    <w:rsid w:val="00F357F9"/>
    <w:rsid w:val="00F35CC6"/>
    <w:rsid w:val="00F360AB"/>
    <w:rsid w:val="00F361E3"/>
    <w:rsid w:val="00F36442"/>
    <w:rsid w:val="00F36455"/>
    <w:rsid w:val="00F36C91"/>
    <w:rsid w:val="00F36D1F"/>
    <w:rsid w:val="00F36F0E"/>
    <w:rsid w:val="00F3760F"/>
    <w:rsid w:val="00F3783C"/>
    <w:rsid w:val="00F379A9"/>
    <w:rsid w:val="00F37AE7"/>
    <w:rsid w:val="00F37EC9"/>
    <w:rsid w:val="00F37F3E"/>
    <w:rsid w:val="00F401B9"/>
    <w:rsid w:val="00F40317"/>
    <w:rsid w:val="00F40456"/>
    <w:rsid w:val="00F4089A"/>
    <w:rsid w:val="00F40BAF"/>
    <w:rsid w:val="00F412D2"/>
    <w:rsid w:val="00F4137E"/>
    <w:rsid w:val="00F4148A"/>
    <w:rsid w:val="00F416B2"/>
    <w:rsid w:val="00F41C29"/>
    <w:rsid w:val="00F41D11"/>
    <w:rsid w:val="00F41E79"/>
    <w:rsid w:val="00F4210A"/>
    <w:rsid w:val="00F42205"/>
    <w:rsid w:val="00F42A6B"/>
    <w:rsid w:val="00F42B51"/>
    <w:rsid w:val="00F42CFD"/>
    <w:rsid w:val="00F42E2D"/>
    <w:rsid w:val="00F42F42"/>
    <w:rsid w:val="00F42F70"/>
    <w:rsid w:val="00F43327"/>
    <w:rsid w:val="00F4341A"/>
    <w:rsid w:val="00F435F9"/>
    <w:rsid w:val="00F43DFB"/>
    <w:rsid w:val="00F43F91"/>
    <w:rsid w:val="00F44137"/>
    <w:rsid w:val="00F4540C"/>
    <w:rsid w:val="00F45D39"/>
    <w:rsid w:val="00F463D1"/>
    <w:rsid w:val="00F468FA"/>
    <w:rsid w:val="00F46F48"/>
    <w:rsid w:val="00F4773B"/>
    <w:rsid w:val="00F47786"/>
    <w:rsid w:val="00F47E43"/>
    <w:rsid w:val="00F50324"/>
    <w:rsid w:val="00F508E8"/>
    <w:rsid w:val="00F5091E"/>
    <w:rsid w:val="00F50F12"/>
    <w:rsid w:val="00F51848"/>
    <w:rsid w:val="00F51967"/>
    <w:rsid w:val="00F51B5F"/>
    <w:rsid w:val="00F529EA"/>
    <w:rsid w:val="00F52A0D"/>
    <w:rsid w:val="00F52CBA"/>
    <w:rsid w:val="00F53B7D"/>
    <w:rsid w:val="00F53BAE"/>
    <w:rsid w:val="00F53DBF"/>
    <w:rsid w:val="00F53DC7"/>
    <w:rsid w:val="00F5406E"/>
    <w:rsid w:val="00F54075"/>
    <w:rsid w:val="00F544DC"/>
    <w:rsid w:val="00F5474E"/>
    <w:rsid w:val="00F54995"/>
    <w:rsid w:val="00F549F1"/>
    <w:rsid w:val="00F54EC4"/>
    <w:rsid w:val="00F55087"/>
    <w:rsid w:val="00F55785"/>
    <w:rsid w:val="00F55C8E"/>
    <w:rsid w:val="00F55D23"/>
    <w:rsid w:val="00F55FFF"/>
    <w:rsid w:val="00F560C7"/>
    <w:rsid w:val="00F5616B"/>
    <w:rsid w:val="00F564DF"/>
    <w:rsid w:val="00F5737F"/>
    <w:rsid w:val="00F5786C"/>
    <w:rsid w:val="00F57AF6"/>
    <w:rsid w:val="00F57C1F"/>
    <w:rsid w:val="00F605A7"/>
    <w:rsid w:val="00F608A1"/>
    <w:rsid w:val="00F60D29"/>
    <w:rsid w:val="00F61565"/>
    <w:rsid w:val="00F61BBB"/>
    <w:rsid w:val="00F61DDE"/>
    <w:rsid w:val="00F61EC9"/>
    <w:rsid w:val="00F61FAF"/>
    <w:rsid w:val="00F6205A"/>
    <w:rsid w:val="00F62142"/>
    <w:rsid w:val="00F62191"/>
    <w:rsid w:val="00F6238E"/>
    <w:rsid w:val="00F62C40"/>
    <w:rsid w:val="00F62D7B"/>
    <w:rsid w:val="00F62E7C"/>
    <w:rsid w:val="00F637A3"/>
    <w:rsid w:val="00F63A95"/>
    <w:rsid w:val="00F63B41"/>
    <w:rsid w:val="00F63BEF"/>
    <w:rsid w:val="00F63C07"/>
    <w:rsid w:val="00F63C39"/>
    <w:rsid w:val="00F63FA1"/>
    <w:rsid w:val="00F642AE"/>
    <w:rsid w:val="00F648E1"/>
    <w:rsid w:val="00F65088"/>
    <w:rsid w:val="00F652BC"/>
    <w:rsid w:val="00F65B63"/>
    <w:rsid w:val="00F660F4"/>
    <w:rsid w:val="00F6620D"/>
    <w:rsid w:val="00F664F4"/>
    <w:rsid w:val="00F66514"/>
    <w:rsid w:val="00F66546"/>
    <w:rsid w:val="00F66682"/>
    <w:rsid w:val="00F66A57"/>
    <w:rsid w:val="00F66D71"/>
    <w:rsid w:val="00F66FC2"/>
    <w:rsid w:val="00F670F2"/>
    <w:rsid w:val="00F671B5"/>
    <w:rsid w:val="00F67275"/>
    <w:rsid w:val="00F676D9"/>
    <w:rsid w:val="00F6770A"/>
    <w:rsid w:val="00F6784D"/>
    <w:rsid w:val="00F679C2"/>
    <w:rsid w:val="00F67A04"/>
    <w:rsid w:val="00F67B61"/>
    <w:rsid w:val="00F67B88"/>
    <w:rsid w:val="00F67DDF"/>
    <w:rsid w:val="00F67FB8"/>
    <w:rsid w:val="00F70170"/>
    <w:rsid w:val="00F70E8C"/>
    <w:rsid w:val="00F717AD"/>
    <w:rsid w:val="00F7181D"/>
    <w:rsid w:val="00F71BC6"/>
    <w:rsid w:val="00F72022"/>
    <w:rsid w:val="00F7246C"/>
    <w:rsid w:val="00F72752"/>
    <w:rsid w:val="00F7275F"/>
    <w:rsid w:val="00F7281D"/>
    <w:rsid w:val="00F7313B"/>
    <w:rsid w:val="00F733C7"/>
    <w:rsid w:val="00F73A9A"/>
    <w:rsid w:val="00F73B62"/>
    <w:rsid w:val="00F74587"/>
    <w:rsid w:val="00F746BB"/>
    <w:rsid w:val="00F74A3F"/>
    <w:rsid w:val="00F74A88"/>
    <w:rsid w:val="00F74F7B"/>
    <w:rsid w:val="00F759B8"/>
    <w:rsid w:val="00F75B5D"/>
    <w:rsid w:val="00F7620D"/>
    <w:rsid w:val="00F7662C"/>
    <w:rsid w:val="00F76652"/>
    <w:rsid w:val="00F76EC3"/>
    <w:rsid w:val="00F77749"/>
    <w:rsid w:val="00F77931"/>
    <w:rsid w:val="00F77ADC"/>
    <w:rsid w:val="00F80247"/>
    <w:rsid w:val="00F80547"/>
    <w:rsid w:val="00F805D3"/>
    <w:rsid w:val="00F8070D"/>
    <w:rsid w:val="00F80C13"/>
    <w:rsid w:val="00F80C60"/>
    <w:rsid w:val="00F8100A"/>
    <w:rsid w:val="00F8133A"/>
    <w:rsid w:val="00F813D7"/>
    <w:rsid w:val="00F815C6"/>
    <w:rsid w:val="00F817A4"/>
    <w:rsid w:val="00F81ABA"/>
    <w:rsid w:val="00F81B0F"/>
    <w:rsid w:val="00F81F18"/>
    <w:rsid w:val="00F81FA1"/>
    <w:rsid w:val="00F825F8"/>
    <w:rsid w:val="00F82A14"/>
    <w:rsid w:val="00F82A72"/>
    <w:rsid w:val="00F82AA9"/>
    <w:rsid w:val="00F83056"/>
    <w:rsid w:val="00F83D0C"/>
    <w:rsid w:val="00F841EC"/>
    <w:rsid w:val="00F84273"/>
    <w:rsid w:val="00F84465"/>
    <w:rsid w:val="00F84A8E"/>
    <w:rsid w:val="00F84AAD"/>
    <w:rsid w:val="00F85155"/>
    <w:rsid w:val="00F855A2"/>
    <w:rsid w:val="00F85B81"/>
    <w:rsid w:val="00F85D96"/>
    <w:rsid w:val="00F85F82"/>
    <w:rsid w:val="00F8619E"/>
    <w:rsid w:val="00F861F9"/>
    <w:rsid w:val="00F86705"/>
    <w:rsid w:val="00F86715"/>
    <w:rsid w:val="00F86752"/>
    <w:rsid w:val="00F86A07"/>
    <w:rsid w:val="00F86CFF"/>
    <w:rsid w:val="00F8708C"/>
    <w:rsid w:val="00F874E0"/>
    <w:rsid w:val="00F87A5B"/>
    <w:rsid w:val="00F87BDC"/>
    <w:rsid w:val="00F87EA0"/>
    <w:rsid w:val="00F901CC"/>
    <w:rsid w:val="00F90320"/>
    <w:rsid w:val="00F903C6"/>
    <w:rsid w:val="00F90434"/>
    <w:rsid w:val="00F904F7"/>
    <w:rsid w:val="00F906D3"/>
    <w:rsid w:val="00F90B66"/>
    <w:rsid w:val="00F911B5"/>
    <w:rsid w:val="00F91B51"/>
    <w:rsid w:val="00F91C05"/>
    <w:rsid w:val="00F9221D"/>
    <w:rsid w:val="00F92270"/>
    <w:rsid w:val="00F9258C"/>
    <w:rsid w:val="00F925D6"/>
    <w:rsid w:val="00F925E9"/>
    <w:rsid w:val="00F92AE7"/>
    <w:rsid w:val="00F92DEA"/>
    <w:rsid w:val="00F93187"/>
    <w:rsid w:val="00F931E7"/>
    <w:rsid w:val="00F93721"/>
    <w:rsid w:val="00F93893"/>
    <w:rsid w:val="00F938CB"/>
    <w:rsid w:val="00F93C1A"/>
    <w:rsid w:val="00F93C63"/>
    <w:rsid w:val="00F93DEB"/>
    <w:rsid w:val="00F93E14"/>
    <w:rsid w:val="00F9403D"/>
    <w:rsid w:val="00F9409F"/>
    <w:rsid w:val="00F942FB"/>
    <w:rsid w:val="00F9432E"/>
    <w:rsid w:val="00F94391"/>
    <w:rsid w:val="00F94461"/>
    <w:rsid w:val="00F944F7"/>
    <w:rsid w:val="00F946CB"/>
    <w:rsid w:val="00F94D13"/>
    <w:rsid w:val="00F94F1F"/>
    <w:rsid w:val="00F95068"/>
    <w:rsid w:val="00F9518C"/>
    <w:rsid w:val="00F95550"/>
    <w:rsid w:val="00F958CB"/>
    <w:rsid w:val="00F95D40"/>
    <w:rsid w:val="00F95DFD"/>
    <w:rsid w:val="00F95F20"/>
    <w:rsid w:val="00F962D6"/>
    <w:rsid w:val="00F96E07"/>
    <w:rsid w:val="00F96E4B"/>
    <w:rsid w:val="00F9705D"/>
    <w:rsid w:val="00F97239"/>
    <w:rsid w:val="00F97498"/>
    <w:rsid w:val="00F97E33"/>
    <w:rsid w:val="00FA023E"/>
    <w:rsid w:val="00FA0A63"/>
    <w:rsid w:val="00FA0A77"/>
    <w:rsid w:val="00FA1072"/>
    <w:rsid w:val="00FA1546"/>
    <w:rsid w:val="00FA194D"/>
    <w:rsid w:val="00FA220E"/>
    <w:rsid w:val="00FA2394"/>
    <w:rsid w:val="00FA29CC"/>
    <w:rsid w:val="00FA3207"/>
    <w:rsid w:val="00FA3550"/>
    <w:rsid w:val="00FA371E"/>
    <w:rsid w:val="00FA3847"/>
    <w:rsid w:val="00FA3B2C"/>
    <w:rsid w:val="00FA3C78"/>
    <w:rsid w:val="00FA430F"/>
    <w:rsid w:val="00FA447A"/>
    <w:rsid w:val="00FA4614"/>
    <w:rsid w:val="00FA4930"/>
    <w:rsid w:val="00FA49F6"/>
    <w:rsid w:val="00FA4B6B"/>
    <w:rsid w:val="00FA4CEE"/>
    <w:rsid w:val="00FA4E41"/>
    <w:rsid w:val="00FA4FFC"/>
    <w:rsid w:val="00FA549A"/>
    <w:rsid w:val="00FA58CB"/>
    <w:rsid w:val="00FA592E"/>
    <w:rsid w:val="00FA5C2E"/>
    <w:rsid w:val="00FA5D9A"/>
    <w:rsid w:val="00FA5F10"/>
    <w:rsid w:val="00FA73C9"/>
    <w:rsid w:val="00FA73F0"/>
    <w:rsid w:val="00FA74D3"/>
    <w:rsid w:val="00FA7796"/>
    <w:rsid w:val="00FA77DB"/>
    <w:rsid w:val="00FB0765"/>
    <w:rsid w:val="00FB07CC"/>
    <w:rsid w:val="00FB0AE1"/>
    <w:rsid w:val="00FB0B6E"/>
    <w:rsid w:val="00FB0D0B"/>
    <w:rsid w:val="00FB131A"/>
    <w:rsid w:val="00FB1345"/>
    <w:rsid w:val="00FB149E"/>
    <w:rsid w:val="00FB1992"/>
    <w:rsid w:val="00FB1C01"/>
    <w:rsid w:val="00FB1E63"/>
    <w:rsid w:val="00FB24B2"/>
    <w:rsid w:val="00FB2654"/>
    <w:rsid w:val="00FB275D"/>
    <w:rsid w:val="00FB30A6"/>
    <w:rsid w:val="00FB31A1"/>
    <w:rsid w:val="00FB31BE"/>
    <w:rsid w:val="00FB3512"/>
    <w:rsid w:val="00FB392F"/>
    <w:rsid w:val="00FB3A4C"/>
    <w:rsid w:val="00FB3B5E"/>
    <w:rsid w:val="00FB3E37"/>
    <w:rsid w:val="00FB400F"/>
    <w:rsid w:val="00FB421E"/>
    <w:rsid w:val="00FB4BA9"/>
    <w:rsid w:val="00FB4EA6"/>
    <w:rsid w:val="00FB4F41"/>
    <w:rsid w:val="00FB4F6C"/>
    <w:rsid w:val="00FB512F"/>
    <w:rsid w:val="00FB56C8"/>
    <w:rsid w:val="00FB58EA"/>
    <w:rsid w:val="00FB5AB8"/>
    <w:rsid w:val="00FB5C10"/>
    <w:rsid w:val="00FB5E14"/>
    <w:rsid w:val="00FB64FF"/>
    <w:rsid w:val="00FB65A7"/>
    <w:rsid w:val="00FB6955"/>
    <w:rsid w:val="00FB6D54"/>
    <w:rsid w:val="00FB6E44"/>
    <w:rsid w:val="00FB7318"/>
    <w:rsid w:val="00FB7776"/>
    <w:rsid w:val="00FB78EC"/>
    <w:rsid w:val="00FB79D3"/>
    <w:rsid w:val="00FB7D18"/>
    <w:rsid w:val="00FB7DD7"/>
    <w:rsid w:val="00FB7E52"/>
    <w:rsid w:val="00FC0196"/>
    <w:rsid w:val="00FC0C01"/>
    <w:rsid w:val="00FC0C75"/>
    <w:rsid w:val="00FC0F1D"/>
    <w:rsid w:val="00FC116A"/>
    <w:rsid w:val="00FC1244"/>
    <w:rsid w:val="00FC13A3"/>
    <w:rsid w:val="00FC13BA"/>
    <w:rsid w:val="00FC1DC8"/>
    <w:rsid w:val="00FC1F2A"/>
    <w:rsid w:val="00FC2067"/>
    <w:rsid w:val="00FC2216"/>
    <w:rsid w:val="00FC22B4"/>
    <w:rsid w:val="00FC23B8"/>
    <w:rsid w:val="00FC2636"/>
    <w:rsid w:val="00FC2908"/>
    <w:rsid w:val="00FC2EFB"/>
    <w:rsid w:val="00FC3DB0"/>
    <w:rsid w:val="00FC3EF1"/>
    <w:rsid w:val="00FC411F"/>
    <w:rsid w:val="00FC475F"/>
    <w:rsid w:val="00FC4D84"/>
    <w:rsid w:val="00FC5244"/>
    <w:rsid w:val="00FC592B"/>
    <w:rsid w:val="00FC59AE"/>
    <w:rsid w:val="00FC59FB"/>
    <w:rsid w:val="00FC5E71"/>
    <w:rsid w:val="00FC5F1A"/>
    <w:rsid w:val="00FC614A"/>
    <w:rsid w:val="00FC6317"/>
    <w:rsid w:val="00FC65E2"/>
    <w:rsid w:val="00FC68D7"/>
    <w:rsid w:val="00FC6B5F"/>
    <w:rsid w:val="00FC6E0C"/>
    <w:rsid w:val="00FC6F46"/>
    <w:rsid w:val="00FC7009"/>
    <w:rsid w:val="00FC701E"/>
    <w:rsid w:val="00FC72C7"/>
    <w:rsid w:val="00FC75F2"/>
    <w:rsid w:val="00FC760F"/>
    <w:rsid w:val="00FC7B0F"/>
    <w:rsid w:val="00FC7B3D"/>
    <w:rsid w:val="00FD00B2"/>
    <w:rsid w:val="00FD09F3"/>
    <w:rsid w:val="00FD0B1A"/>
    <w:rsid w:val="00FD15E8"/>
    <w:rsid w:val="00FD197B"/>
    <w:rsid w:val="00FD19D5"/>
    <w:rsid w:val="00FD1E1E"/>
    <w:rsid w:val="00FD2729"/>
    <w:rsid w:val="00FD2997"/>
    <w:rsid w:val="00FD2CA8"/>
    <w:rsid w:val="00FD2EA4"/>
    <w:rsid w:val="00FD3488"/>
    <w:rsid w:val="00FD433B"/>
    <w:rsid w:val="00FD4407"/>
    <w:rsid w:val="00FD4D70"/>
    <w:rsid w:val="00FD4DEA"/>
    <w:rsid w:val="00FD53BD"/>
    <w:rsid w:val="00FD5415"/>
    <w:rsid w:val="00FD542B"/>
    <w:rsid w:val="00FD550D"/>
    <w:rsid w:val="00FD56BD"/>
    <w:rsid w:val="00FD5BA5"/>
    <w:rsid w:val="00FD5BE1"/>
    <w:rsid w:val="00FD5FF8"/>
    <w:rsid w:val="00FD62B9"/>
    <w:rsid w:val="00FD63E6"/>
    <w:rsid w:val="00FD68FF"/>
    <w:rsid w:val="00FD6C0D"/>
    <w:rsid w:val="00FD71B0"/>
    <w:rsid w:val="00FD79D2"/>
    <w:rsid w:val="00FD7A74"/>
    <w:rsid w:val="00FE0307"/>
    <w:rsid w:val="00FE0556"/>
    <w:rsid w:val="00FE099E"/>
    <w:rsid w:val="00FE0A05"/>
    <w:rsid w:val="00FE0A74"/>
    <w:rsid w:val="00FE0FEA"/>
    <w:rsid w:val="00FE10BB"/>
    <w:rsid w:val="00FE1838"/>
    <w:rsid w:val="00FE1F31"/>
    <w:rsid w:val="00FE2220"/>
    <w:rsid w:val="00FE26A1"/>
    <w:rsid w:val="00FE29D8"/>
    <w:rsid w:val="00FE2DF2"/>
    <w:rsid w:val="00FE2E2B"/>
    <w:rsid w:val="00FE2FEC"/>
    <w:rsid w:val="00FE4A5E"/>
    <w:rsid w:val="00FE4C42"/>
    <w:rsid w:val="00FE4E5E"/>
    <w:rsid w:val="00FE4F5E"/>
    <w:rsid w:val="00FE53D0"/>
    <w:rsid w:val="00FE5426"/>
    <w:rsid w:val="00FE59A8"/>
    <w:rsid w:val="00FE5A19"/>
    <w:rsid w:val="00FE615A"/>
    <w:rsid w:val="00FE6332"/>
    <w:rsid w:val="00FE6682"/>
    <w:rsid w:val="00FE6A9E"/>
    <w:rsid w:val="00FE6C06"/>
    <w:rsid w:val="00FE6C6F"/>
    <w:rsid w:val="00FE6EA5"/>
    <w:rsid w:val="00FE7140"/>
    <w:rsid w:val="00FE721D"/>
    <w:rsid w:val="00FE7689"/>
    <w:rsid w:val="00FE76A2"/>
    <w:rsid w:val="00FE7829"/>
    <w:rsid w:val="00FE78C4"/>
    <w:rsid w:val="00FE79AC"/>
    <w:rsid w:val="00FE7A1C"/>
    <w:rsid w:val="00FE7C2A"/>
    <w:rsid w:val="00FE7C9F"/>
    <w:rsid w:val="00FE7F1B"/>
    <w:rsid w:val="00FE7FFC"/>
    <w:rsid w:val="00FF00DE"/>
    <w:rsid w:val="00FF01A0"/>
    <w:rsid w:val="00FF0427"/>
    <w:rsid w:val="00FF05E9"/>
    <w:rsid w:val="00FF0693"/>
    <w:rsid w:val="00FF09E4"/>
    <w:rsid w:val="00FF0A35"/>
    <w:rsid w:val="00FF0BFC"/>
    <w:rsid w:val="00FF0E06"/>
    <w:rsid w:val="00FF0EAA"/>
    <w:rsid w:val="00FF0FE2"/>
    <w:rsid w:val="00FF1269"/>
    <w:rsid w:val="00FF13A7"/>
    <w:rsid w:val="00FF140C"/>
    <w:rsid w:val="00FF172B"/>
    <w:rsid w:val="00FF1BA3"/>
    <w:rsid w:val="00FF230A"/>
    <w:rsid w:val="00FF242D"/>
    <w:rsid w:val="00FF263F"/>
    <w:rsid w:val="00FF2804"/>
    <w:rsid w:val="00FF2B7E"/>
    <w:rsid w:val="00FF2DA1"/>
    <w:rsid w:val="00FF3016"/>
    <w:rsid w:val="00FF3055"/>
    <w:rsid w:val="00FF398C"/>
    <w:rsid w:val="00FF3AD1"/>
    <w:rsid w:val="00FF3BC1"/>
    <w:rsid w:val="00FF3D3A"/>
    <w:rsid w:val="00FF3DC6"/>
    <w:rsid w:val="00FF3F41"/>
    <w:rsid w:val="00FF4022"/>
    <w:rsid w:val="00FF421C"/>
    <w:rsid w:val="00FF437D"/>
    <w:rsid w:val="00FF4490"/>
    <w:rsid w:val="00FF49A0"/>
    <w:rsid w:val="00FF4C10"/>
    <w:rsid w:val="00FF564C"/>
    <w:rsid w:val="00FF5ADC"/>
    <w:rsid w:val="00FF5B73"/>
    <w:rsid w:val="00FF5D48"/>
    <w:rsid w:val="00FF5FEA"/>
    <w:rsid w:val="00FF601B"/>
    <w:rsid w:val="00FF643A"/>
    <w:rsid w:val="00FF6664"/>
    <w:rsid w:val="00FF6921"/>
    <w:rsid w:val="00FF6C31"/>
    <w:rsid w:val="00FF6FF5"/>
    <w:rsid w:val="00FF7319"/>
    <w:rsid w:val="00FF7B4E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554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554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855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8555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85554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085554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555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085554"/>
    <w:rPr>
      <w:rFonts w:cs="Times New Roman"/>
      <w:b/>
      <w:bCs/>
    </w:rPr>
  </w:style>
  <w:style w:type="paragraph" w:styleId="NoSpacing">
    <w:name w:val="No Spacing"/>
    <w:uiPriority w:val="99"/>
    <w:qFormat/>
    <w:rsid w:val="00085554"/>
    <w:rPr>
      <w:lang w:eastAsia="en-US"/>
    </w:rPr>
  </w:style>
  <w:style w:type="paragraph" w:styleId="ListParagraph">
    <w:name w:val="List Paragraph"/>
    <w:basedOn w:val="Normal"/>
    <w:uiPriority w:val="99"/>
    <w:qFormat/>
    <w:rsid w:val="00085554"/>
    <w:pPr>
      <w:spacing w:after="200" w:line="276" w:lineRule="auto"/>
      <w:ind w:left="720"/>
      <w:contextualSpacing/>
    </w:pPr>
    <w:rPr>
      <w:lang w:val="uk-UA"/>
    </w:rPr>
  </w:style>
  <w:style w:type="table" w:styleId="TableGrid">
    <w:name w:val="Table Grid"/>
    <w:basedOn w:val="TableNormal"/>
    <w:uiPriority w:val="99"/>
    <w:rsid w:val="008F4D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2019-08-22T06:24:00Z</dcterms:created>
  <dcterms:modified xsi:type="dcterms:W3CDTF">2019-08-22T07:03:00Z</dcterms:modified>
</cp:coreProperties>
</file>