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4" w:rsidRPr="00A42C95" w:rsidRDefault="007539B4" w:rsidP="00D850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2C95">
        <w:rPr>
          <w:rFonts w:ascii="Times New Roman" w:hAnsi="Times New Roman"/>
          <w:b/>
          <w:sz w:val="28"/>
          <w:szCs w:val="28"/>
          <w:lang w:val="uk-UA"/>
        </w:rPr>
        <w:t xml:space="preserve">Перелік медичного обладнання </w:t>
      </w:r>
    </w:p>
    <w:p w:rsidR="007539B4" w:rsidRPr="00A42C95" w:rsidRDefault="007539B4" w:rsidP="00A42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2C95">
        <w:rPr>
          <w:rFonts w:ascii="Times New Roman" w:hAnsi="Times New Roman"/>
          <w:b/>
          <w:sz w:val="28"/>
          <w:szCs w:val="28"/>
          <w:lang w:val="uk-UA"/>
        </w:rPr>
        <w:t>КНП ММР "ЦПМСД № 2"</w:t>
      </w:r>
    </w:p>
    <w:p w:rsidR="007539B4" w:rsidRPr="00A42C95" w:rsidRDefault="007539B4" w:rsidP="00A42C95">
      <w:pPr>
        <w:spacing w:after="0" w:line="240" w:lineRule="auto"/>
        <w:jc w:val="center"/>
        <w:rPr>
          <w:b/>
          <w:lang w:val="uk-UA"/>
        </w:rPr>
      </w:pPr>
      <w:r w:rsidRPr="00A42C95">
        <w:rPr>
          <w:rFonts w:ascii="Times New Roman" w:hAnsi="Times New Roman"/>
          <w:b/>
          <w:sz w:val="28"/>
          <w:szCs w:val="28"/>
          <w:lang w:val="uk-UA"/>
        </w:rPr>
        <w:t>станом на 15.08.2019 р.</w:t>
      </w:r>
    </w:p>
    <w:p w:rsidR="007539B4" w:rsidRPr="00A42C95" w:rsidRDefault="007539B4" w:rsidP="00A42C95">
      <w:pPr>
        <w:spacing w:after="0"/>
        <w:rPr>
          <w:lang w:val="uk-UA"/>
        </w:rPr>
      </w:pPr>
    </w:p>
    <w:tbl>
      <w:tblPr>
        <w:tblW w:w="9371" w:type="dxa"/>
        <w:tblInd w:w="93" w:type="dxa"/>
        <w:tblLook w:val="00A0"/>
      </w:tblPr>
      <w:tblGrid>
        <w:gridCol w:w="1716"/>
        <w:gridCol w:w="4678"/>
        <w:gridCol w:w="1238"/>
        <w:gridCol w:w="1843"/>
      </w:tblGrid>
      <w:tr w:rsidR="007539B4" w:rsidRPr="001B7068" w:rsidTr="00D8500F">
        <w:trPr>
          <w:trHeight w:val="176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з-п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7539B4" w:rsidRPr="00A42C95" w:rsidRDefault="007539B4" w:rsidP="00D850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39B4" w:rsidRPr="00A42C95" w:rsidRDefault="007539B4" w:rsidP="00D850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</w:p>
          <w:p w:rsidR="007539B4" w:rsidRPr="00A42C95" w:rsidRDefault="007539B4" w:rsidP="00D850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7539B4" w:rsidRPr="00A42C95" w:rsidRDefault="007539B4" w:rsidP="00A42C95">
            <w:pPr>
              <w:tabs>
                <w:tab w:val="left" w:pos="13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Одиниці</w:t>
            </w:r>
          </w:p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Залишок на</w:t>
            </w:r>
          </w:p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  <w:p w:rsidR="007539B4" w:rsidRPr="00A42C95" w:rsidRDefault="007539B4" w:rsidP="00A4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Кількість</w:t>
            </w:r>
          </w:p>
        </w:tc>
      </w:tr>
      <w:tr w:rsidR="007539B4" w:rsidRPr="001B7068" w:rsidTr="00D8500F">
        <w:trPr>
          <w:trHeight w:val="39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C16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539B4" w:rsidRPr="00A42C95" w:rsidRDefault="007539B4" w:rsidP="00C16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539B4" w:rsidRPr="00A42C95" w:rsidRDefault="007539B4" w:rsidP="00C16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C16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Інгалятор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5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Індікатор кислотності шлунка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5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Індикатор для вимір.очного тиску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Автоклав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Аналізатор  сечі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7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Аналізатор біохімічний  автоматичний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5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 для  ампліпульстерапії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8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 для вимірювання рівня    глюкози/холестерину в  кров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539B4" w:rsidRPr="001B7068" w:rsidTr="00D8500F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 загальної  магнітотерапії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БОП-4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ЛОР-3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Поток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Тонус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УЗТ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Апарат для  ампліпульстерапії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4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Апарат для магнітотерапії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Ваги мед.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539B4" w:rsidRPr="001B7068" w:rsidTr="00D8500F">
        <w:trPr>
          <w:trHeight w:val="4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Гастродуоденоскоп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5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Дефибрилятор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Дозатор А-2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4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Дозатор піпеточний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55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Дозатор перемен.обьема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Ел. ендотон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46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Електрокалориметр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Електрокардіограф  портативний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539B4" w:rsidRPr="001B7068" w:rsidTr="00D8500F">
        <w:trPr>
          <w:trHeight w:val="7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Индикатор  внутриглазного давления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Калоріметр КФК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7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Камера  ультрофіолетова  для зберігання стерил.матер.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7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Камера для зберігання і стерилізації інстр.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6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  діагностичний ДХ-NТ у складі 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71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оборуд. для обр. та арх. зображ.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Крісло гінеколог.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539B4" w:rsidRPr="001B7068" w:rsidTr="00D8500F">
        <w:trPr>
          <w:trHeight w:val="4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Лічильник лабораторний 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Мікроскоп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539B4" w:rsidRPr="001B7068" w:rsidTr="00D8500F">
        <w:trPr>
          <w:trHeight w:val="4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Мікроцентрифуга МГЦ-8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56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Набір пробних очкових лінз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Опромінювач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4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Освітлювач табл. Ротте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5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Пульсоксиметр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Секторний датчик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4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Спирометр Мінітест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Стіл інструм.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Стерилізатор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539B4" w:rsidRPr="001B7068" w:rsidTr="00D8500F">
        <w:trPr>
          <w:trHeight w:val="5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Сумка-укладка сімейного лікаря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Термостат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Ультрозвук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8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Ультрозвукова  діагностична с-ма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Ультрозвуковий діагностичний сканер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4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Фетальний  доплер  портотивний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Центрифуга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Шафа медична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витяжний 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стерильний.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39B4" w:rsidRPr="001B7068" w:rsidTr="00D8500F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сухожаровой ГП-20.ГП-40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Шкаф сушильнй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Ємкість для дезинфекції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Ємкость емалірована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Інгалятор С№-02МY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Апарат  Ротта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Апарат КФК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Апарат для дезінфекції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Аппарат АЭРОНОТЕРАПИИ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Бікси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Ваги лабораторні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Випромінювач  бактер.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Гирі компл.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Держатель мед. прикроватний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Дозатор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Зеркало Куско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К-т  укладка  Куба д/вз.проб  крові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Камера  Горяєва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 для взяття крові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Контейнер  для хран.биопреп.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Контейнер д/мазків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Контейнер д/трансп.предм.скла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Контейнер для фіксації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Кювет емальований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Лампа  бактерицидна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Лампа  ультрофиол.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Механічний  тонометр з стетоскопом  ВК20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 очк.скелець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Негатоскоп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Облучатель бактеріцидний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Обризкувач(опрыскиватель)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Окуляри захисні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Оправа пробна -універсальна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Освітлювач до мікроскопу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Пеленатор  750*750*900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96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Пневмотахометр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Распіратор д/дезінфекції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Рефлектор  лобний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Рециркулятор   бактерицидний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Ростомір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Секундомір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  хірург.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інструм.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лабораторний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Стілець-вертушка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Стетоскоп НЕАСО PuIs 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Столик передвижний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Сумка-контейнер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Сумка-холодильник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Термометр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Тонометр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УМГ-01 утилізатор  медицинских  игл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Фонарь неактиничный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Холодовые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Центрифуга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Шафа сухожарова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Шафи  медичні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Ширма  захисна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Ширма  мед. з тканини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Штатив-крапельниця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Язикотримач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Годинник процедурний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39B4" w:rsidRPr="001B7068" w:rsidTr="00D8500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9B4" w:rsidRPr="00A42C95" w:rsidRDefault="007539B4" w:rsidP="00B13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539B4" w:rsidRPr="00A42C95" w:rsidRDefault="007539B4" w:rsidP="00B13B41">
      <w:pPr>
        <w:rPr>
          <w:rFonts w:ascii="Times New Roman" w:hAnsi="Times New Roman"/>
          <w:sz w:val="28"/>
          <w:szCs w:val="28"/>
          <w:lang w:val="uk-UA"/>
        </w:rPr>
      </w:pPr>
    </w:p>
    <w:sectPr w:rsidR="007539B4" w:rsidRPr="00A42C95" w:rsidSect="00C7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20EF"/>
    <w:multiLevelType w:val="hybridMultilevel"/>
    <w:tmpl w:val="768C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A0184"/>
    <w:multiLevelType w:val="hybridMultilevel"/>
    <w:tmpl w:val="A3F0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66F06"/>
    <w:multiLevelType w:val="hybridMultilevel"/>
    <w:tmpl w:val="269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1D"/>
    <w:rsid w:val="0004235E"/>
    <w:rsid w:val="00184327"/>
    <w:rsid w:val="001B7068"/>
    <w:rsid w:val="003300F4"/>
    <w:rsid w:val="00330369"/>
    <w:rsid w:val="0061203C"/>
    <w:rsid w:val="00634E70"/>
    <w:rsid w:val="007539B4"/>
    <w:rsid w:val="00757FBD"/>
    <w:rsid w:val="007B6CD0"/>
    <w:rsid w:val="00965E12"/>
    <w:rsid w:val="00A42C95"/>
    <w:rsid w:val="00B13B41"/>
    <w:rsid w:val="00C1695A"/>
    <w:rsid w:val="00C76BFD"/>
    <w:rsid w:val="00D01F61"/>
    <w:rsid w:val="00D8500F"/>
    <w:rsid w:val="00EA4338"/>
    <w:rsid w:val="00F9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531</Words>
  <Characters>3031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2019-08-22T09:07:00Z</dcterms:created>
  <dcterms:modified xsi:type="dcterms:W3CDTF">2019-08-22T10:40:00Z</dcterms:modified>
</cp:coreProperties>
</file>